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A8" w:rsidRDefault="00D26FA8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FA8" w:rsidRDefault="00D26FA8" w:rsidP="005D7DE6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>МУНИЦИПАЛЬНОЕ  ОБРАЗОВАНИЕ</w:t>
      </w:r>
    </w:p>
    <w:p w:rsidR="00D26FA8" w:rsidRDefault="00D26FA8" w:rsidP="005D7DE6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>УРТАМСКОЕ  СЕЛЬСКОЕ  ПОСЕЛЕНИЕ</w:t>
      </w:r>
    </w:p>
    <w:p w:rsidR="00D26FA8" w:rsidRDefault="00D26FA8" w:rsidP="005D7DE6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D26FA8" w:rsidRDefault="00D26FA8" w:rsidP="005D7DE6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>СОВЕТ  УРТАМСКОГО  СЕЛЬСКОГО  ПОСЕЛЕНИЯ</w:t>
      </w:r>
    </w:p>
    <w:p w:rsidR="00D26FA8" w:rsidRDefault="00D26FA8" w:rsidP="005D7DE6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D26FA8" w:rsidRDefault="00D26FA8" w:rsidP="005D7DE6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 xml:space="preserve">РЕШЕНИЕ  </w:t>
      </w:r>
    </w:p>
    <w:p w:rsidR="00D26FA8" w:rsidRDefault="00D26FA8" w:rsidP="005D7DE6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 xml:space="preserve">                                               </w:t>
      </w:r>
    </w:p>
    <w:p w:rsidR="00D26FA8" w:rsidRDefault="00D26FA8" w:rsidP="005D7DE6">
      <w:pPr>
        <w:pStyle w:val="xl33"/>
        <w:tabs>
          <w:tab w:val="left" w:pos="360"/>
        </w:tabs>
        <w:spacing w:before="0" w:beforeAutospacing="0" w:after="0" w:afterAutospacing="0"/>
        <w:jc w:val="both"/>
      </w:pPr>
      <w:r>
        <w:t>03.06.2015</w:t>
      </w:r>
      <w:r>
        <w:tab/>
        <w:t xml:space="preserve">   </w:t>
      </w:r>
      <w:r>
        <w:tab/>
        <w:t xml:space="preserve">                                                                                                         № 35</w:t>
      </w:r>
    </w:p>
    <w:p w:rsidR="00D26FA8" w:rsidRDefault="00D26FA8" w:rsidP="005D7DE6">
      <w:pPr>
        <w:pStyle w:val="xl33"/>
        <w:tabs>
          <w:tab w:val="left" w:pos="360"/>
        </w:tabs>
        <w:spacing w:before="0" w:beforeAutospacing="0" w:after="0" w:afterAutospacing="0"/>
        <w:jc w:val="both"/>
      </w:pPr>
    </w:p>
    <w:p w:rsidR="00D26FA8" w:rsidRDefault="00D26FA8" w:rsidP="005D7DE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с. Уртам  Кожевниковского района  Томской области</w:t>
      </w:r>
    </w:p>
    <w:p w:rsidR="00D26FA8" w:rsidRDefault="00D26FA8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FA8" w:rsidRDefault="00D26FA8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FA8" w:rsidRDefault="00D26FA8" w:rsidP="00C611A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4CA6">
        <w:rPr>
          <w:rFonts w:ascii="Times New Roman" w:hAnsi="Times New Roman" w:cs="Times New Roman"/>
          <w:bCs/>
          <w:sz w:val="24"/>
          <w:szCs w:val="24"/>
        </w:rPr>
        <w:t xml:space="preserve">Об установлении размера платы </w:t>
      </w:r>
    </w:p>
    <w:p w:rsidR="00D26FA8" w:rsidRDefault="00D26FA8" w:rsidP="00C611A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4CA6">
        <w:rPr>
          <w:rFonts w:ascii="Times New Roman" w:hAnsi="Times New Roman" w:cs="Times New Roman"/>
          <w:bCs/>
          <w:sz w:val="24"/>
          <w:szCs w:val="24"/>
        </w:rPr>
        <w:t xml:space="preserve">за содержание и ремонт жилого помещения </w:t>
      </w:r>
    </w:p>
    <w:p w:rsidR="00D26FA8" w:rsidRPr="009A4CA6" w:rsidRDefault="00D26FA8" w:rsidP="00C611A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4CA6">
        <w:rPr>
          <w:rFonts w:ascii="Times New Roman" w:hAnsi="Times New Roman" w:cs="Times New Roman"/>
          <w:bCs/>
          <w:sz w:val="24"/>
          <w:szCs w:val="24"/>
        </w:rPr>
        <w:t xml:space="preserve">на территории Уртамского сельского поселения </w:t>
      </w:r>
    </w:p>
    <w:p w:rsidR="00D26FA8" w:rsidRPr="005D7DE6" w:rsidRDefault="00D26FA8" w:rsidP="00C611A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FA8" w:rsidRPr="00194682" w:rsidRDefault="00D26FA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FA8" w:rsidRDefault="00D26FA8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682">
        <w:rPr>
          <w:rFonts w:ascii="Times New Roman" w:hAnsi="Times New Roman" w:cs="Times New Roman"/>
          <w:sz w:val="24"/>
          <w:szCs w:val="24"/>
        </w:rPr>
        <w:t>На основании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4682">
        <w:rPr>
          <w:rFonts w:ascii="Times New Roman" w:hAnsi="Times New Roman" w:cs="Times New Roman"/>
          <w:sz w:val="24"/>
          <w:szCs w:val="24"/>
        </w:rPr>
        <w:t xml:space="preserve"> 3 статьи 156</w:t>
      </w:r>
      <w:r>
        <w:rPr>
          <w:rFonts w:ascii="Times New Roman" w:hAnsi="Times New Roman" w:cs="Times New Roman"/>
          <w:sz w:val="24"/>
          <w:szCs w:val="24"/>
        </w:rPr>
        <w:t>, части 4 статьи 158</w:t>
      </w:r>
      <w:r w:rsidRPr="0019468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Федеральным </w:t>
      </w:r>
      <w:hyperlink r:id="rId5" w:history="1">
        <w:r w:rsidRPr="001946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468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19468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9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Уртамское </w:t>
      </w:r>
      <w:r w:rsidRPr="00194682">
        <w:rPr>
          <w:rFonts w:ascii="Times New Roman" w:hAnsi="Times New Roman" w:cs="Times New Roman"/>
          <w:sz w:val="24"/>
          <w:szCs w:val="24"/>
        </w:rPr>
        <w:t xml:space="preserve">сельское поселение, Совет </w:t>
      </w:r>
      <w:r>
        <w:rPr>
          <w:rFonts w:ascii="Times New Roman" w:hAnsi="Times New Roman" w:cs="Times New Roman"/>
          <w:sz w:val="24"/>
          <w:szCs w:val="24"/>
        </w:rPr>
        <w:t>Уртамского</w:t>
      </w:r>
      <w:r w:rsidRPr="00194682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D26FA8" w:rsidRPr="00194682" w:rsidRDefault="00D26FA8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FA8" w:rsidRPr="00194682" w:rsidRDefault="00D26FA8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682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r>
        <w:rPr>
          <w:rFonts w:ascii="Times New Roman" w:hAnsi="Times New Roman" w:cs="Times New Roman"/>
          <w:sz w:val="24"/>
          <w:szCs w:val="24"/>
        </w:rPr>
        <w:t>размер платы за содержание и ремонт жилого помещения на территории Уртамского сельского поселения</w:t>
      </w:r>
      <w:r w:rsidRPr="00194682">
        <w:rPr>
          <w:rFonts w:ascii="Times New Roman" w:hAnsi="Times New Roman" w:cs="Times New Roman"/>
          <w:sz w:val="24"/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, для собственников помещений в многоквартирном доме, которые на общем собрании не приняли решение об установлении платы за содержание и ремонт жилого помещения, а также для собственников жилых помещений, которые не приняли решение о выборе способа управления многоквартирным домом, согласно приложению</w:t>
      </w:r>
      <w:r w:rsidRPr="00194682">
        <w:rPr>
          <w:rFonts w:ascii="Times New Roman" w:hAnsi="Times New Roman" w:cs="Times New Roman"/>
          <w:sz w:val="24"/>
          <w:szCs w:val="24"/>
        </w:rPr>
        <w:t>.</w:t>
      </w:r>
    </w:p>
    <w:p w:rsidR="00D26FA8" w:rsidRPr="00C966E2" w:rsidRDefault="00D26FA8" w:rsidP="001803D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4" w:lineRule="exact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4682">
        <w:rPr>
          <w:rFonts w:ascii="Times New Roman" w:hAnsi="Times New Roman" w:cs="Times New Roman"/>
          <w:sz w:val="24"/>
          <w:szCs w:val="24"/>
        </w:rPr>
        <w:t xml:space="preserve">. </w:t>
      </w:r>
      <w:r w:rsidRPr="00C966E2">
        <w:rPr>
          <w:rFonts w:ascii="Times New Roman" w:hAnsi="Times New Roman" w:cs="Times New Roman"/>
          <w:sz w:val="24"/>
          <w:szCs w:val="24"/>
        </w:rPr>
        <w:t>Обнародовать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6E2">
        <w:rPr>
          <w:rFonts w:ascii="Times New Roman" w:hAnsi="Times New Roman" w:cs="Times New Roman"/>
          <w:sz w:val="24"/>
          <w:szCs w:val="24"/>
        </w:rPr>
        <w:t>настоящее решение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уставом Уртамского сельского поселения</w:t>
      </w:r>
      <w:r w:rsidRPr="00C966E2">
        <w:rPr>
          <w:rFonts w:ascii="Times New Roman" w:hAnsi="Times New Roman" w:cs="Times New Roman"/>
          <w:sz w:val="24"/>
          <w:szCs w:val="24"/>
        </w:rPr>
        <w:t xml:space="preserve"> и размест</w:t>
      </w:r>
      <w:r>
        <w:rPr>
          <w:rFonts w:ascii="Times New Roman" w:hAnsi="Times New Roman" w:cs="Times New Roman"/>
          <w:sz w:val="24"/>
          <w:szCs w:val="24"/>
        </w:rPr>
        <w:t>ить    на    официальном сайте администрации</w:t>
      </w:r>
      <w:r w:rsidRPr="00C96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Уртамского</w:t>
      </w:r>
      <w:r w:rsidRPr="00C966E2">
        <w:rPr>
          <w:rFonts w:ascii="Times New Roman" w:hAnsi="Times New Roman" w:cs="Times New Roman"/>
          <w:sz w:val="24"/>
          <w:szCs w:val="24"/>
        </w:rPr>
        <w:t xml:space="preserve">    сельского поселения в информационно-телекоммуникационной сети «Интернет».</w:t>
      </w:r>
    </w:p>
    <w:p w:rsidR="00D26FA8" w:rsidRPr="00194682" w:rsidRDefault="00D26FA8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66E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z w:val="24"/>
          <w:szCs w:val="24"/>
        </w:rPr>
        <w:t xml:space="preserve">даты 00.00.2015, но не ранее </w:t>
      </w:r>
      <w:r w:rsidRPr="00C966E2">
        <w:rPr>
          <w:rFonts w:ascii="Times New Roman" w:hAnsi="Times New Roman" w:cs="Times New Roman"/>
          <w:sz w:val="24"/>
          <w:szCs w:val="24"/>
        </w:rPr>
        <w:t>его официального обнародования.</w:t>
      </w:r>
    </w:p>
    <w:p w:rsidR="00D26FA8" w:rsidRPr="00194682" w:rsidRDefault="00D26FA8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4682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оставляю за собой.</w:t>
      </w:r>
    </w:p>
    <w:p w:rsidR="00D26FA8" w:rsidRPr="00194682" w:rsidRDefault="00D26FA8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FA8" w:rsidRPr="00194682" w:rsidRDefault="00D26FA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FA8" w:rsidRDefault="00D26FA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FA8" w:rsidRDefault="00D26FA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FA8" w:rsidRDefault="00D26FA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FA8" w:rsidRPr="00194682" w:rsidRDefault="00D26FA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FA8" w:rsidRPr="00194682" w:rsidRDefault="00D26FA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FA8" w:rsidRPr="00194682" w:rsidRDefault="00D26FA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FA8" w:rsidRPr="00194682" w:rsidRDefault="00D26FA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4682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        А.</w:t>
      </w:r>
      <w:r>
        <w:rPr>
          <w:rFonts w:ascii="Times New Roman" w:hAnsi="Times New Roman" w:cs="Times New Roman"/>
          <w:sz w:val="24"/>
          <w:szCs w:val="24"/>
        </w:rPr>
        <w:t>М.Кузнецов</w:t>
      </w:r>
    </w:p>
    <w:p w:rsidR="00D26FA8" w:rsidRPr="00194682" w:rsidRDefault="00D26FA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FA8" w:rsidRPr="00194682" w:rsidRDefault="00D26FA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FA8" w:rsidRPr="00194682" w:rsidRDefault="00D26FA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FA8" w:rsidRPr="00194682" w:rsidRDefault="00D26FA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FA8" w:rsidRDefault="00D26FA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FA8" w:rsidRDefault="00D26FA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FA8" w:rsidRDefault="00D26FA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FA8" w:rsidRDefault="00D26FA8" w:rsidP="00C611A4">
      <w:pPr>
        <w:pStyle w:val="ConsPlusNormal"/>
        <w:jc w:val="both"/>
      </w:pPr>
    </w:p>
    <w:p w:rsidR="00D26FA8" w:rsidRDefault="00D26FA8" w:rsidP="00C611A4">
      <w:pPr>
        <w:pStyle w:val="ConsPlusNormal"/>
        <w:jc w:val="both"/>
      </w:pPr>
    </w:p>
    <w:p w:rsidR="00D26FA8" w:rsidRDefault="00D26FA8" w:rsidP="00C611A4">
      <w:pPr>
        <w:pStyle w:val="ConsPlusNormal"/>
        <w:jc w:val="both"/>
      </w:pPr>
    </w:p>
    <w:p w:rsidR="00D26FA8" w:rsidRDefault="00D26FA8" w:rsidP="005D7DE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26FA8" w:rsidRPr="001803D5" w:rsidRDefault="00D26FA8" w:rsidP="00C611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26FA8" w:rsidRPr="001803D5" w:rsidRDefault="00D26FA8" w:rsidP="00C611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03D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D26FA8" w:rsidRPr="001803D5" w:rsidRDefault="00D26FA8" w:rsidP="00C611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Уртамского</w:t>
      </w:r>
      <w:r w:rsidRPr="001803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26FA8" w:rsidRPr="001803D5" w:rsidRDefault="00D26FA8" w:rsidP="00C611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803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03.06.2015</w:t>
      </w:r>
      <w:r w:rsidRPr="00180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35 </w:t>
      </w:r>
      <w:r w:rsidRPr="00180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FA8" w:rsidRDefault="00D26FA8" w:rsidP="00C343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3B4">
        <w:rPr>
          <w:rFonts w:ascii="Times New Roman" w:hAnsi="Times New Roman" w:cs="Times New Roman"/>
          <w:b/>
          <w:bCs/>
          <w:sz w:val="24"/>
          <w:szCs w:val="24"/>
        </w:rPr>
        <w:t xml:space="preserve">Размер платы за содержание и ремонт жилого помещения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Уртамского</w:t>
      </w:r>
      <w:r w:rsidRPr="00C343B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помещений в многоквартирном доме, которые на общем собрании не приняли решение об установлении платы за содержание и ремонт жилого помещения, а также для собственников жилых помещений, которые не приняли решение о выборе способа управления многоквартирным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домом</w:t>
      </w:r>
    </w:p>
    <w:p w:rsidR="00D26FA8" w:rsidRPr="00C343B4" w:rsidRDefault="00D26FA8" w:rsidP="00C34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4305"/>
        <w:gridCol w:w="1199"/>
        <w:gridCol w:w="1104"/>
        <w:gridCol w:w="1219"/>
      </w:tblGrid>
      <w:tr w:rsidR="00D26FA8" w:rsidRPr="0020341F">
        <w:tc>
          <w:tcPr>
            <w:tcW w:w="2502" w:type="dxa"/>
            <w:vMerge w:val="restart"/>
            <w:vAlign w:val="center"/>
          </w:tcPr>
          <w:p w:rsidR="00D26FA8" w:rsidRPr="006F50A0" w:rsidRDefault="00D26FA8" w:rsidP="006F50A0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Par35"/>
            <w:bookmarkEnd w:id="0"/>
            <w:r w:rsidRPr="006F50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жилья</w:t>
            </w:r>
          </w:p>
        </w:tc>
        <w:tc>
          <w:tcPr>
            <w:tcW w:w="4305" w:type="dxa"/>
            <w:vMerge w:val="restart"/>
            <w:vAlign w:val="center"/>
          </w:tcPr>
          <w:p w:rsidR="00D26FA8" w:rsidRPr="006F50A0" w:rsidRDefault="00D26FA8" w:rsidP="006F50A0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0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работ, услуг</w:t>
            </w:r>
          </w:p>
        </w:tc>
        <w:tc>
          <w:tcPr>
            <w:tcW w:w="1199" w:type="dxa"/>
            <w:vMerge w:val="restart"/>
            <w:vAlign w:val="center"/>
          </w:tcPr>
          <w:p w:rsidR="00D26FA8" w:rsidRPr="006F50A0" w:rsidRDefault="00D26FA8" w:rsidP="006F50A0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0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Размер платы за услуги и работы в месяц, руб./кв.м.</w:t>
            </w:r>
          </w:p>
        </w:tc>
        <w:tc>
          <w:tcPr>
            <w:tcW w:w="2323" w:type="dxa"/>
            <w:gridSpan w:val="2"/>
            <w:vAlign w:val="center"/>
          </w:tcPr>
          <w:p w:rsidR="00D26FA8" w:rsidRPr="006F50A0" w:rsidRDefault="00D26FA8" w:rsidP="006F50A0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0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</w:t>
            </w:r>
          </w:p>
        </w:tc>
      </w:tr>
      <w:tr w:rsidR="00D26FA8" w:rsidRPr="0020341F">
        <w:tc>
          <w:tcPr>
            <w:tcW w:w="2502" w:type="dxa"/>
            <w:vMerge/>
            <w:vAlign w:val="center"/>
          </w:tcPr>
          <w:p w:rsidR="00D26FA8" w:rsidRPr="006F50A0" w:rsidRDefault="00D26FA8" w:rsidP="006F50A0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5" w:type="dxa"/>
            <w:vMerge/>
            <w:vAlign w:val="center"/>
          </w:tcPr>
          <w:p w:rsidR="00D26FA8" w:rsidRPr="006F50A0" w:rsidRDefault="00D26FA8" w:rsidP="006F50A0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D26FA8" w:rsidRPr="006F50A0" w:rsidRDefault="00D26FA8" w:rsidP="006F50A0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26FA8" w:rsidRPr="006F50A0" w:rsidRDefault="00D26FA8" w:rsidP="006F50A0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0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</w:t>
            </w:r>
          </w:p>
        </w:tc>
        <w:tc>
          <w:tcPr>
            <w:tcW w:w="1219" w:type="dxa"/>
            <w:vAlign w:val="center"/>
          </w:tcPr>
          <w:p w:rsidR="00D26FA8" w:rsidRPr="006F50A0" w:rsidRDefault="00D26FA8" w:rsidP="006F50A0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0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Текущий ремонт</w:t>
            </w:r>
          </w:p>
        </w:tc>
      </w:tr>
      <w:tr w:rsidR="00D26FA8" w:rsidRPr="0020341F">
        <w:trPr>
          <w:trHeight w:val="155"/>
        </w:trPr>
        <w:tc>
          <w:tcPr>
            <w:tcW w:w="10329" w:type="dxa"/>
            <w:gridSpan w:val="5"/>
            <w:vAlign w:val="center"/>
          </w:tcPr>
          <w:p w:rsidR="00D26FA8" w:rsidRPr="006F50A0" w:rsidRDefault="00D26FA8" w:rsidP="006F50A0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50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Крупнопанельные и кирпичные дома</w:t>
            </w:r>
          </w:p>
        </w:tc>
      </w:tr>
      <w:tr w:rsidR="00D26FA8" w:rsidRPr="0020341F">
        <w:tc>
          <w:tcPr>
            <w:tcW w:w="2502" w:type="dxa"/>
            <w:vAlign w:val="center"/>
          </w:tcPr>
          <w:p w:rsidR="00D26FA8" w:rsidRPr="006F50A0" w:rsidRDefault="00D26FA8" w:rsidP="006F50A0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0A0">
              <w:rPr>
                <w:rFonts w:ascii="Times New Roman" w:hAnsi="Times New Roman" w:cs="Times New Roman"/>
                <w:sz w:val="16"/>
                <w:szCs w:val="16"/>
              </w:rPr>
              <w:t>Дома оборудованные центральным водопроводом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D26FA8" w:rsidRPr="006F50A0" w:rsidRDefault="00D26FA8" w:rsidP="006F50A0">
            <w:pPr>
              <w:pStyle w:val="ConsPlusNormal"/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F50A0">
              <w:rPr>
                <w:rFonts w:ascii="Times New Roman" w:hAnsi="Times New Roman" w:cs="Times New Roman"/>
                <w:sz w:val="16"/>
                <w:szCs w:val="16"/>
              </w:rPr>
              <w:t>Текущий ремонт и техническое  обслуживание конструктивных элементов жилых зданий</w:t>
            </w:r>
          </w:p>
          <w:p w:rsidR="00D26FA8" w:rsidRPr="006F50A0" w:rsidRDefault="00D26FA8" w:rsidP="006F50A0">
            <w:pPr>
              <w:pStyle w:val="ConsPlusNormal"/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F50A0">
              <w:rPr>
                <w:rFonts w:ascii="Times New Roman" w:hAnsi="Times New Roman" w:cs="Times New Roman"/>
                <w:sz w:val="16"/>
                <w:szCs w:val="16"/>
              </w:rPr>
              <w:t>Текущий ремонт, техническое обслуживание и содержание внутридомового инженерного оборудования</w:t>
            </w:r>
          </w:p>
          <w:p w:rsidR="00D26FA8" w:rsidRPr="006F50A0" w:rsidRDefault="00D26FA8" w:rsidP="006F50A0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0A0">
              <w:rPr>
                <w:rFonts w:ascii="Times New Roman" w:hAnsi="Times New Roman" w:cs="Times New Roman"/>
                <w:sz w:val="16"/>
                <w:szCs w:val="16"/>
              </w:rPr>
              <w:t>Благоустройство и содержания жилых зданий и придомовых территорий</w:t>
            </w:r>
          </w:p>
        </w:tc>
        <w:tc>
          <w:tcPr>
            <w:tcW w:w="1199" w:type="dxa"/>
            <w:vAlign w:val="center"/>
          </w:tcPr>
          <w:p w:rsidR="00D26FA8" w:rsidRPr="006F50A0" w:rsidRDefault="00D26FA8" w:rsidP="006F50A0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1104" w:type="dxa"/>
            <w:vAlign w:val="center"/>
          </w:tcPr>
          <w:p w:rsidR="00D26FA8" w:rsidRPr="006F50A0" w:rsidRDefault="00D26FA8" w:rsidP="006F50A0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3,12</w:t>
            </w:r>
          </w:p>
        </w:tc>
        <w:tc>
          <w:tcPr>
            <w:tcW w:w="1219" w:type="dxa"/>
            <w:vAlign w:val="center"/>
          </w:tcPr>
          <w:p w:rsidR="00D26FA8" w:rsidRPr="006F50A0" w:rsidRDefault="00D26FA8" w:rsidP="006F50A0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3,68</w:t>
            </w:r>
          </w:p>
        </w:tc>
      </w:tr>
    </w:tbl>
    <w:p w:rsidR="00D26FA8" w:rsidRDefault="00D26FA8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6FA8" w:rsidSect="005D7DE6">
      <w:type w:val="continuous"/>
      <w:pgSz w:w="11906" w:h="16838"/>
      <w:pgMar w:top="1258" w:right="567" w:bottom="36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787"/>
    <w:multiLevelType w:val="hybridMultilevel"/>
    <w:tmpl w:val="D982F3C4"/>
    <w:lvl w:ilvl="0" w:tplc="7DBC2C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36B0939"/>
    <w:multiLevelType w:val="singleLevel"/>
    <w:tmpl w:val="10C4B272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1A4"/>
    <w:rsid w:val="000001D9"/>
    <w:rsid w:val="00000DF2"/>
    <w:rsid w:val="00002071"/>
    <w:rsid w:val="000024D3"/>
    <w:rsid w:val="00002B82"/>
    <w:rsid w:val="00004C94"/>
    <w:rsid w:val="00006730"/>
    <w:rsid w:val="00006ABD"/>
    <w:rsid w:val="00007B7F"/>
    <w:rsid w:val="00010966"/>
    <w:rsid w:val="0001151E"/>
    <w:rsid w:val="00012036"/>
    <w:rsid w:val="00012495"/>
    <w:rsid w:val="0001303B"/>
    <w:rsid w:val="00014F58"/>
    <w:rsid w:val="0001612B"/>
    <w:rsid w:val="00021011"/>
    <w:rsid w:val="00022907"/>
    <w:rsid w:val="000271E3"/>
    <w:rsid w:val="00030FBB"/>
    <w:rsid w:val="000314CA"/>
    <w:rsid w:val="00034042"/>
    <w:rsid w:val="00037C68"/>
    <w:rsid w:val="00043249"/>
    <w:rsid w:val="00045933"/>
    <w:rsid w:val="00047099"/>
    <w:rsid w:val="000478B4"/>
    <w:rsid w:val="00050CD3"/>
    <w:rsid w:val="00051BE0"/>
    <w:rsid w:val="00052359"/>
    <w:rsid w:val="00054446"/>
    <w:rsid w:val="0005539B"/>
    <w:rsid w:val="0006028B"/>
    <w:rsid w:val="00061513"/>
    <w:rsid w:val="00061B08"/>
    <w:rsid w:val="00062BC8"/>
    <w:rsid w:val="00064A90"/>
    <w:rsid w:val="00066779"/>
    <w:rsid w:val="00066F6F"/>
    <w:rsid w:val="00071A7D"/>
    <w:rsid w:val="00071D27"/>
    <w:rsid w:val="00072307"/>
    <w:rsid w:val="00076EA1"/>
    <w:rsid w:val="000776BF"/>
    <w:rsid w:val="00080C6A"/>
    <w:rsid w:val="00081C80"/>
    <w:rsid w:val="00082262"/>
    <w:rsid w:val="0008515B"/>
    <w:rsid w:val="000854E1"/>
    <w:rsid w:val="000864A6"/>
    <w:rsid w:val="00086ADE"/>
    <w:rsid w:val="000927F6"/>
    <w:rsid w:val="00092B50"/>
    <w:rsid w:val="00092E94"/>
    <w:rsid w:val="00095C1C"/>
    <w:rsid w:val="00096BE7"/>
    <w:rsid w:val="000977DD"/>
    <w:rsid w:val="000A0C98"/>
    <w:rsid w:val="000A384F"/>
    <w:rsid w:val="000A768A"/>
    <w:rsid w:val="000B23E8"/>
    <w:rsid w:val="000B3B5E"/>
    <w:rsid w:val="000B4AAA"/>
    <w:rsid w:val="000B7193"/>
    <w:rsid w:val="000B76E5"/>
    <w:rsid w:val="000B7E0F"/>
    <w:rsid w:val="000B7EB4"/>
    <w:rsid w:val="000C19A0"/>
    <w:rsid w:val="000C263B"/>
    <w:rsid w:val="000C4D26"/>
    <w:rsid w:val="000C4F27"/>
    <w:rsid w:val="000C5126"/>
    <w:rsid w:val="000C552C"/>
    <w:rsid w:val="000C5DD7"/>
    <w:rsid w:val="000C616D"/>
    <w:rsid w:val="000D1DA9"/>
    <w:rsid w:val="000E2091"/>
    <w:rsid w:val="000E2894"/>
    <w:rsid w:val="000F30AC"/>
    <w:rsid w:val="000F4C8F"/>
    <w:rsid w:val="000F6102"/>
    <w:rsid w:val="000F7B42"/>
    <w:rsid w:val="0010023C"/>
    <w:rsid w:val="00100DB1"/>
    <w:rsid w:val="00101AF4"/>
    <w:rsid w:val="00103B53"/>
    <w:rsid w:val="00103E7C"/>
    <w:rsid w:val="00104545"/>
    <w:rsid w:val="00105119"/>
    <w:rsid w:val="00106C9B"/>
    <w:rsid w:val="00107123"/>
    <w:rsid w:val="00111677"/>
    <w:rsid w:val="00112387"/>
    <w:rsid w:val="00113AA2"/>
    <w:rsid w:val="00117564"/>
    <w:rsid w:val="00117802"/>
    <w:rsid w:val="00117DA8"/>
    <w:rsid w:val="001247F4"/>
    <w:rsid w:val="001261F9"/>
    <w:rsid w:val="001265FC"/>
    <w:rsid w:val="0012664C"/>
    <w:rsid w:val="001266FB"/>
    <w:rsid w:val="001276BD"/>
    <w:rsid w:val="00130987"/>
    <w:rsid w:val="00132176"/>
    <w:rsid w:val="001333DF"/>
    <w:rsid w:val="00133841"/>
    <w:rsid w:val="00134864"/>
    <w:rsid w:val="00136306"/>
    <w:rsid w:val="001407AD"/>
    <w:rsid w:val="001410BF"/>
    <w:rsid w:val="0014159F"/>
    <w:rsid w:val="00141F21"/>
    <w:rsid w:val="001510DA"/>
    <w:rsid w:val="0015207F"/>
    <w:rsid w:val="001520DE"/>
    <w:rsid w:val="00152203"/>
    <w:rsid w:val="00152484"/>
    <w:rsid w:val="00152AE2"/>
    <w:rsid w:val="001563BB"/>
    <w:rsid w:val="00160CA5"/>
    <w:rsid w:val="00160DF9"/>
    <w:rsid w:val="001623D3"/>
    <w:rsid w:val="00165746"/>
    <w:rsid w:val="00165A8A"/>
    <w:rsid w:val="001671E4"/>
    <w:rsid w:val="001672D4"/>
    <w:rsid w:val="001708E5"/>
    <w:rsid w:val="00173E64"/>
    <w:rsid w:val="001764B6"/>
    <w:rsid w:val="0017721A"/>
    <w:rsid w:val="00177812"/>
    <w:rsid w:val="0018000C"/>
    <w:rsid w:val="001803D5"/>
    <w:rsid w:val="00180E68"/>
    <w:rsid w:val="0018232F"/>
    <w:rsid w:val="0018365A"/>
    <w:rsid w:val="001839E3"/>
    <w:rsid w:val="00183A42"/>
    <w:rsid w:val="001861C6"/>
    <w:rsid w:val="00186A31"/>
    <w:rsid w:val="001942CE"/>
    <w:rsid w:val="00194682"/>
    <w:rsid w:val="001976D1"/>
    <w:rsid w:val="001A0433"/>
    <w:rsid w:val="001A255E"/>
    <w:rsid w:val="001A41EE"/>
    <w:rsid w:val="001A4B03"/>
    <w:rsid w:val="001A630B"/>
    <w:rsid w:val="001A651E"/>
    <w:rsid w:val="001A7A62"/>
    <w:rsid w:val="001B012F"/>
    <w:rsid w:val="001B0E71"/>
    <w:rsid w:val="001B14DC"/>
    <w:rsid w:val="001B1F19"/>
    <w:rsid w:val="001B206C"/>
    <w:rsid w:val="001B2738"/>
    <w:rsid w:val="001B341F"/>
    <w:rsid w:val="001B47C5"/>
    <w:rsid w:val="001B7389"/>
    <w:rsid w:val="001C155B"/>
    <w:rsid w:val="001C309A"/>
    <w:rsid w:val="001C480F"/>
    <w:rsid w:val="001C50E7"/>
    <w:rsid w:val="001C50EB"/>
    <w:rsid w:val="001C70CC"/>
    <w:rsid w:val="001D062D"/>
    <w:rsid w:val="001D503E"/>
    <w:rsid w:val="001D6E16"/>
    <w:rsid w:val="001E22DB"/>
    <w:rsid w:val="001E29B1"/>
    <w:rsid w:val="001E2B85"/>
    <w:rsid w:val="001E2DAC"/>
    <w:rsid w:val="001E382C"/>
    <w:rsid w:val="001E45BE"/>
    <w:rsid w:val="001E7721"/>
    <w:rsid w:val="001F07A3"/>
    <w:rsid w:val="001F3163"/>
    <w:rsid w:val="001F5077"/>
    <w:rsid w:val="001F64D3"/>
    <w:rsid w:val="001F79C7"/>
    <w:rsid w:val="002026CD"/>
    <w:rsid w:val="0020341F"/>
    <w:rsid w:val="002056A9"/>
    <w:rsid w:val="002072B5"/>
    <w:rsid w:val="00207B5B"/>
    <w:rsid w:val="0021194F"/>
    <w:rsid w:val="00212684"/>
    <w:rsid w:val="00212E6F"/>
    <w:rsid w:val="0021535C"/>
    <w:rsid w:val="00216D6A"/>
    <w:rsid w:val="0021782E"/>
    <w:rsid w:val="00222054"/>
    <w:rsid w:val="00222911"/>
    <w:rsid w:val="00224022"/>
    <w:rsid w:val="002240F0"/>
    <w:rsid w:val="00226A0E"/>
    <w:rsid w:val="00226F62"/>
    <w:rsid w:val="0022771C"/>
    <w:rsid w:val="00230CCA"/>
    <w:rsid w:val="00231653"/>
    <w:rsid w:val="002374DD"/>
    <w:rsid w:val="00240EF0"/>
    <w:rsid w:val="00240F4E"/>
    <w:rsid w:val="00242F76"/>
    <w:rsid w:val="00245CDD"/>
    <w:rsid w:val="00246BF6"/>
    <w:rsid w:val="00246FF9"/>
    <w:rsid w:val="00247106"/>
    <w:rsid w:val="002539AC"/>
    <w:rsid w:val="002552A2"/>
    <w:rsid w:val="00255746"/>
    <w:rsid w:val="00255C3D"/>
    <w:rsid w:val="00260AD2"/>
    <w:rsid w:val="0026290C"/>
    <w:rsid w:val="00262E53"/>
    <w:rsid w:val="00265EC9"/>
    <w:rsid w:val="0026642D"/>
    <w:rsid w:val="00266EDB"/>
    <w:rsid w:val="002702A0"/>
    <w:rsid w:val="00270654"/>
    <w:rsid w:val="00270A2C"/>
    <w:rsid w:val="002711BC"/>
    <w:rsid w:val="00273BEC"/>
    <w:rsid w:val="002752C3"/>
    <w:rsid w:val="002777D1"/>
    <w:rsid w:val="00280572"/>
    <w:rsid w:val="00282A51"/>
    <w:rsid w:val="00285520"/>
    <w:rsid w:val="0028591E"/>
    <w:rsid w:val="00285931"/>
    <w:rsid w:val="00286478"/>
    <w:rsid w:val="00290AB1"/>
    <w:rsid w:val="002910B1"/>
    <w:rsid w:val="00292308"/>
    <w:rsid w:val="00292ED7"/>
    <w:rsid w:val="00296FD3"/>
    <w:rsid w:val="002A0965"/>
    <w:rsid w:val="002A1B85"/>
    <w:rsid w:val="002A4567"/>
    <w:rsid w:val="002A5A33"/>
    <w:rsid w:val="002A5DD6"/>
    <w:rsid w:val="002A60DF"/>
    <w:rsid w:val="002B0AF7"/>
    <w:rsid w:val="002B1B95"/>
    <w:rsid w:val="002B1E88"/>
    <w:rsid w:val="002B20B8"/>
    <w:rsid w:val="002B288D"/>
    <w:rsid w:val="002B39C8"/>
    <w:rsid w:val="002C0664"/>
    <w:rsid w:val="002C1C75"/>
    <w:rsid w:val="002C3D30"/>
    <w:rsid w:val="002C5792"/>
    <w:rsid w:val="002C5DD6"/>
    <w:rsid w:val="002C6692"/>
    <w:rsid w:val="002C68DE"/>
    <w:rsid w:val="002C76A0"/>
    <w:rsid w:val="002D0317"/>
    <w:rsid w:val="002D04CB"/>
    <w:rsid w:val="002D0A81"/>
    <w:rsid w:val="002D1864"/>
    <w:rsid w:val="002D2020"/>
    <w:rsid w:val="002D53E6"/>
    <w:rsid w:val="002D698A"/>
    <w:rsid w:val="002D76C6"/>
    <w:rsid w:val="002E0E61"/>
    <w:rsid w:val="002E217D"/>
    <w:rsid w:val="002E3194"/>
    <w:rsid w:val="002E48E5"/>
    <w:rsid w:val="002E51F6"/>
    <w:rsid w:val="002E633D"/>
    <w:rsid w:val="002E7281"/>
    <w:rsid w:val="002E7DC5"/>
    <w:rsid w:val="002F0CE1"/>
    <w:rsid w:val="002F3990"/>
    <w:rsid w:val="00302A85"/>
    <w:rsid w:val="003042D3"/>
    <w:rsid w:val="00304F9D"/>
    <w:rsid w:val="003056C8"/>
    <w:rsid w:val="003057DD"/>
    <w:rsid w:val="0030673D"/>
    <w:rsid w:val="00307FE3"/>
    <w:rsid w:val="003114A4"/>
    <w:rsid w:val="00312A0C"/>
    <w:rsid w:val="00312E5A"/>
    <w:rsid w:val="00315775"/>
    <w:rsid w:val="003157B5"/>
    <w:rsid w:val="00316BC8"/>
    <w:rsid w:val="00320CBC"/>
    <w:rsid w:val="00323640"/>
    <w:rsid w:val="00325A52"/>
    <w:rsid w:val="003266CF"/>
    <w:rsid w:val="00326711"/>
    <w:rsid w:val="00333263"/>
    <w:rsid w:val="00334B6A"/>
    <w:rsid w:val="003367AE"/>
    <w:rsid w:val="003374DB"/>
    <w:rsid w:val="003403B3"/>
    <w:rsid w:val="0034157C"/>
    <w:rsid w:val="003421BE"/>
    <w:rsid w:val="003475A1"/>
    <w:rsid w:val="003537E7"/>
    <w:rsid w:val="00354230"/>
    <w:rsid w:val="00355B22"/>
    <w:rsid w:val="003574AA"/>
    <w:rsid w:val="00360481"/>
    <w:rsid w:val="003607DC"/>
    <w:rsid w:val="00362685"/>
    <w:rsid w:val="00365187"/>
    <w:rsid w:val="00365355"/>
    <w:rsid w:val="00366A35"/>
    <w:rsid w:val="00367B23"/>
    <w:rsid w:val="00367D90"/>
    <w:rsid w:val="00367DB1"/>
    <w:rsid w:val="00367EF1"/>
    <w:rsid w:val="00373BEE"/>
    <w:rsid w:val="00374215"/>
    <w:rsid w:val="00376CB4"/>
    <w:rsid w:val="0038076D"/>
    <w:rsid w:val="003833FE"/>
    <w:rsid w:val="00385903"/>
    <w:rsid w:val="00386068"/>
    <w:rsid w:val="00387CDD"/>
    <w:rsid w:val="003910DB"/>
    <w:rsid w:val="003918CA"/>
    <w:rsid w:val="00391C1B"/>
    <w:rsid w:val="0039244E"/>
    <w:rsid w:val="003928AC"/>
    <w:rsid w:val="003929FA"/>
    <w:rsid w:val="00393FA4"/>
    <w:rsid w:val="003944A8"/>
    <w:rsid w:val="00394B6B"/>
    <w:rsid w:val="0039600A"/>
    <w:rsid w:val="003A32F6"/>
    <w:rsid w:val="003A59C4"/>
    <w:rsid w:val="003A6EDB"/>
    <w:rsid w:val="003B1DF6"/>
    <w:rsid w:val="003B326B"/>
    <w:rsid w:val="003B3D06"/>
    <w:rsid w:val="003B50D5"/>
    <w:rsid w:val="003B7E82"/>
    <w:rsid w:val="003C0A52"/>
    <w:rsid w:val="003C4675"/>
    <w:rsid w:val="003C67E3"/>
    <w:rsid w:val="003D58EF"/>
    <w:rsid w:val="003D63EF"/>
    <w:rsid w:val="003D6BC9"/>
    <w:rsid w:val="003E0639"/>
    <w:rsid w:val="003E2A25"/>
    <w:rsid w:val="003E312B"/>
    <w:rsid w:val="003E45FB"/>
    <w:rsid w:val="003E54BF"/>
    <w:rsid w:val="003E55EA"/>
    <w:rsid w:val="003E6DEB"/>
    <w:rsid w:val="003E735C"/>
    <w:rsid w:val="003E73F3"/>
    <w:rsid w:val="003F083F"/>
    <w:rsid w:val="003F1E17"/>
    <w:rsid w:val="003F2428"/>
    <w:rsid w:val="003F5DEA"/>
    <w:rsid w:val="003F64DE"/>
    <w:rsid w:val="003F69AC"/>
    <w:rsid w:val="003F7935"/>
    <w:rsid w:val="003F7BE5"/>
    <w:rsid w:val="003F7D53"/>
    <w:rsid w:val="003F7FF7"/>
    <w:rsid w:val="00400F13"/>
    <w:rsid w:val="004038E4"/>
    <w:rsid w:val="00405BF3"/>
    <w:rsid w:val="00410C36"/>
    <w:rsid w:val="004128F0"/>
    <w:rsid w:val="0041307D"/>
    <w:rsid w:val="00414A10"/>
    <w:rsid w:val="00414B2B"/>
    <w:rsid w:val="00415007"/>
    <w:rsid w:val="00416A16"/>
    <w:rsid w:val="00417839"/>
    <w:rsid w:val="004201FA"/>
    <w:rsid w:val="00420D33"/>
    <w:rsid w:val="004220FF"/>
    <w:rsid w:val="0042230D"/>
    <w:rsid w:val="004247A0"/>
    <w:rsid w:val="00424816"/>
    <w:rsid w:val="00425749"/>
    <w:rsid w:val="00425C0A"/>
    <w:rsid w:val="0042769B"/>
    <w:rsid w:val="004302C1"/>
    <w:rsid w:val="0043196B"/>
    <w:rsid w:val="00431D36"/>
    <w:rsid w:val="00432903"/>
    <w:rsid w:val="00433220"/>
    <w:rsid w:val="004340E0"/>
    <w:rsid w:val="00436065"/>
    <w:rsid w:val="004404F1"/>
    <w:rsid w:val="0044187A"/>
    <w:rsid w:val="00441F3E"/>
    <w:rsid w:val="00445590"/>
    <w:rsid w:val="004541DD"/>
    <w:rsid w:val="0045535C"/>
    <w:rsid w:val="00455960"/>
    <w:rsid w:val="00456118"/>
    <w:rsid w:val="0045743F"/>
    <w:rsid w:val="00460042"/>
    <w:rsid w:val="00460846"/>
    <w:rsid w:val="004608E7"/>
    <w:rsid w:val="004620E4"/>
    <w:rsid w:val="004645F1"/>
    <w:rsid w:val="00465FBD"/>
    <w:rsid w:val="00466039"/>
    <w:rsid w:val="004720E5"/>
    <w:rsid w:val="00472EF0"/>
    <w:rsid w:val="00474391"/>
    <w:rsid w:val="00474764"/>
    <w:rsid w:val="00475BB1"/>
    <w:rsid w:val="00477B1B"/>
    <w:rsid w:val="0048021E"/>
    <w:rsid w:val="004815AA"/>
    <w:rsid w:val="00482E2C"/>
    <w:rsid w:val="00483993"/>
    <w:rsid w:val="00486DA3"/>
    <w:rsid w:val="004875E3"/>
    <w:rsid w:val="00487802"/>
    <w:rsid w:val="0049034C"/>
    <w:rsid w:val="0049144B"/>
    <w:rsid w:val="00491BC2"/>
    <w:rsid w:val="0049208E"/>
    <w:rsid w:val="004935D4"/>
    <w:rsid w:val="00493688"/>
    <w:rsid w:val="00495F7A"/>
    <w:rsid w:val="004967D0"/>
    <w:rsid w:val="004968D3"/>
    <w:rsid w:val="004976BB"/>
    <w:rsid w:val="004A08AF"/>
    <w:rsid w:val="004A1163"/>
    <w:rsid w:val="004A1DD3"/>
    <w:rsid w:val="004A47C0"/>
    <w:rsid w:val="004A4949"/>
    <w:rsid w:val="004A4C94"/>
    <w:rsid w:val="004A5637"/>
    <w:rsid w:val="004A5DF9"/>
    <w:rsid w:val="004A6BB8"/>
    <w:rsid w:val="004B1260"/>
    <w:rsid w:val="004B3D60"/>
    <w:rsid w:val="004B3F9E"/>
    <w:rsid w:val="004B5666"/>
    <w:rsid w:val="004B5AE6"/>
    <w:rsid w:val="004B742E"/>
    <w:rsid w:val="004C110C"/>
    <w:rsid w:val="004C116A"/>
    <w:rsid w:val="004C1C4E"/>
    <w:rsid w:val="004C4D06"/>
    <w:rsid w:val="004C5C3D"/>
    <w:rsid w:val="004D2B37"/>
    <w:rsid w:val="004D2B77"/>
    <w:rsid w:val="004D3B9B"/>
    <w:rsid w:val="004D50A2"/>
    <w:rsid w:val="004D58EB"/>
    <w:rsid w:val="004D5A0C"/>
    <w:rsid w:val="004D5EC2"/>
    <w:rsid w:val="004D7F40"/>
    <w:rsid w:val="004E059D"/>
    <w:rsid w:val="004E1C0A"/>
    <w:rsid w:val="004E1E90"/>
    <w:rsid w:val="004E30E4"/>
    <w:rsid w:val="004E34F5"/>
    <w:rsid w:val="004E39B6"/>
    <w:rsid w:val="004E40E9"/>
    <w:rsid w:val="004E479F"/>
    <w:rsid w:val="004E5613"/>
    <w:rsid w:val="004E5811"/>
    <w:rsid w:val="004E6CAA"/>
    <w:rsid w:val="004E71B6"/>
    <w:rsid w:val="004E7514"/>
    <w:rsid w:val="004E7E51"/>
    <w:rsid w:val="004F5659"/>
    <w:rsid w:val="004F6221"/>
    <w:rsid w:val="004F6D8D"/>
    <w:rsid w:val="00500F7C"/>
    <w:rsid w:val="005022F4"/>
    <w:rsid w:val="00506748"/>
    <w:rsid w:val="005073AD"/>
    <w:rsid w:val="00511F3B"/>
    <w:rsid w:val="00513668"/>
    <w:rsid w:val="00513AFF"/>
    <w:rsid w:val="005140EB"/>
    <w:rsid w:val="00515579"/>
    <w:rsid w:val="00516BFA"/>
    <w:rsid w:val="00516E12"/>
    <w:rsid w:val="00523DAB"/>
    <w:rsid w:val="00524222"/>
    <w:rsid w:val="0052425F"/>
    <w:rsid w:val="00525979"/>
    <w:rsid w:val="005267CC"/>
    <w:rsid w:val="00527198"/>
    <w:rsid w:val="0053065D"/>
    <w:rsid w:val="00531C55"/>
    <w:rsid w:val="0053363E"/>
    <w:rsid w:val="005348AD"/>
    <w:rsid w:val="00537107"/>
    <w:rsid w:val="00541096"/>
    <w:rsid w:val="00541319"/>
    <w:rsid w:val="00541D13"/>
    <w:rsid w:val="005428A6"/>
    <w:rsid w:val="00543EBC"/>
    <w:rsid w:val="00545620"/>
    <w:rsid w:val="00546F48"/>
    <w:rsid w:val="0055021D"/>
    <w:rsid w:val="00550BD1"/>
    <w:rsid w:val="005522A6"/>
    <w:rsid w:val="0055359D"/>
    <w:rsid w:val="00553C32"/>
    <w:rsid w:val="005540E3"/>
    <w:rsid w:val="005551D6"/>
    <w:rsid w:val="0055574E"/>
    <w:rsid w:val="0055685C"/>
    <w:rsid w:val="005569D3"/>
    <w:rsid w:val="00556F63"/>
    <w:rsid w:val="00562DF0"/>
    <w:rsid w:val="00570FF0"/>
    <w:rsid w:val="00573986"/>
    <w:rsid w:val="00573AA8"/>
    <w:rsid w:val="00574425"/>
    <w:rsid w:val="00575946"/>
    <w:rsid w:val="00577E59"/>
    <w:rsid w:val="0058467C"/>
    <w:rsid w:val="00586058"/>
    <w:rsid w:val="00586167"/>
    <w:rsid w:val="00586524"/>
    <w:rsid w:val="00590D5D"/>
    <w:rsid w:val="005924E1"/>
    <w:rsid w:val="00592591"/>
    <w:rsid w:val="00592D25"/>
    <w:rsid w:val="00592EE8"/>
    <w:rsid w:val="00593BFE"/>
    <w:rsid w:val="005953CD"/>
    <w:rsid w:val="00596011"/>
    <w:rsid w:val="00597BCC"/>
    <w:rsid w:val="005A1FD6"/>
    <w:rsid w:val="005A3F0D"/>
    <w:rsid w:val="005A40EC"/>
    <w:rsid w:val="005A5411"/>
    <w:rsid w:val="005A68A5"/>
    <w:rsid w:val="005B0148"/>
    <w:rsid w:val="005B0CC9"/>
    <w:rsid w:val="005B1032"/>
    <w:rsid w:val="005B1A55"/>
    <w:rsid w:val="005B3B85"/>
    <w:rsid w:val="005B3D93"/>
    <w:rsid w:val="005B4967"/>
    <w:rsid w:val="005C15DD"/>
    <w:rsid w:val="005C1A97"/>
    <w:rsid w:val="005C1DB3"/>
    <w:rsid w:val="005C38B9"/>
    <w:rsid w:val="005C3BAF"/>
    <w:rsid w:val="005D00A5"/>
    <w:rsid w:val="005D2D42"/>
    <w:rsid w:val="005D33EE"/>
    <w:rsid w:val="005D38D3"/>
    <w:rsid w:val="005D3943"/>
    <w:rsid w:val="005D41E6"/>
    <w:rsid w:val="005D452C"/>
    <w:rsid w:val="005D7336"/>
    <w:rsid w:val="005D79BF"/>
    <w:rsid w:val="005D7DE6"/>
    <w:rsid w:val="005E0429"/>
    <w:rsid w:val="005E1FEE"/>
    <w:rsid w:val="005E35AD"/>
    <w:rsid w:val="005E3B9B"/>
    <w:rsid w:val="005E4E30"/>
    <w:rsid w:val="005E50D5"/>
    <w:rsid w:val="005E58B5"/>
    <w:rsid w:val="005E7639"/>
    <w:rsid w:val="005F1CA0"/>
    <w:rsid w:val="005F21E2"/>
    <w:rsid w:val="005F3BB9"/>
    <w:rsid w:val="005F5A03"/>
    <w:rsid w:val="005F5A48"/>
    <w:rsid w:val="006026F4"/>
    <w:rsid w:val="0060529D"/>
    <w:rsid w:val="006057AC"/>
    <w:rsid w:val="0060773C"/>
    <w:rsid w:val="00611CC7"/>
    <w:rsid w:val="00611E9D"/>
    <w:rsid w:val="00613473"/>
    <w:rsid w:val="006135ED"/>
    <w:rsid w:val="00615299"/>
    <w:rsid w:val="006202F5"/>
    <w:rsid w:val="006217E4"/>
    <w:rsid w:val="006219C5"/>
    <w:rsid w:val="00623AFE"/>
    <w:rsid w:val="006262B1"/>
    <w:rsid w:val="00630EC2"/>
    <w:rsid w:val="00631564"/>
    <w:rsid w:val="006327A6"/>
    <w:rsid w:val="0063452C"/>
    <w:rsid w:val="00635FCE"/>
    <w:rsid w:val="00637EF8"/>
    <w:rsid w:val="006413A5"/>
    <w:rsid w:val="00641580"/>
    <w:rsid w:val="006417A3"/>
    <w:rsid w:val="00643BB1"/>
    <w:rsid w:val="00645D07"/>
    <w:rsid w:val="00646240"/>
    <w:rsid w:val="00646319"/>
    <w:rsid w:val="006479BC"/>
    <w:rsid w:val="00650553"/>
    <w:rsid w:val="00652670"/>
    <w:rsid w:val="00652753"/>
    <w:rsid w:val="00655B00"/>
    <w:rsid w:val="00656870"/>
    <w:rsid w:val="00656A99"/>
    <w:rsid w:val="006607ED"/>
    <w:rsid w:val="006630FC"/>
    <w:rsid w:val="006639F8"/>
    <w:rsid w:val="00664517"/>
    <w:rsid w:val="00665266"/>
    <w:rsid w:val="0066735F"/>
    <w:rsid w:val="00667766"/>
    <w:rsid w:val="0066788A"/>
    <w:rsid w:val="00670238"/>
    <w:rsid w:val="006727BA"/>
    <w:rsid w:val="0067296E"/>
    <w:rsid w:val="0067382C"/>
    <w:rsid w:val="006740D7"/>
    <w:rsid w:val="006742E6"/>
    <w:rsid w:val="006754F6"/>
    <w:rsid w:val="006805B2"/>
    <w:rsid w:val="0068070A"/>
    <w:rsid w:val="006808B3"/>
    <w:rsid w:val="0068161D"/>
    <w:rsid w:val="00681702"/>
    <w:rsid w:val="0068290F"/>
    <w:rsid w:val="00683862"/>
    <w:rsid w:val="00685556"/>
    <w:rsid w:val="00686815"/>
    <w:rsid w:val="00687F05"/>
    <w:rsid w:val="00690B7E"/>
    <w:rsid w:val="00694031"/>
    <w:rsid w:val="00694882"/>
    <w:rsid w:val="00696022"/>
    <w:rsid w:val="0069650E"/>
    <w:rsid w:val="00696B2B"/>
    <w:rsid w:val="006970FD"/>
    <w:rsid w:val="006973A1"/>
    <w:rsid w:val="006A00E9"/>
    <w:rsid w:val="006A2AD1"/>
    <w:rsid w:val="006B15BC"/>
    <w:rsid w:val="006B3943"/>
    <w:rsid w:val="006B50AE"/>
    <w:rsid w:val="006B52BB"/>
    <w:rsid w:val="006B6774"/>
    <w:rsid w:val="006B781A"/>
    <w:rsid w:val="006C1E6B"/>
    <w:rsid w:val="006C3C6B"/>
    <w:rsid w:val="006C4BCF"/>
    <w:rsid w:val="006C6A34"/>
    <w:rsid w:val="006D2CB3"/>
    <w:rsid w:val="006D386F"/>
    <w:rsid w:val="006D717D"/>
    <w:rsid w:val="006D7BE9"/>
    <w:rsid w:val="006E13CF"/>
    <w:rsid w:val="006E3229"/>
    <w:rsid w:val="006E3295"/>
    <w:rsid w:val="006E3B7A"/>
    <w:rsid w:val="006E3FF8"/>
    <w:rsid w:val="006E4F66"/>
    <w:rsid w:val="006E56A9"/>
    <w:rsid w:val="006F04F0"/>
    <w:rsid w:val="006F0F35"/>
    <w:rsid w:val="006F1E16"/>
    <w:rsid w:val="006F2074"/>
    <w:rsid w:val="006F2E8F"/>
    <w:rsid w:val="006F321A"/>
    <w:rsid w:val="006F3CAC"/>
    <w:rsid w:val="006F408F"/>
    <w:rsid w:val="006F50A0"/>
    <w:rsid w:val="006F5301"/>
    <w:rsid w:val="006F5FA8"/>
    <w:rsid w:val="00700AF4"/>
    <w:rsid w:val="00700AFD"/>
    <w:rsid w:val="007013F2"/>
    <w:rsid w:val="00703E56"/>
    <w:rsid w:val="00705A5B"/>
    <w:rsid w:val="00706A43"/>
    <w:rsid w:val="007071D9"/>
    <w:rsid w:val="00707624"/>
    <w:rsid w:val="0070770B"/>
    <w:rsid w:val="00711B5E"/>
    <w:rsid w:val="00712489"/>
    <w:rsid w:val="0071537F"/>
    <w:rsid w:val="00715D7E"/>
    <w:rsid w:val="00720DF3"/>
    <w:rsid w:val="00723277"/>
    <w:rsid w:val="007234C2"/>
    <w:rsid w:val="007259B6"/>
    <w:rsid w:val="00731220"/>
    <w:rsid w:val="00731417"/>
    <w:rsid w:val="00732587"/>
    <w:rsid w:val="00732B6F"/>
    <w:rsid w:val="00734DE8"/>
    <w:rsid w:val="0073630D"/>
    <w:rsid w:val="00736920"/>
    <w:rsid w:val="0073717B"/>
    <w:rsid w:val="00740BB5"/>
    <w:rsid w:val="00740CF3"/>
    <w:rsid w:val="00742EBB"/>
    <w:rsid w:val="0074557E"/>
    <w:rsid w:val="007455F8"/>
    <w:rsid w:val="00745858"/>
    <w:rsid w:val="007466D9"/>
    <w:rsid w:val="007472A5"/>
    <w:rsid w:val="00747EF5"/>
    <w:rsid w:val="0075008A"/>
    <w:rsid w:val="0075196C"/>
    <w:rsid w:val="007524E1"/>
    <w:rsid w:val="00753EA4"/>
    <w:rsid w:val="00753EEC"/>
    <w:rsid w:val="00754D45"/>
    <w:rsid w:val="0075505A"/>
    <w:rsid w:val="007557EC"/>
    <w:rsid w:val="0075611F"/>
    <w:rsid w:val="007566D0"/>
    <w:rsid w:val="00757F70"/>
    <w:rsid w:val="007605A3"/>
    <w:rsid w:val="00761920"/>
    <w:rsid w:val="00761B9F"/>
    <w:rsid w:val="00765135"/>
    <w:rsid w:val="00767E5E"/>
    <w:rsid w:val="00770D42"/>
    <w:rsid w:val="00771768"/>
    <w:rsid w:val="007728D8"/>
    <w:rsid w:val="00773E36"/>
    <w:rsid w:val="00775323"/>
    <w:rsid w:val="007759A9"/>
    <w:rsid w:val="007760B1"/>
    <w:rsid w:val="007776E6"/>
    <w:rsid w:val="00777F3E"/>
    <w:rsid w:val="0078039A"/>
    <w:rsid w:val="00781199"/>
    <w:rsid w:val="00781B2F"/>
    <w:rsid w:val="007851D5"/>
    <w:rsid w:val="00787E3E"/>
    <w:rsid w:val="00790647"/>
    <w:rsid w:val="00792398"/>
    <w:rsid w:val="00793178"/>
    <w:rsid w:val="00795509"/>
    <w:rsid w:val="007956AD"/>
    <w:rsid w:val="00796F40"/>
    <w:rsid w:val="00797129"/>
    <w:rsid w:val="00797A38"/>
    <w:rsid w:val="00797CEB"/>
    <w:rsid w:val="007A0102"/>
    <w:rsid w:val="007A37BF"/>
    <w:rsid w:val="007A4853"/>
    <w:rsid w:val="007A5292"/>
    <w:rsid w:val="007A5C34"/>
    <w:rsid w:val="007A6C3D"/>
    <w:rsid w:val="007A77C6"/>
    <w:rsid w:val="007A7A58"/>
    <w:rsid w:val="007B2137"/>
    <w:rsid w:val="007B2818"/>
    <w:rsid w:val="007B2DA3"/>
    <w:rsid w:val="007B4253"/>
    <w:rsid w:val="007B6CFC"/>
    <w:rsid w:val="007C6A6B"/>
    <w:rsid w:val="007C6E50"/>
    <w:rsid w:val="007C7697"/>
    <w:rsid w:val="007D1D7B"/>
    <w:rsid w:val="007D2276"/>
    <w:rsid w:val="007D2B90"/>
    <w:rsid w:val="007D4C5F"/>
    <w:rsid w:val="007D5289"/>
    <w:rsid w:val="007D792F"/>
    <w:rsid w:val="007E10E2"/>
    <w:rsid w:val="007E2B20"/>
    <w:rsid w:val="007E4DE2"/>
    <w:rsid w:val="007E737E"/>
    <w:rsid w:val="007F0245"/>
    <w:rsid w:val="007F0EA3"/>
    <w:rsid w:val="007F5362"/>
    <w:rsid w:val="007F5A41"/>
    <w:rsid w:val="00802335"/>
    <w:rsid w:val="0080314C"/>
    <w:rsid w:val="00805C7D"/>
    <w:rsid w:val="0080617D"/>
    <w:rsid w:val="00807C6F"/>
    <w:rsid w:val="00812E39"/>
    <w:rsid w:val="008138B5"/>
    <w:rsid w:val="008154DF"/>
    <w:rsid w:val="00815788"/>
    <w:rsid w:val="00816418"/>
    <w:rsid w:val="00816526"/>
    <w:rsid w:val="00817FA8"/>
    <w:rsid w:val="008275FD"/>
    <w:rsid w:val="00830423"/>
    <w:rsid w:val="008310C7"/>
    <w:rsid w:val="00834D97"/>
    <w:rsid w:val="00840827"/>
    <w:rsid w:val="00841C3F"/>
    <w:rsid w:val="00842722"/>
    <w:rsid w:val="008439A6"/>
    <w:rsid w:val="00843CFA"/>
    <w:rsid w:val="008470D1"/>
    <w:rsid w:val="008477CB"/>
    <w:rsid w:val="00847E50"/>
    <w:rsid w:val="00853C3F"/>
    <w:rsid w:val="00854001"/>
    <w:rsid w:val="00856FBE"/>
    <w:rsid w:val="00860169"/>
    <w:rsid w:val="0086086A"/>
    <w:rsid w:val="00861219"/>
    <w:rsid w:val="00861A63"/>
    <w:rsid w:val="00863E6C"/>
    <w:rsid w:val="00864CAA"/>
    <w:rsid w:val="00864D80"/>
    <w:rsid w:val="00865066"/>
    <w:rsid w:val="00865444"/>
    <w:rsid w:val="008669E7"/>
    <w:rsid w:val="00866A82"/>
    <w:rsid w:val="0086719C"/>
    <w:rsid w:val="00867FB3"/>
    <w:rsid w:val="00870F91"/>
    <w:rsid w:val="0087234F"/>
    <w:rsid w:val="008772CD"/>
    <w:rsid w:val="0088228C"/>
    <w:rsid w:val="00882FAF"/>
    <w:rsid w:val="00883531"/>
    <w:rsid w:val="00883EAA"/>
    <w:rsid w:val="008841D7"/>
    <w:rsid w:val="00885BA8"/>
    <w:rsid w:val="00886397"/>
    <w:rsid w:val="00887469"/>
    <w:rsid w:val="00887E70"/>
    <w:rsid w:val="008942C5"/>
    <w:rsid w:val="008970D5"/>
    <w:rsid w:val="008A0639"/>
    <w:rsid w:val="008A06FE"/>
    <w:rsid w:val="008A0F32"/>
    <w:rsid w:val="008B072C"/>
    <w:rsid w:val="008B19D1"/>
    <w:rsid w:val="008B2409"/>
    <w:rsid w:val="008B282E"/>
    <w:rsid w:val="008B3A2B"/>
    <w:rsid w:val="008B7C51"/>
    <w:rsid w:val="008C0510"/>
    <w:rsid w:val="008C1837"/>
    <w:rsid w:val="008C19E8"/>
    <w:rsid w:val="008C1AAA"/>
    <w:rsid w:val="008C3D21"/>
    <w:rsid w:val="008C5A87"/>
    <w:rsid w:val="008C5CC3"/>
    <w:rsid w:val="008C7055"/>
    <w:rsid w:val="008D40B7"/>
    <w:rsid w:val="008D5C04"/>
    <w:rsid w:val="008E015C"/>
    <w:rsid w:val="008E1A8A"/>
    <w:rsid w:val="008E1D0D"/>
    <w:rsid w:val="008E2A0A"/>
    <w:rsid w:val="008E4AAF"/>
    <w:rsid w:val="008E5D2E"/>
    <w:rsid w:val="008F198E"/>
    <w:rsid w:val="008F24A1"/>
    <w:rsid w:val="008F2574"/>
    <w:rsid w:val="008F33E6"/>
    <w:rsid w:val="008F3469"/>
    <w:rsid w:val="008F4E78"/>
    <w:rsid w:val="008F6DC7"/>
    <w:rsid w:val="008F717C"/>
    <w:rsid w:val="008F748A"/>
    <w:rsid w:val="00900C88"/>
    <w:rsid w:val="009015F0"/>
    <w:rsid w:val="00907B03"/>
    <w:rsid w:val="00907D63"/>
    <w:rsid w:val="00907F36"/>
    <w:rsid w:val="009122EE"/>
    <w:rsid w:val="009132F5"/>
    <w:rsid w:val="00913C1C"/>
    <w:rsid w:val="00914A38"/>
    <w:rsid w:val="00916CA5"/>
    <w:rsid w:val="009214E2"/>
    <w:rsid w:val="00921BBA"/>
    <w:rsid w:val="009220E0"/>
    <w:rsid w:val="00924A75"/>
    <w:rsid w:val="00925F98"/>
    <w:rsid w:val="00931B90"/>
    <w:rsid w:val="00931E5F"/>
    <w:rsid w:val="00931F0D"/>
    <w:rsid w:val="009320E7"/>
    <w:rsid w:val="0093388B"/>
    <w:rsid w:val="00935A22"/>
    <w:rsid w:val="00935B07"/>
    <w:rsid w:val="00936CAA"/>
    <w:rsid w:val="00936F77"/>
    <w:rsid w:val="0094178C"/>
    <w:rsid w:val="00942CF3"/>
    <w:rsid w:val="00945BAF"/>
    <w:rsid w:val="009461B6"/>
    <w:rsid w:val="009502BF"/>
    <w:rsid w:val="0095144E"/>
    <w:rsid w:val="00953394"/>
    <w:rsid w:val="00954C00"/>
    <w:rsid w:val="00957C6C"/>
    <w:rsid w:val="00960D1C"/>
    <w:rsid w:val="00961897"/>
    <w:rsid w:val="0096333F"/>
    <w:rsid w:val="00965422"/>
    <w:rsid w:val="009658D9"/>
    <w:rsid w:val="00965EE5"/>
    <w:rsid w:val="00966882"/>
    <w:rsid w:val="0097116E"/>
    <w:rsid w:val="0097158D"/>
    <w:rsid w:val="009717C8"/>
    <w:rsid w:val="00971939"/>
    <w:rsid w:val="00972231"/>
    <w:rsid w:val="00974593"/>
    <w:rsid w:val="00975324"/>
    <w:rsid w:val="00975694"/>
    <w:rsid w:val="00975942"/>
    <w:rsid w:val="00976415"/>
    <w:rsid w:val="00977EB1"/>
    <w:rsid w:val="00980D99"/>
    <w:rsid w:val="00982FBE"/>
    <w:rsid w:val="00986933"/>
    <w:rsid w:val="00986A89"/>
    <w:rsid w:val="0098791B"/>
    <w:rsid w:val="0099327E"/>
    <w:rsid w:val="0099751F"/>
    <w:rsid w:val="00997D3D"/>
    <w:rsid w:val="009A2956"/>
    <w:rsid w:val="009A38CB"/>
    <w:rsid w:val="009A4CA6"/>
    <w:rsid w:val="009A7F80"/>
    <w:rsid w:val="009B0AAC"/>
    <w:rsid w:val="009B0BE9"/>
    <w:rsid w:val="009B116A"/>
    <w:rsid w:val="009B1D4F"/>
    <w:rsid w:val="009B21E1"/>
    <w:rsid w:val="009B310F"/>
    <w:rsid w:val="009B4E3B"/>
    <w:rsid w:val="009B705F"/>
    <w:rsid w:val="009B7E18"/>
    <w:rsid w:val="009C12BB"/>
    <w:rsid w:val="009C27D8"/>
    <w:rsid w:val="009C4110"/>
    <w:rsid w:val="009C64D1"/>
    <w:rsid w:val="009C7A15"/>
    <w:rsid w:val="009C7B76"/>
    <w:rsid w:val="009D134D"/>
    <w:rsid w:val="009D375C"/>
    <w:rsid w:val="009D394F"/>
    <w:rsid w:val="009D4A22"/>
    <w:rsid w:val="009D51A9"/>
    <w:rsid w:val="009D6829"/>
    <w:rsid w:val="009E085F"/>
    <w:rsid w:val="009E18CC"/>
    <w:rsid w:val="009E286E"/>
    <w:rsid w:val="009E5078"/>
    <w:rsid w:val="009E5AB7"/>
    <w:rsid w:val="009E6703"/>
    <w:rsid w:val="009E6B74"/>
    <w:rsid w:val="009E6E00"/>
    <w:rsid w:val="009F1901"/>
    <w:rsid w:val="009F4647"/>
    <w:rsid w:val="009F56D5"/>
    <w:rsid w:val="009F5D0A"/>
    <w:rsid w:val="00A005E5"/>
    <w:rsid w:val="00A00DA0"/>
    <w:rsid w:val="00A0309B"/>
    <w:rsid w:val="00A0682A"/>
    <w:rsid w:val="00A06F58"/>
    <w:rsid w:val="00A07020"/>
    <w:rsid w:val="00A105CE"/>
    <w:rsid w:val="00A10789"/>
    <w:rsid w:val="00A112DE"/>
    <w:rsid w:val="00A12363"/>
    <w:rsid w:val="00A13DEF"/>
    <w:rsid w:val="00A14109"/>
    <w:rsid w:val="00A1787A"/>
    <w:rsid w:val="00A208CA"/>
    <w:rsid w:val="00A20D1B"/>
    <w:rsid w:val="00A2277F"/>
    <w:rsid w:val="00A23A4E"/>
    <w:rsid w:val="00A254C1"/>
    <w:rsid w:val="00A255C1"/>
    <w:rsid w:val="00A25FA2"/>
    <w:rsid w:val="00A26812"/>
    <w:rsid w:val="00A271F0"/>
    <w:rsid w:val="00A27EE9"/>
    <w:rsid w:val="00A32963"/>
    <w:rsid w:val="00A35A5E"/>
    <w:rsid w:val="00A4065C"/>
    <w:rsid w:val="00A40BB2"/>
    <w:rsid w:val="00A4173B"/>
    <w:rsid w:val="00A43B54"/>
    <w:rsid w:val="00A44D66"/>
    <w:rsid w:val="00A45E00"/>
    <w:rsid w:val="00A46544"/>
    <w:rsid w:val="00A465FB"/>
    <w:rsid w:val="00A4673F"/>
    <w:rsid w:val="00A46BB3"/>
    <w:rsid w:val="00A47B31"/>
    <w:rsid w:val="00A51659"/>
    <w:rsid w:val="00A531F8"/>
    <w:rsid w:val="00A53A26"/>
    <w:rsid w:val="00A53F61"/>
    <w:rsid w:val="00A55D20"/>
    <w:rsid w:val="00A60970"/>
    <w:rsid w:val="00A60EAA"/>
    <w:rsid w:val="00A61218"/>
    <w:rsid w:val="00A61F5D"/>
    <w:rsid w:val="00A6356A"/>
    <w:rsid w:val="00A6635F"/>
    <w:rsid w:val="00A67EB9"/>
    <w:rsid w:val="00A7117A"/>
    <w:rsid w:val="00A71710"/>
    <w:rsid w:val="00A717F2"/>
    <w:rsid w:val="00A72619"/>
    <w:rsid w:val="00A72742"/>
    <w:rsid w:val="00A72BDC"/>
    <w:rsid w:val="00A7377A"/>
    <w:rsid w:val="00A75379"/>
    <w:rsid w:val="00A7551B"/>
    <w:rsid w:val="00A7767A"/>
    <w:rsid w:val="00A80738"/>
    <w:rsid w:val="00A83096"/>
    <w:rsid w:val="00A84BD4"/>
    <w:rsid w:val="00A84DCB"/>
    <w:rsid w:val="00A856EE"/>
    <w:rsid w:val="00A86E97"/>
    <w:rsid w:val="00A87E83"/>
    <w:rsid w:val="00A91561"/>
    <w:rsid w:val="00A9341B"/>
    <w:rsid w:val="00A93855"/>
    <w:rsid w:val="00A96407"/>
    <w:rsid w:val="00A969A2"/>
    <w:rsid w:val="00A97227"/>
    <w:rsid w:val="00AA01C4"/>
    <w:rsid w:val="00AA27A6"/>
    <w:rsid w:val="00AA42DB"/>
    <w:rsid w:val="00AA54B7"/>
    <w:rsid w:val="00AA6BEF"/>
    <w:rsid w:val="00AA7545"/>
    <w:rsid w:val="00AB2302"/>
    <w:rsid w:val="00AB27CB"/>
    <w:rsid w:val="00AB626E"/>
    <w:rsid w:val="00AB6D24"/>
    <w:rsid w:val="00AC11B2"/>
    <w:rsid w:val="00AC3E41"/>
    <w:rsid w:val="00AC438D"/>
    <w:rsid w:val="00AC47F6"/>
    <w:rsid w:val="00AC501C"/>
    <w:rsid w:val="00AD130B"/>
    <w:rsid w:val="00AD3B30"/>
    <w:rsid w:val="00AD4017"/>
    <w:rsid w:val="00AD40FD"/>
    <w:rsid w:val="00AD4D8F"/>
    <w:rsid w:val="00AD5E98"/>
    <w:rsid w:val="00AE051E"/>
    <w:rsid w:val="00AE2A25"/>
    <w:rsid w:val="00AE3173"/>
    <w:rsid w:val="00AE4292"/>
    <w:rsid w:val="00AE505E"/>
    <w:rsid w:val="00AE65CF"/>
    <w:rsid w:val="00AE6BA5"/>
    <w:rsid w:val="00AF09E6"/>
    <w:rsid w:val="00AF0AD8"/>
    <w:rsid w:val="00AF30E2"/>
    <w:rsid w:val="00AF6A93"/>
    <w:rsid w:val="00AF702C"/>
    <w:rsid w:val="00AF774D"/>
    <w:rsid w:val="00B00079"/>
    <w:rsid w:val="00B00188"/>
    <w:rsid w:val="00B0155A"/>
    <w:rsid w:val="00B023A8"/>
    <w:rsid w:val="00B02E07"/>
    <w:rsid w:val="00B073DD"/>
    <w:rsid w:val="00B0760C"/>
    <w:rsid w:val="00B12230"/>
    <w:rsid w:val="00B13693"/>
    <w:rsid w:val="00B14582"/>
    <w:rsid w:val="00B14C2E"/>
    <w:rsid w:val="00B157B9"/>
    <w:rsid w:val="00B16306"/>
    <w:rsid w:val="00B2017A"/>
    <w:rsid w:val="00B20831"/>
    <w:rsid w:val="00B20AB4"/>
    <w:rsid w:val="00B21E36"/>
    <w:rsid w:val="00B22B99"/>
    <w:rsid w:val="00B22FDC"/>
    <w:rsid w:val="00B23222"/>
    <w:rsid w:val="00B237D1"/>
    <w:rsid w:val="00B24FB9"/>
    <w:rsid w:val="00B25FE0"/>
    <w:rsid w:val="00B27A6A"/>
    <w:rsid w:val="00B27FEF"/>
    <w:rsid w:val="00B31091"/>
    <w:rsid w:val="00B329A5"/>
    <w:rsid w:val="00B343CA"/>
    <w:rsid w:val="00B34568"/>
    <w:rsid w:val="00B364E9"/>
    <w:rsid w:val="00B3791C"/>
    <w:rsid w:val="00B403BB"/>
    <w:rsid w:val="00B41D73"/>
    <w:rsid w:val="00B43DEB"/>
    <w:rsid w:val="00B44A3B"/>
    <w:rsid w:val="00B457AC"/>
    <w:rsid w:val="00B459DB"/>
    <w:rsid w:val="00B466A1"/>
    <w:rsid w:val="00B46F25"/>
    <w:rsid w:val="00B505BB"/>
    <w:rsid w:val="00B50E61"/>
    <w:rsid w:val="00B530B1"/>
    <w:rsid w:val="00B54146"/>
    <w:rsid w:val="00B60931"/>
    <w:rsid w:val="00B6108D"/>
    <w:rsid w:val="00B611FA"/>
    <w:rsid w:val="00B62F04"/>
    <w:rsid w:val="00B651DA"/>
    <w:rsid w:val="00B651E0"/>
    <w:rsid w:val="00B66091"/>
    <w:rsid w:val="00B67F27"/>
    <w:rsid w:val="00B71D81"/>
    <w:rsid w:val="00B7228F"/>
    <w:rsid w:val="00B7312B"/>
    <w:rsid w:val="00B74A50"/>
    <w:rsid w:val="00B7570D"/>
    <w:rsid w:val="00B75FD9"/>
    <w:rsid w:val="00B760A8"/>
    <w:rsid w:val="00B76E68"/>
    <w:rsid w:val="00B80CDE"/>
    <w:rsid w:val="00B82258"/>
    <w:rsid w:val="00B82BCB"/>
    <w:rsid w:val="00B84A82"/>
    <w:rsid w:val="00B853DC"/>
    <w:rsid w:val="00B86FB0"/>
    <w:rsid w:val="00B9078C"/>
    <w:rsid w:val="00B91BCE"/>
    <w:rsid w:val="00B923C5"/>
    <w:rsid w:val="00B929A2"/>
    <w:rsid w:val="00B94A2E"/>
    <w:rsid w:val="00B94FCB"/>
    <w:rsid w:val="00B9598D"/>
    <w:rsid w:val="00B95BBA"/>
    <w:rsid w:val="00B95DFE"/>
    <w:rsid w:val="00B96BD3"/>
    <w:rsid w:val="00B97E8C"/>
    <w:rsid w:val="00BA0561"/>
    <w:rsid w:val="00BA0876"/>
    <w:rsid w:val="00BA2AF0"/>
    <w:rsid w:val="00BA5727"/>
    <w:rsid w:val="00BA75A8"/>
    <w:rsid w:val="00BB00ED"/>
    <w:rsid w:val="00BB2193"/>
    <w:rsid w:val="00BB2B95"/>
    <w:rsid w:val="00BB3FE8"/>
    <w:rsid w:val="00BB62B3"/>
    <w:rsid w:val="00BB6386"/>
    <w:rsid w:val="00BB74D1"/>
    <w:rsid w:val="00BB7D85"/>
    <w:rsid w:val="00BC38BF"/>
    <w:rsid w:val="00BC43B5"/>
    <w:rsid w:val="00BC5253"/>
    <w:rsid w:val="00BD14A7"/>
    <w:rsid w:val="00BD2E40"/>
    <w:rsid w:val="00BD3446"/>
    <w:rsid w:val="00BD4068"/>
    <w:rsid w:val="00BD56DD"/>
    <w:rsid w:val="00BD6941"/>
    <w:rsid w:val="00BE39FF"/>
    <w:rsid w:val="00BE4A9F"/>
    <w:rsid w:val="00BE5202"/>
    <w:rsid w:val="00BE57B3"/>
    <w:rsid w:val="00BE7142"/>
    <w:rsid w:val="00BE7558"/>
    <w:rsid w:val="00BE7717"/>
    <w:rsid w:val="00BF2CEA"/>
    <w:rsid w:val="00BF3EED"/>
    <w:rsid w:val="00BF5853"/>
    <w:rsid w:val="00C0201E"/>
    <w:rsid w:val="00C0225C"/>
    <w:rsid w:val="00C02AEA"/>
    <w:rsid w:val="00C03C4C"/>
    <w:rsid w:val="00C04ABE"/>
    <w:rsid w:val="00C0669E"/>
    <w:rsid w:val="00C073EF"/>
    <w:rsid w:val="00C10206"/>
    <w:rsid w:val="00C1079F"/>
    <w:rsid w:val="00C11031"/>
    <w:rsid w:val="00C11DE6"/>
    <w:rsid w:val="00C12848"/>
    <w:rsid w:val="00C12E06"/>
    <w:rsid w:val="00C12EB0"/>
    <w:rsid w:val="00C13E03"/>
    <w:rsid w:val="00C140EF"/>
    <w:rsid w:val="00C14B1C"/>
    <w:rsid w:val="00C1560E"/>
    <w:rsid w:val="00C15880"/>
    <w:rsid w:val="00C211E0"/>
    <w:rsid w:val="00C24645"/>
    <w:rsid w:val="00C24888"/>
    <w:rsid w:val="00C26B78"/>
    <w:rsid w:val="00C26DB7"/>
    <w:rsid w:val="00C2751C"/>
    <w:rsid w:val="00C304D8"/>
    <w:rsid w:val="00C322B7"/>
    <w:rsid w:val="00C33056"/>
    <w:rsid w:val="00C343B4"/>
    <w:rsid w:val="00C34A45"/>
    <w:rsid w:val="00C34E79"/>
    <w:rsid w:val="00C36705"/>
    <w:rsid w:val="00C4092B"/>
    <w:rsid w:val="00C46642"/>
    <w:rsid w:val="00C4664F"/>
    <w:rsid w:val="00C46A65"/>
    <w:rsid w:val="00C473DB"/>
    <w:rsid w:val="00C50BB8"/>
    <w:rsid w:val="00C5404B"/>
    <w:rsid w:val="00C56940"/>
    <w:rsid w:val="00C57F78"/>
    <w:rsid w:val="00C60047"/>
    <w:rsid w:val="00C60FA0"/>
    <w:rsid w:val="00C611A4"/>
    <w:rsid w:val="00C63859"/>
    <w:rsid w:val="00C64468"/>
    <w:rsid w:val="00C67E1C"/>
    <w:rsid w:val="00C7186D"/>
    <w:rsid w:val="00C73316"/>
    <w:rsid w:val="00C73AFE"/>
    <w:rsid w:val="00C74BC2"/>
    <w:rsid w:val="00C77DF5"/>
    <w:rsid w:val="00C80F8E"/>
    <w:rsid w:val="00C81B9E"/>
    <w:rsid w:val="00C90B92"/>
    <w:rsid w:val="00C95709"/>
    <w:rsid w:val="00C96110"/>
    <w:rsid w:val="00C966E2"/>
    <w:rsid w:val="00CA3315"/>
    <w:rsid w:val="00CA35C2"/>
    <w:rsid w:val="00CA3DF5"/>
    <w:rsid w:val="00CA4119"/>
    <w:rsid w:val="00CA4F66"/>
    <w:rsid w:val="00CB16C8"/>
    <w:rsid w:val="00CB3CD5"/>
    <w:rsid w:val="00CB427C"/>
    <w:rsid w:val="00CB57F4"/>
    <w:rsid w:val="00CB7AF3"/>
    <w:rsid w:val="00CC075C"/>
    <w:rsid w:val="00CC0E3C"/>
    <w:rsid w:val="00CC102A"/>
    <w:rsid w:val="00CC2A5F"/>
    <w:rsid w:val="00CC77DF"/>
    <w:rsid w:val="00CD0273"/>
    <w:rsid w:val="00CD445B"/>
    <w:rsid w:val="00CD5458"/>
    <w:rsid w:val="00CD5F1D"/>
    <w:rsid w:val="00CD602B"/>
    <w:rsid w:val="00CD79F7"/>
    <w:rsid w:val="00CD7AC4"/>
    <w:rsid w:val="00CD7F90"/>
    <w:rsid w:val="00CE0C07"/>
    <w:rsid w:val="00CE0E0B"/>
    <w:rsid w:val="00CE2285"/>
    <w:rsid w:val="00CE27D7"/>
    <w:rsid w:val="00CE73A7"/>
    <w:rsid w:val="00CF122C"/>
    <w:rsid w:val="00CF2B9A"/>
    <w:rsid w:val="00CF31F1"/>
    <w:rsid w:val="00CF5A23"/>
    <w:rsid w:val="00CF728F"/>
    <w:rsid w:val="00CF72DB"/>
    <w:rsid w:val="00CF7534"/>
    <w:rsid w:val="00CF7BDC"/>
    <w:rsid w:val="00D016CC"/>
    <w:rsid w:val="00D03F28"/>
    <w:rsid w:val="00D04393"/>
    <w:rsid w:val="00D046A1"/>
    <w:rsid w:val="00D04918"/>
    <w:rsid w:val="00D04EE5"/>
    <w:rsid w:val="00D065B4"/>
    <w:rsid w:val="00D10BC1"/>
    <w:rsid w:val="00D118D5"/>
    <w:rsid w:val="00D12610"/>
    <w:rsid w:val="00D147A1"/>
    <w:rsid w:val="00D14F54"/>
    <w:rsid w:val="00D15F7D"/>
    <w:rsid w:val="00D167A4"/>
    <w:rsid w:val="00D2248E"/>
    <w:rsid w:val="00D265A8"/>
    <w:rsid w:val="00D26FA8"/>
    <w:rsid w:val="00D27025"/>
    <w:rsid w:val="00D275B5"/>
    <w:rsid w:val="00D27D09"/>
    <w:rsid w:val="00D30082"/>
    <w:rsid w:val="00D3071F"/>
    <w:rsid w:val="00D3299B"/>
    <w:rsid w:val="00D33247"/>
    <w:rsid w:val="00D40F06"/>
    <w:rsid w:val="00D43E98"/>
    <w:rsid w:val="00D47CEC"/>
    <w:rsid w:val="00D513D4"/>
    <w:rsid w:val="00D52A31"/>
    <w:rsid w:val="00D52D3B"/>
    <w:rsid w:val="00D535A7"/>
    <w:rsid w:val="00D53A16"/>
    <w:rsid w:val="00D54639"/>
    <w:rsid w:val="00D54980"/>
    <w:rsid w:val="00D55BDE"/>
    <w:rsid w:val="00D56229"/>
    <w:rsid w:val="00D567F1"/>
    <w:rsid w:val="00D574C2"/>
    <w:rsid w:val="00D57DB8"/>
    <w:rsid w:val="00D60D9C"/>
    <w:rsid w:val="00D628E6"/>
    <w:rsid w:val="00D62BCE"/>
    <w:rsid w:val="00D64F08"/>
    <w:rsid w:val="00D65CB2"/>
    <w:rsid w:val="00D70258"/>
    <w:rsid w:val="00D7184B"/>
    <w:rsid w:val="00D72D43"/>
    <w:rsid w:val="00D734B2"/>
    <w:rsid w:val="00D73F3D"/>
    <w:rsid w:val="00D73F67"/>
    <w:rsid w:val="00D763CC"/>
    <w:rsid w:val="00D77196"/>
    <w:rsid w:val="00D775B0"/>
    <w:rsid w:val="00D80069"/>
    <w:rsid w:val="00D81182"/>
    <w:rsid w:val="00D831A9"/>
    <w:rsid w:val="00D836F3"/>
    <w:rsid w:val="00D83C01"/>
    <w:rsid w:val="00D850FD"/>
    <w:rsid w:val="00D8643E"/>
    <w:rsid w:val="00D871C9"/>
    <w:rsid w:val="00D9153B"/>
    <w:rsid w:val="00D92520"/>
    <w:rsid w:val="00D94865"/>
    <w:rsid w:val="00D94951"/>
    <w:rsid w:val="00D959FB"/>
    <w:rsid w:val="00D95F4B"/>
    <w:rsid w:val="00DA3496"/>
    <w:rsid w:val="00DA3C03"/>
    <w:rsid w:val="00DA3E3A"/>
    <w:rsid w:val="00DA43AE"/>
    <w:rsid w:val="00DA44A0"/>
    <w:rsid w:val="00DA522C"/>
    <w:rsid w:val="00DA56A2"/>
    <w:rsid w:val="00DA56EE"/>
    <w:rsid w:val="00DA6A39"/>
    <w:rsid w:val="00DB112A"/>
    <w:rsid w:val="00DB4C3E"/>
    <w:rsid w:val="00DB5A63"/>
    <w:rsid w:val="00DB5FF2"/>
    <w:rsid w:val="00DB645E"/>
    <w:rsid w:val="00DB657E"/>
    <w:rsid w:val="00DB6AEB"/>
    <w:rsid w:val="00DB76FC"/>
    <w:rsid w:val="00DB7A2F"/>
    <w:rsid w:val="00DC0506"/>
    <w:rsid w:val="00DC0B23"/>
    <w:rsid w:val="00DC0C24"/>
    <w:rsid w:val="00DC313D"/>
    <w:rsid w:val="00DC4184"/>
    <w:rsid w:val="00DC5120"/>
    <w:rsid w:val="00DC54D2"/>
    <w:rsid w:val="00DC5F5F"/>
    <w:rsid w:val="00DC616C"/>
    <w:rsid w:val="00DC687B"/>
    <w:rsid w:val="00DC6A82"/>
    <w:rsid w:val="00DC6E1D"/>
    <w:rsid w:val="00DD1608"/>
    <w:rsid w:val="00DD3DCB"/>
    <w:rsid w:val="00DD5F9D"/>
    <w:rsid w:val="00DE010E"/>
    <w:rsid w:val="00DE125B"/>
    <w:rsid w:val="00DE25F5"/>
    <w:rsid w:val="00DE3099"/>
    <w:rsid w:val="00DE4D2E"/>
    <w:rsid w:val="00DF0B03"/>
    <w:rsid w:val="00DF3550"/>
    <w:rsid w:val="00DF6819"/>
    <w:rsid w:val="00E01042"/>
    <w:rsid w:val="00E034BF"/>
    <w:rsid w:val="00E049D5"/>
    <w:rsid w:val="00E0581E"/>
    <w:rsid w:val="00E06C1C"/>
    <w:rsid w:val="00E07497"/>
    <w:rsid w:val="00E1248F"/>
    <w:rsid w:val="00E127E1"/>
    <w:rsid w:val="00E14988"/>
    <w:rsid w:val="00E1701F"/>
    <w:rsid w:val="00E17DC8"/>
    <w:rsid w:val="00E20EEF"/>
    <w:rsid w:val="00E2373C"/>
    <w:rsid w:val="00E23B1C"/>
    <w:rsid w:val="00E2455C"/>
    <w:rsid w:val="00E25890"/>
    <w:rsid w:val="00E25B9D"/>
    <w:rsid w:val="00E27B06"/>
    <w:rsid w:val="00E30D8A"/>
    <w:rsid w:val="00E3454F"/>
    <w:rsid w:val="00E36035"/>
    <w:rsid w:val="00E40C72"/>
    <w:rsid w:val="00E41139"/>
    <w:rsid w:val="00E43668"/>
    <w:rsid w:val="00E43ABE"/>
    <w:rsid w:val="00E46035"/>
    <w:rsid w:val="00E470F2"/>
    <w:rsid w:val="00E474C4"/>
    <w:rsid w:val="00E50A65"/>
    <w:rsid w:val="00E51F13"/>
    <w:rsid w:val="00E541DE"/>
    <w:rsid w:val="00E557A7"/>
    <w:rsid w:val="00E56210"/>
    <w:rsid w:val="00E6144F"/>
    <w:rsid w:val="00E61F79"/>
    <w:rsid w:val="00E64813"/>
    <w:rsid w:val="00E6573F"/>
    <w:rsid w:val="00E65E1B"/>
    <w:rsid w:val="00E70E74"/>
    <w:rsid w:val="00E73C37"/>
    <w:rsid w:val="00E742E1"/>
    <w:rsid w:val="00E744EC"/>
    <w:rsid w:val="00E74806"/>
    <w:rsid w:val="00E76680"/>
    <w:rsid w:val="00E807CF"/>
    <w:rsid w:val="00E80B2C"/>
    <w:rsid w:val="00E82924"/>
    <w:rsid w:val="00E82CAB"/>
    <w:rsid w:val="00E854D2"/>
    <w:rsid w:val="00E85B3C"/>
    <w:rsid w:val="00E86312"/>
    <w:rsid w:val="00E864B1"/>
    <w:rsid w:val="00E87182"/>
    <w:rsid w:val="00E87D81"/>
    <w:rsid w:val="00E9179C"/>
    <w:rsid w:val="00E93DA6"/>
    <w:rsid w:val="00E96689"/>
    <w:rsid w:val="00E9724E"/>
    <w:rsid w:val="00E97C1A"/>
    <w:rsid w:val="00EA0863"/>
    <w:rsid w:val="00EA188F"/>
    <w:rsid w:val="00EA3945"/>
    <w:rsid w:val="00EA4228"/>
    <w:rsid w:val="00EA5402"/>
    <w:rsid w:val="00EA57D5"/>
    <w:rsid w:val="00EA71E1"/>
    <w:rsid w:val="00EA75EB"/>
    <w:rsid w:val="00EB1E32"/>
    <w:rsid w:val="00EB236E"/>
    <w:rsid w:val="00EB2666"/>
    <w:rsid w:val="00EB35B1"/>
    <w:rsid w:val="00EB3EB3"/>
    <w:rsid w:val="00EB40C9"/>
    <w:rsid w:val="00EB6100"/>
    <w:rsid w:val="00EC2B20"/>
    <w:rsid w:val="00EC4CAA"/>
    <w:rsid w:val="00EC5870"/>
    <w:rsid w:val="00EC67F3"/>
    <w:rsid w:val="00EC6C23"/>
    <w:rsid w:val="00ED047E"/>
    <w:rsid w:val="00ED17AF"/>
    <w:rsid w:val="00ED1ED6"/>
    <w:rsid w:val="00ED3220"/>
    <w:rsid w:val="00ED3E02"/>
    <w:rsid w:val="00ED444F"/>
    <w:rsid w:val="00ED450D"/>
    <w:rsid w:val="00ED4F49"/>
    <w:rsid w:val="00ED5E53"/>
    <w:rsid w:val="00ED78CF"/>
    <w:rsid w:val="00EE319B"/>
    <w:rsid w:val="00EE480F"/>
    <w:rsid w:val="00EE5065"/>
    <w:rsid w:val="00EF3A67"/>
    <w:rsid w:val="00EF7153"/>
    <w:rsid w:val="00F01505"/>
    <w:rsid w:val="00F02E8D"/>
    <w:rsid w:val="00F0339D"/>
    <w:rsid w:val="00F03462"/>
    <w:rsid w:val="00F03B19"/>
    <w:rsid w:val="00F04BE9"/>
    <w:rsid w:val="00F053AE"/>
    <w:rsid w:val="00F066F2"/>
    <w:rsid w:val="00F07EB4"/>
    <w:rsid w:val="00F10F91"/>
    <w:rsid w:val="00F11860"/>
    <w:rsid w:val="00F128DD"/>
    <w:rsid w:val="00F12F49"/>
    <w:rsid w:val="00F1334F"/>
    <w:rsid w:val="00F14A03"/>
    <w:rsid w:val="00F15F19"/>
    <w:rsid w:val="00F20755"/>
    <w:rsid w:val="00F2189A"/>
    <w:rsid w:val="00F242E7"/>
    <w:rsid w:val="00F249F5"/>
    <w:rsid w:val="00F25704"/>
    <w:rsid w:val="00F25ED1"/>
    <w:rsid w:val="00F27AA2"/>
    <w:rsid w:val="00F30F88"/>
    <w:rsid w:val="00F33920"/>
    <w:rsid w:val="00F3690E"/>
    <w:rsid w:val="00F40FF2"/>
    <w:rsid w:val="00F4468A"/>
    <w:rsid w:val="00F457BD"/>
    <w:rsid w:val="00F47BA4"/>
    <w:rsid w:val="00F5006F"/>
    <w:rsid w:val="00F50E8E"/>
    <w:rsid w:val="00F53D9C"/>
    <w:rsid w:val="00F55658"/>
    <w:rsid w:val="00F559A9"/>
    <w:rsid w:val="00F56AA9"/>
    <w:rsid w:val="00F57FEA"/>
    <w:rsid w:val="00F61808"/>
    <w:rsid w:val="00F61C18"/>
    <w:rsid w:val="00F623AF"/>
    <w:rsid w:val="00F6458B"/>
    <w:rsid w:val="00F64D8A"/>
    <w:rsid w:val="00F6636F"/>
    <w:rsid w:val="00F70448"/>
    <w:rsid w:val="00F7369D"/>
    <w:rsid w:val="00F73E42"/>
    <w:rsid w:val="00F74174"/>
    <w:rsid w:val="00F7582B"/>
    <w:rsid w:val="00F7590D"/>
    <w:rsid w:val="00F77EF7"/>
    <w:rsid w:val="00F8081E"/>
    <w:rsid w:val="00F82622"/>
    <w:rsid w:val="00F83616"/>
    <w:rsid w:val="00F84B21"/>
    <w:rsid w:val="00F9041D"/>
    <w:rsid w:val="00F91D7E"/>
    <w:rsid w:val="00F92781"/>
    <w:rsid w:val="00F92D2B"/>
    <w:rsid w:val="00F94FA5"/>
    <w:rsid w:val="00F95235"/>
    <w:rsid w:val="00F9646C"/>
    <w:rsid w:val="00FA080C"/>
    <w:rsid w:val="00FA0CA4"/>
    <w:rsid w:val="00FA34C3"/>
    <w:rsid w:val="00FA458B"/>
    <w:rsid w:val="00FA5F75"/>
    <w:rsid w:val="00FA78E8"/>
    <w:rsid w:val="00FB19F0"/>
    <w:rsid w:val="00FB2D85"/>
    <w:rsid w:val="00FB3795"/>
    <w:rsid w:val="00FB3CE1"/>
    <w:rsid w:val="00FB4CDD"/>
    <w:rsid w:val="00FB6792"/>
    <w:rsid w:val="00FB7DF8"/>
    <w:rsid w:val="00FC0BEF"/>
    <w:rsid w:val="00FC187D"/>
    <w:rsid w:val="00FC1922"/>
    <w:rsid w:val="00FC1E1E"/>
    <w:rsid w:val="00FC3F6A"/>
    <w:rsid w:val="00FC4250"/>
    <w:rsid w:val="00FC5BDB"/>
    <w:rsid w:val="00FC6C17"/>
    <w:rsid w:val="00FD04D7"/>
    <w:rsid w:val="00FD1A13"/>
    <w:rsid w:val="00FD1BF6"/>
    <w:rsid w:val="00FD3F85"/>
    <w:rsid w:val="00FD5ADD"/>
    <w:rsid w:val="00FD5EA7"/>
    <w:rsid w:val="00FD71AC"/>
    <w:rsid w:val="00FD7D59"/>
    <w:rsid w:val="00FE0CEF"/>
    <w:rsid w:val="00FE2CDE"/>
    <w:rsid w:val="00FE3DC9"/>
    <w:rsid w:val="00FE45E8"/>
    <w:rsid w:val="00FE4B2E"/>
    <w:rsid w:val="00FE5ED3"/>
    <w:rsid w:val="00FE61FF"/>
    <w:rsid w:val="00FE6A04"/>
    <w:rsid w:val="00FE762B"/>
    <w:rsid w:val="00FF0407"/>
    <w:rsid w:val="00FF22B4"/>
    <w:rsid w:val="00FF3067"/>
    <w:rsid w:val="00FF33F1"/>
    <w:rsid w:val="00FF4309"/>
    <w:rsid w:val="00FF4493"/>
    <w:rsid w:val="00FF55D1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D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1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locked/>
    <w:rsid w:val="004038E4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38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xl33">
    <w:name w:val="xl33"/>
    <w:basedOn w:val="Normal"/>
    <w:uiPriority w:val="99"/>
    <w:rsid w:val="005D7DE6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DA6728CBA1D8686F1C75DA23EC0A0D2D4F8A849A477ED3C069AB2CC8DD8ECDC6E20C94336C9641E1FA33kBV7H" TargetMode="External"/><Relationship Id="rId5" Type="http://schemas.openxmlformats.org/officeDocument/2006/relationships/hyperlink" Target="consultantplus://offline/ref=D9DA6728CBA1D8686F1C75CC208054092D42D1809A47778D9436F0719FkDV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477</Words>
  <Characters>2721</Characters>
  <Application>Microsoft Office Outlook</Application>
  <DocSecurity>0</DocSecurity>
  <Lines>0</Lines>
  <Paragraphs>0</Paragraphs>
  <ScaleCrop>false</ScaleCrop>
  <Company>446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User</dc:creator>
  <cp:keywords/>
  <dc:description/>
  <cp:lastModifiedBy>User</cp:lastModifiedBy>
  <cp:revision>14</cp:revision>
  <cp:lastPrinted>2014-12-27T08:04:00Z</cp:lastPrinted>
  <dcterms:created xsi:type="dcterms:W3CDTF">2014-12-24T11:53:00Z</dcterms:created>
  <dcterms:modified xsi:type="dcterms:W3CDTF">2015-06-16T10:13:00Z</dcterms:modified>
</cp:coreProperties>
</file>