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E00B" w14:textId="77777777" w:rsidR="009B6A6B" w:rsidRDefault="009B6A6B" w:rsidP="00A76230">
      <w:pPr>
        <w:shd w:val="clear" w:color="auto" w:fill="FFFFFF"/>
        <w:spacing w:line="274" w:lineRule="exact"/>
        <w:ind w:right="-88"/>
        <w:jc w:val="center"/>
        <w:rPr>
          <w:spacing w:val="-1"/>
          <w:sz w:val="24"/>
          <w:szCs w:val="24"/>
        </w:rPr>
      </w:pPr>
    </w:p>
    <w:p w14:paraId="2B32E887" w14:textId="77777777" w:rsidR="00CB7A9E" w:rsidRPr="00914296" w:rsidRDefault="00CB7A9E" w:rsidP="00A76230">
      <w:pPr>
        <w:shd w:val="clear" w:color="auto" w:fill="FFFFFF"/>
        <w:spacing w:line="274" w:lineRule="exact"/>
        <w:ind w:right="-88"/>
        <w:jc w:val="center"/>
        <w:rPr>
          <w:spacing w:val="-1"/>
          <w:sz w:val="24"/>
          <w:szCs w:val="24"/>
        </w:rPr>
      </w:pPr>
      <w:r w:rsidRPr="00914296">
        <w:rPr>
          <w:spacing w:val="-1"/>
          <w:sz w:val="24"/>
          <w:szCs w:val="24"/>
        </w:rPr>
        <w:t>МУНИЦИПАЛЬНОЕ ОБРАЗОВАНИЕ</w:t>
      </w:r>
      <w:r>
        <w:rPr>
          <w:spacing w:val="-1"/>
          <w:sz w:val="24"/>
          <w:szCs w:val="24"/>
        </w:rPr>
        <w:t xml:space="preserve">                                                                                  </w:t>
      </w:r>
      <w:r w:rsidR="00931CCA">
        <w:rPr>
          <w:spacing w:val="-1"/>
          <w:sz w:val="24"/>
          <w:szCs w:val="24"/>
        </w:rPr>
        <w:t>УРТАМСКОГО</w:t>
      </w:r>
      <w:r>
        <w:rPr>
          <w:spacing w:val="-1"/>
          <w:sz w:val="24"/>
          <w:szCs w:val="24"/>
        </w:rPr>
        <w:t xml:space="preserve"> </w:t>
      </w:r>
      <w:r w:rsidRPr="00914296">
        <w:rPr>
          <w:spacing w:val="-3"/>
          <w:sz w:val="24"/>
          <w:szCs w:val="24"/>
        </w:rPr>
        <w:t>СЕЛЬСКОЕ ПОСЕЛЕНИЕ</w:t>
      </w:r>
    </w:p>
    <w:p w14:paraId="5B0F5769" w14:textId="77777777" w:rsidR="00CB7A9E" w:rsidRPr="00914296" w:rsidRDefault="00CB7A9E" w:rsidP="00A76230">
      <w:pPr>
        <w:shd w:val="clear" w:color="auto" w:fill="FFFFFF"/>
        <w:spacing w:before="50" w:line="554" w:lineRule="exact"/>
        <w:ind w:right="-82"/>
        <w:jc w:val="center"/>
        <w:rPr>
          <w:b/>
          <w:spacing w:val="-3"/>
          <w:sz w:val="24"/>
          <w:szCs w:val="24"/>
        </w:rPr>
      </w:pPr>
      <w:r w:rsidRPr="00914296">
        <w:rPr>
          <w:spacing w:val="-3"/>
          <w:sz w:val="24"/>
          <w:szCs w:val="24"/>
        </w:rPr>
        <w:t xml:space="preserve">АДМИНИСТРАЦИЯ  </w:t>
      </w:r>
      <w:r w:rsidR="00931CCA">
        <w:rPr>
          <w:spacing w:val="-3"/>
          <w:sz w:val="24"/>
          <w:szCs w:val="24"/>
        </w:rPr>
        <w:t xml:space="preserve">УРТАМСКОГО </w:t>
      </w:r>
      <w:r w:rsidRPr="00914296">
        <w:rPr>
          <w:spacing w:val="-3"/>
          <w:sz w:val="24"/>
          <w:szCs w:val="24"/>
        </w:rPr>
        <w:t xml:space="preserve">СЕЛЬСКОГО ПОСЕЛЕНИЯ    </w:t>
      </w:r>
    </w:p>
    <w:p w14:paraId="76994536" w14:textId="77777777" w:rsidR="00CB7A9E" w:rsidRPr="008D3160" w:rsidRDefault="00CB7A9E" w:rsidP="00A76230">
      <w:pPr>
        <w:shd w:val="clear" w:color="auto" w:fill="FFFFFF"/>
        <w:spacing w:before="50" w:line="554" w:lineRule="exact"/>
        <w:ind w:right="54"/>
        <w:jc w:val="center"/>
        <w:rPr>
          <w:sz w:val="24"/>
          <w:szCs w:val="24"/>
        </w:rPr>
      </w:pPr>
      <w:r w:rsidRPr="008D3160">
        <w:rPr>
          <w:sz w:val="24"/>
          <w:szCs w:val="24"/>
        </w:rPr>
        <w:t>ПОСТАНОВЛЕНИЕ</w:t>
      </w:r>
    </w:p>
    <w:p w14:paraId="7101224C" w14:textId="684DAFFC" w:rsidR="00CB7A9E" w:rsidRPr="0006360F" w:rsidRDefault="00C04D06" w:rsidP="000166A2">
      <w:pPr>
        <w:shd w:val="clear" w:color="auto" w:fill="FFFFFF"/>
        <w:tabs>
          <w:tab w:val="left" w:pos="784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8A7B42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CB7A9E">
        <w:rPr>
          <w:sz w:val="24"/>
          <w:szCs w:val="24"/>
        </w:rPr>
        <w:t>.20</w:t>
      </w:r>
      <w:r w:rsidR="00597071">
        <w:rPr>
          <w:sz w:val="24"/>
          <w:szCs w:val="24"/>
        </w:rPr>
        <w:t>2</w:t>
      </w:r>
      <w:r w:rsidR="00A80203">
        <w:rPr>
          <w:sz w:val="24"/>
          <w:szCs w:val="24"/>
        </w:rPr>
        <w:t>4</w:t>
      </w:r>
      <w:r w:rsidR="00CB7A9E" w:rsidRPr="0006360F">
        <w:rPr>
          <w:sz w:val="24"/>
          <w:szCs w:val="24"/>
        </w:rPr>
        <w:t xml:space="preserve">  </w:t>
      </w:r>
      <w:r w:rsidR="00CB7A9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CB7A9E" w:rsidRPr="0006360F">
        <w:rPr>
          <w:sz w:val="24"/>
          <w:szCs w:val="24"/>
        </w:rPr>
        <w:t xml:space="preserve"> </w:t>
      </w:r>
      <w:r w:rsidR="00CB7A9E">
        <w:rPr>
          <w:sz w:val="24"/>
          <w:szCs w:val="24"/>
        </w:rPr>
        <w:t xml:space="preserve">№ </w:t>
      </w:r>
      <w:r>
        <w:rPr>
          <w:sz w:val="24"/>
          <w:szCs w:val="24"/>
        </w:rPr>
        <w:t>23</w:t>
      </w:r>
    </w:p>
    <w:p w14:paraId="538DBD36" w14:textId="77777777" w:rsidR="00CB7A9E" w:rsidRPr="00F90FE2" w:rsidRDefault="00CB7A9E" w:rsidP="00A76230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r w:rsidR="00931CCA">
        <w:rPr>
          <w:sz w:val="16"/>
          <w:szCs w:val="16"/>
        </w:rPr>
        <w:t>Уртам</w:t>
      </w:r>
      <w:r w:rsidRPr="00F90FE2">
        <w:rPr>
          <w:sz w:val="16"/>
          <w:szCs w:val="16"/>
        </w:rPr>
        <w:t xml:space="preserve">  Кожевниковского района   Томской области</w:t>
      </w:r>
    </w:p>
    <w:p w14:paraId="7FA0A757" w14:textId="77777777" w:rsidR="00CB7A9E" w:rsidRDefault="00CB7A9E" w:rsidP="00A76230">
      <w:pPr>
        <w:tabs>
          <w:tab w:val="left" w:pos="5727"/>
        </w:tabs>
        <w:rPr>
          <w:sz w:val="24"/>
        </w:rPr>
      </w:pPr>
    </w:p>
    <w:p w14:paraId="5140B5EE" w14:textId="77777777" w:rsidR="00CB7A9E" w:rsidRDefault="00CB7A9E" w:rsidP="00A76230">
      <w:pPr>
        <w:tabs>
          <w:tab w:val="left" w:pos="5727"/>
        </w:tabs>
        <w:rPr>
          <w:sz w:val="24"/>
        </w:rPr>
      </w:pPr>
    </w:p>
    <w:p w14:paraId="3A905915" w14:textId="77777777" w:rsidR="00CB7A9E" w:rsidRDefault="00CB7A9E" w:rsidP="00A76230">
      <w:pPr>
        <w:tabs>
          <w:tab w:val="left" w:pos="5727"/>
        </w:tabs>
        <w:jc w:val="center"/>
        <w:rPr>
          <w:sz w:val="24"/>
        </w:rPr>
      </w:pPr>
      <w:r>
        <w:rPr>
          <w:sz w:val="24"/>
        </w:rPr>
        <w:t xml:space="preserve">Об исполнении бюджета  муниципального образования </w:t>
      </w:r>
      <w:r w:rsidR="00931CCA">
        <w:rPr>
          <w:sz w:val="24"/>
        </w:rPr>
        <w:t>Уртамское</w:t>
      </w:r>
    </w:p>
    <w:p w14:paraId="4EB64A80" w14:textId="1309E581" w:rsidR="00CB7A9E" w:rsidRDefault="00CB7A9E" w:rsidP="00A76230">
      <w:pPr>
        <w:tabs>
          <w:tab w:val="left" w:pos="5727"/>
        </w:tabs>
        <w:jc w:val="center"/>
        <w:rPr>
          <w:sz w:val="24"/>
        </w:rPr>
      </w:pPr>
      <w:r>
        <w:rPr>
          <w:sz w:val="24"/>
        </w:rPr>
        <w:t>сельское поселение  за 1 квартал 20</w:t>
      </w:r>
      <w:r w:rsidR="00552F27">
        <w:rPr>
          <w:sz w:val="24"/>
        </w:rPr>
        <w:t>2</w:t>
      </w:r>
      <w:r w:rsidR="00FB19C9">
        <w:rPr>
          <w:sz w:val="24"/>
        </w:rPr>
        <w:t>4</w:t>
      </w:r>
      <w:r>
        <w:rPr>
          <w:sz w:val="24"/>
        </w:rPr>
        <w:t xml:space="preserve"> года</w:t>
      </w:r>
    </w:p>
    <w:p w14:paraId="42550277" w14:textId="77777777" w:rsidR="00CB7A9E" w:rsidRDefault="00CB7A9E" w:rsidP="00A76230">
      <w:pPr>
        <w:tabs>
          <w:tab w:val="left" w:pos="1323"/>
        </w:tabs>
        <w:ind w:left="720"/>
        <w:jc w:val="center"/>
        <w:rPr>
          <w:sz w:val="24"/>
        </w:rPr>
      </w:pPr>
    </w:p>
    <w:p w14:paraId="524C73A2" w14:textId="39888C4F" w:rsidR="00CB7A9E" w:rsidRDefault="00CB7A9E" w:rsidP="00A76230">
      <w:pPr>
        <w:tabs>
          <w:tab w:val="left" w:pos="1323"/>
        </w:tabs>
        <w:ind w:firstLine="540"/>
        <w:jc w:val="both"/>
        <w:rPr>
          <w:sz w:val="24"/>
        </w:rPr>
      </w:pPr>
      <w:r>
        <w:rPr>
          <w:sz w:val="24"/>
        </w:rPr>
        <w:t xml:space="preserve">  Рассмотрев отчет об исполнении бюджета муниципального образования </w:t>
      </w:r>
      <w:r w:rsidR="00931CCA">
        <w:rPr>
          <w:sz w:val="24"/>
        </w:rPr>
        <w:t>Уртамское</w:t>
      </w:r>
      <w:r>
        <w:rPr>
          <w:sz w:val="24"/>
        </w:rPr>
        <w:t xml:space="preserve"> сельское поселение за 1 квартал  20</w:t>
      </w:r>
      <w:r w:rsidR="00B34AA0">
        <w:rPr>
          <w:sz w:val="24"/>
        </w:rPr>
        <w:t>2</w:t>
      </w:r>
      <w:r w:rsidR="00FB19C9">
        <w:rPr>
          <w:sz w:val="24"/>
        </w:rPr>
        <w:t>4</w:t>
      </w:r>
      <w:r>
        <w:rPr>
          <w:sz w:val="24"/>
        </w:rPr>
        <w:t>года,</w:t>
      </w:r>
    </w:p>
    <w:p w14:paraId="59FCF6FA" w14:textId="77777777" w:rsidR="00CB7A9E" w:rsidRDefault="00CB7A9E" w:rsidP="00A76230">
      <w:pPr>
        <w:tabs>
          <w:tab w:val="left" w:pos="1323"/>
        </w:tabs>
        <w:ind w:left="720"/>
        <w:rPr>
          <w:sz w:val="24"/>
        </w:rPr>
      </w:pPr>
    </w:p>
    <w:p w14:paraId="589BA897" w14:textId="77777777" w:rsidR="00CB7A9E" w:rsidRDefault="00CB7A9E" w:rsidP="00A76230">
      <w:pPr>
        <w:tabs>
          <w:tab w:val="left" w:pos="1323"/>
        </w:tabs>
        <w:ind w:left="720"/>
        <w:rPr>
          <w:sz w:val="24"/>
        </w:rPr>
      </w:pPr>
      <w:r>
        <w:rPr>
          <w:sz w:val="24"/>
        </w:rPr>
        <w:t>ПОСТАНОВЛЯЮ:</w:t>
      </w:r>
    </w:p>
    <w:p w14:paraId="669F858A" w14:textId="281DEED0" w:rsidR="007658F8" w:rsidRPr="007658F8" w:rsidRDefault="007658F8" w:rsidP="007658F8">
      <w:pPr>
        <w:shd w:val="clear" w:color="auto" w:fill="FFFFFF"/>
        <w:jc w:val="both"/>
        <w:rPr>
          <w:color w:val="000000"/>
          <w:spacing w:val="10"/>
          <w:sz w:val="24"/>
          <w:szCs w:val="24"/>
        </w:rPr>
      </w:pPr>
      <w:r w:rsidRPr="007658F8">
        <w:rPr>
          <w:color w:val="000000"/>
          <w:spacing w:val="22"/>
          <w:sz w:val="24"/>
          <w:szCs w:val="24"/>
        </w:rPr>
        <w:t xml:space="preserve">1. Утвердить отчет об исполнении бюджета </w:t>
      </w:r>
      <w:r w:rsidRPr="007658F8">
        <w:rPr>
          <w:color w:val="000000"/>
          <w:spacing w:val="5"/>
          <w:sz w:val="24"/>
          <w:szCs w:val="24"/>
        </w:rPr>
        <w:t xml:space="preserve">муниципального </w:t>
      </w:r>
      <w:r w:rsidRPr="007658F8">
        <w:rPr>
          <w:color w:val="000000"/>
          <w:spacing w:val="2"/>
          <w:sz w:val="24"/>
          <w:szCs w:val="24"/>
        </w:rPr>
        <w:t xml:space="preserve">образования Уртамского </w:t>
      </w:r>
      <w:r w:rsidRPr="007658F8">
        <w:rPr>
          <w:color w:val="000000"/>
          <w:spacing w:val="10"/>
          <w:sz w:val="24"/>
          <w:szCs w:val="24"/>
        </w:rPr>
        <w:t xml:space="preserve">сельское поселение </w:t>
      </w:r>
      <w:r w:rsidR="005201E7">
        <w:rPr>
          <w:sz w:val="24"/>
        </w:rPr>
        <w:t>за 1 квартал  202</w:t>
      </w:r>
      <w:r w:rsidR="00363B5D">
        <w:rPr>
          <w:sz w:val="24"/>
        </w:rPr>
        <w:t>4</w:t>
      </w:r>
      <w:r w:rsidR="005201E7">
        <w:rPr>
          <w:sz w:val="24"/>
        </w:rPr>
        <w:t>года</w:t>
      </w:r>
      <w:r w:rsidRPr="007658F8">
        <w:rPr>
          <w:color w:val="000000"/>
          <w:spacing w:val="10"/>
          <w:sz w:val="24"/>
          <w:szCs w:val="24"/>
        </w:rPr>
        <w:t xml:space="preserve"> по доходам в сумме </w:t>
      </w:r>
      <w:r w:rsidR="00FB19C9">
        <w:rPr>
          <w:sz w:val="24"/>
          <w:szCs w:val="24"/>
          <w:u w:val="single"/>
        </w:rPr>
        <w:t>3127,781</w:t>
      </w:r>
      <w:r w:rsidRPr="007658F8">
        <w:rPr>
          <w:sz w:val="24"/>
          <w:szCs w:val="24"/>
          <w:u w:val="single"/>
        </w:rPr>
        <w:t xml:space="preserve"> тыс. </w:t>
      </w:r>
      <w:r w:rsidRPr="007658F8">
        <w:rPr>
          <w:color w:val="000000"/>
          <w:spacing w:val="10"/>
          <w:sz w:val="24"/>
          <w:szCs w:val="24"/>
        </w:rPr>
        <w:t xml:space="preserve">рублей, по расходам </w:t>
      </w:r>
      <w:r w:rsidR="00A80203">
        <w:rPr>
          <w:sz w:val="24"/>
          <w:szCs w:val="24"/>
          <w:u w:val="single"/>
        </w:rPr>
        <w:t>2709,596</w:t>
      </w:r>
      <w:r w:rsidRPr="007658F8">
        <w:rPr>
          <w:sz w:val="24"/>
          <w:szCs w:val="24"/>
          <w:u w:val="single"/>
        </w:rPr>
        <w:t xml:space="preserve"> тыс.</w:t>
      </w:r>
      <w:r w:rsidRPr="007658F8">
        <w:rPr>
          <w:color w:val="000000"/>
          <w:spacing w:val="10"/>
          <w:sz w:val="24"/>
          <w:szCs w:val="24"/>
        </w:rPr>
        <w:t xml:space="preserve"> рублей, профицит в сумме </w:t>
      </w:r>
      <w:r w:rsidR="00A80203">
        <w:rPr>
          <w:color w:val="000000"/>
          <w:spacing w:val="10"/>
          <w:sz w:val="24"/>
          <w:szCs w:val="24"/>
        </w:rPr>
        <w:t>418,185</w:t>
      </w:r>
      <w:r w:rsidRPr="007658F8">
        <w:rPr>
          <w:color w:val="000000"/>
          <w:spacing w:val="10"/>
          <w:sz w:val="24"/>
          <w:szCs w:val="24"/>
        </w:rPr>
        <w:t xml:space="preserve"> тыс. рублей. </w:t>
      </w:r>
    </w:p>
    <w:p w14:paraId="10D2F36D" w14:textId="5BFE0AD6" w:rsidR="007658F8" w:rsidRPr="007658F8" w:rsidRDefault="007658F8" w:rsidP="007658F8">
      <w:pPr>
        <w:shd w:val="clear" w:color="auto" w:fill="FFFFFF"/>
        <w:rPr>
          <w:color w:val="000000"/>
          <w:spacing w:val="10"/>
          <w:sz w:val="24"/>
          <w:szCs w:val="24"/>
        </w:rPr>
      </w:pPr>
      <w:r w:rsidRPr="007658F8">
        <w:rPr>
          <w:color w:val="000000"/>
          <w:spacing w:val="10"/>
          <w:sz w:val="24"/>
          <w:szCs w:val="24"/>
        </w:rPr>
        <w:t xml:space="preserve">2.Утвердить отчет о поступлении  доходов бюджета   Уртамского сельского  поселения  по группам, подгруппам </w:t>
      </w:r>
      <w:r w:rsidR="005201E7" w:rsidRPr="005201E7">
        <w:rPr>
          <w:color w:val="000000"/>
          <w:spacing w:val="10"/>
          <w:sz w:val="24"/>
          <w:szCs w:val="24"/>
        </w:rPr>
        <w:t>за 1 квартал  202</w:t>
      </w:r>
      <w:r w:rsidR="00A80203">
        <w:rPr>
          <w:color w:val="000000"/>
          <w:spacing w:val="10"/>
          <w:sz w:val="24"/>
          <w:szCs w:val="24"/>
        </w:rPr>
        <w:t>4</w:t>
      </w:r>
      <w:r w:rsidR="005201E7" w:rsidRPr="005201E7">
        <w:rPr>
          <w:color w:val="000000"/>
          <w:spacing w:val="10"/>
          <w:sz w:val="24"/>
          <w:szCs w:val="24"/>
        </w:rPr>
        <w:t xml:space="preserve">года </w:t>
      </w:r>
      <w:r w:rsidRPr="007658F8">
        <w:rPr>
          <w:color w:val="000000"/>
          <w:spacing w:val="10"/>
          <w:sz w:val="24"/>
          <w:szCs w:val="24"/>
        </w:rPr>
        <w:t>согласно приложению 1.</w:t>
      </w:r>
    </w:p>
    <w:p w14:paraId="07D14C7B" w14:textId="2A45102A" w:rsidR="007658F8" w:rsidRPr="007658F8" w:rsidRDefault="007658F8" w:rsidP="007658F8">
      <w:pPr>
        <w:shd w:val="clear" w:color="auto" w:fill="FFFFFF"/>
        <w:jc w:val="both"/>
        <w:rPr>
          <w:color w:val="000000"/>
          <w:spacing w:val="10"/>
          <w:sz w:val="24"/>
          <w:szCs w:val="24"/>
        </w:rPr>
      </w:pPr>
      <w:r w:rsidRPr="007658F8">
        <w:rPr>
          <w:color w:val="000000"/>
          <w:spacing w:val="10"/>
          <w:sz w:val="24"/>
          <w:szCs w:val="24"/>
        </w:rPr>
        <w:t xml:space="preserve">3. Утвердить отчёт по расходам бюджета Уртамского сельского поселения  по разделам, подразделам классификации расходов бюджета поселения </w:t>
      </w:r>
      <w:r w:rsidR="005201E7" w:rsidRPr="005201E7">
        <w:rPr>
          <w:color w:val="000000"/>
          <w:spacing w:val="10"/>
          <w:sz w:val="24"/>
          <w:szCs w:val="24"/>
        </w:rPr>
        <w:t>за 1 квартал  202</w:t>
      </w:r>
      <w:r w:rsidR="00363B5D">
        <w:rPr>
          <w:color w:val="000000"/>
          <w:spacing w:val="10"/>
          <w:sz w:val="24"/>
          <w:szCs w:val="24"/>
        </w:rPr>
        <w:t>4</w:t>
      </w:r>
      <w:r w:rsidR="005201E7" w:rsidRPr="005201E7">
        <w:rPr>
          <w:color w:val="000000"/>
          <w:spacing w:val="10"/>
          <w:sz w:val="24"/>
          <w:szCs w:val="24"/>
        </w:rPr>
        <w:t xml:space="preserve">года </w:t>
      </w:r>
      <w:r w:rsidRPr="007658F8">
        <w:rPr>
          <w:color w:val="000000"/>
          <w:spacing w:val="10"/>
          <w:sz w:val="24"/>
          <w:szCs w:val="24"/>
        </w:rPr>
        <w:t>согласно приложению 2.</w:t>
      </w:r>
    </w:p>
    <w:p w14:paraId="036FC0C9" w14:textId="62F4E163" w:rsidR="007658F8" w:rsidRPr="007658F8" w:rsidRDefault="007658F8" w:rsidP="007658F8">
      <w:pPr>
        <w:shd w:val="clear" w:color="auto" w:fill="FFFFFF"/>
        <w:jc w:val="both"/>
        <w:rPr>
          <w:color w:val="000000"/>
          <w:spacing w:val="10"/>
          <w:sz w:val="24"/>
          <w:szCs w:val="24"/>
        </w:rPr>
      </w:pPr>
      <w:r w:rsidRPr="007658F8">
        <w:rPr>
          <w:color w:val="000000"/>
          <w:spacing w:val="10"/>
          <w:sz w:val="24"/>
          <w:szCs w:val="24"/>
        </w:rPr>
        <w:t xml:space="preserve">4.Утвердить Отчёт по расходам бюджета Уртамского сельского поселения по ведомственной структуре расходов бюджета поселения </w:t>
      </w:r>
      <w:r w:rsidR="005201E7" w:rsidRPr="005201E7">
        <w:rPr>
          <w:color w:val="000000"/>
          <w:spacing w:val="10"/>
          <w:sz w:val="24"/>
          <w:szCs w:val="24"/>
        </w:rPr>
        <w:t>за 1 квартал  202</w:t>
      </w:r>
      <w:r w:rsidR="00A80203">
        <w:rPr>
          <w:color w:val="000000"/>
          <w:spacing w:val="10"/>
          <w:sz w:val="24"/>
          <w:szCs w:val="24"/>
        </w:rPr>
        <w:t>4</w:t>
      </w:r>
      <w:r w:rsidR="005201E7" w:rsidRPr="005201E7">
        <w:rPr>
          <w:color w:val="000000"/>
          <w:spacing w:val="10"/>
          <w:sz w:val="24"/>
          <w:szCs w:val="24"/>
        </w:rPr>
        <w:t>года</w:t>
      </w:r>
      <w:r w:rsidRPr="007658F8">
        <w:rPr>
          <w:color w:val="000000"/>
          <w:spacing w:val="10"/>
          <w:sz w:val="24"/>
          <w:szCs w:val="24"/>
        </w:rPr>
        <w:t xml:space="preserve"> согласно приложению 3.</w:t>
      </w:r>
    </w:p>
    <w:p w14:paraId="7143980A" w14:textId="6C5F2374" w:rsidR="007658F8" w:rsidRPr="007658F8" w:rsidRDefault="007658F8" w:rsidP="007658F8">
      <w:pPr>
        <w:shd w:val="clear" w:color="auto" w:fill="FFFFFF"/>
        <w:jc w:val="both"/>
        <w:rPr>
          <w:color w:val="000000"/>
          <w:spacing w:val="10"/>
          <w:sz w:val="24"/>
          <w:szCs w:val="24"/>
        </w:rPr>
      </w:pPr>
      <w:r w:rsidRPr="007658F8">
        <w:rPr>
          <w:color w:val="000000"/>
          <w:spacing w:val="10"/>
          <w:sz w:val="24"/>
          <w:szCs w:val="24"/>
        </w:rPr>
        <w:t xml:space="preserve">5. Утвердить отчёт по расходам на реализацию муниципальных программ </w:t>
      </w:r>
      <w:r w:rsidR="005201E7" w:rsidRPr="005201E7">
        <w:rPr>
          <w:color w:val="000000"/>
          <w:spacing w:val="10"/>
          <w:sz w:val="24"/>
          <w:szCs w:val="24"/>
        </w:rPr>
        <w:t>за 1 квартал  202</w:t>
      </w:r>
      <w:r w:rsidR="00A80203">
        <w:rPr>
          <w:color w:val="000000"/>
          <w:spacing w:val="10"/>
          <w:sz w:val="24"/>
          <w:szCs w:val="24"/>
        </w:rPr>
        <w:t>4</w:t>
      </w:r>
      <w:r w:rsidR="005201E7" w:rsidRPr="005201E7">
        <w:rPr>
          <w:color w:val="000000"/>
          <w:spacing w:val="10"/>
          <w:sz w:val="24"/>
          <w:szCs w:val="24"/>
        </w:rPr>
        <w:t xml:space="preserve">года </w:t>
      </w:r>
      <w:r w:rsidRPr="007658F8">
        <w:rPr>
          <w:color w:val="000000"/>
          <w:spacing w:val="10"/>
          <w:sz w:val="24"/>
          <w:szCs w:val="24"/>
        </w:rPr>
        <w:t>согласно приложению 4.</w:t>
      </w:r>
    </w:p>
    <w:p w14:paraId="492C9A3D" w14:textId="636A6A53" w:rsidR="007658F8" w:rsidRPr="007658F8" w:rsidRDefault="007658F8" w:rsidP="007658F8">
      <w:pPr>
        <w:ind w:firstLine="708"/>
        <w:jc w:val="both"/>
        <w:rPr>
          <w:color w:val="000000"/>
          <w:spacing w:val="10"/>
          <w:sz w:val="24"/>
          <w:szCs w:val="24"/>
        </w:rPr>
      </w:pPr>
      <w:r w:rsidRPr="007658F8">
        <w:rPr>
          <w:color w:val="000000"/>
          <w:spacing w:val="10"/>
          <w:sz w:val="24"/>
          <w:szCs w:val="24"/>
        </w:rPr>
        <w:t>6.</w:t>
      </w:r>
      <w:r w:rsidRPr="007658F8">
        <w:rPr>
          <w:sz w:val="24"/>
          <w:szCs w:val="24"/>
        </w:rPr>
        <w:t xml:space="preserve"> Утвердить отчет о программе приватизации (продажи) муниципального имущества </w:t>
      </w:r>
      <w:r w:rsidR="005201E7" w:rsidRPr="005201E7">
        <w:rPr>
          <w:sz w:val="24"/>
          <w:szCs w:val="24"/>
        </w:rPr>
        <w:t>за 1 квартал  202</w:t>
      </w:r>
      <w:r w:rsidR="00363B5D">
        <w:rPr>
          <w:sz w:val="24"/>
          <w:szCs w:val="24"/>
        </w:rPr>
        <w:t>4</w:t>
      </w:r>
      <w:r w:rsidR="005201E7" w:rsidRPr="005201E7">
        <w:rPr>
          <w:sz w:val="24"/>
          <w:szCs w:val="24"/>
        </w:rPr>
        <w:t>года</w:t>
      </w:r>
      <w:r w:rsidR="005201E7">
        <w:rPr>
          <w:sz w:val="24"/>
          <w:szCs w:val="24"/>
        </w:rPr>
        <w:t xml:space="preserve"> </w:t>
      </w:r>
      <w:r w:rsidRPr="007658F8">
        <w:rPr>
          <w:color w:val="000000"/>
          <w:spacing w:val="10"/>
          <w:sz w:val="24"/>
          <w:szCs w:val="24"/>
        </w:rPr>
        <w:t>согласно приложению 5</w:t>
      </w:r>
      <w:r w:rsidRPr="007658F8">
        <w:rPr>
          <w:sz w:val="24"/>
          <w:szCs w:val="24"/>
        </w:rPr>
        <w:t>.</w:t>
      </w:r>
    </w:p>
    <w:p w14:paraId="4F25F17F" w14:textId="652B39E4" w:rsidR="007658F8" w:rsidRPr="007658F8" w:rsidRDefault="007658F8" w:rsidP="007658F8">
      <w:pPr>
        <w:shd w:val="clear" w:color="auto" w:fill="FFFFFF"/>
        <w:jc w:val="both"/>
        <w:rPr>
          <w:color w:val="000000"/>
          <w:spacing w:val="10"/>
          <w:sz w:val="24"/>
          <w:szCs w:val="24"/>
        </w:rPr>
      </w:pPr>
      <w:r w:rsidRPr="007658F8">
        <w:rPr>
          <w:color w:val="000000"/>
          <w:spacing w:val="10"/>
          <w:sz w:val="24"/>
          <w:szCs w:val="24"/>
        </w:rPr>
        <w:t xml:space="preserve">7.Утвердить отчёт по источникам финансирования дефицита бюджета Уртамского сельского поселения </w:t>
      </w:r>
      <w:r w:rsidR="005201E7" w:rsidRPr="005201E7">
        <w:rPr>
          <w:color w:val="000000"/>
          <w:spacing w:val="10"/>
          <w:sz w:val="24"/>
          <w:szCs w:val="24"/>
        </w:rPr>
        <w:t>за 1 квартал  202</w:t>
      </w:r>
      <w:r w:rsidR="00A80203">
        <w:rPr>
          <w:color w:val="000000"/>
          <w:spacing w:val="10"/>
          <w:sz w:val="24"/>
          <w:szCs w:val="24"/>
        </w:rPr>
        <w:t>4</w:t>
      </w:r>
      <w:r w:rsidR="005201E7" w:rsidRPr="005201E7">
        <w:rPr>
          <w:color w:val="000000"/>
          <w:spacing w:val="10"/>
          <w:sz w:val="24"/>
          <w:szCs w:val="24"/>
        </w:rPr>
        <w:t xml:space="preserve">года </w:t>
      </w:r>
      <w:r w:rsidRPr="007658F8">
        <w:rPr>
          <w:color w:val="000000"/>
          <w:spacing w:val="10"/>
          <w:sz w:val="24"/>
          <w:szCs w:val="24"/>
        </w:rPr>
        <w:t xml:space="preserve">согласно приложению 6. </w:t>
      </w:r>
    </w:p>
    <w:p w14:paraId="7DAE7F15" w14:textId="5713AD0E" w:rsidR="007658F8" w:rsidRPr="007658F8" w:rsidRDefault="007658F8" w:rsidP="007658F8">
      <w:pPr>
        <w:ind w:firstLine="708"/>
        <w:jc w:val="both"/>
        <w:rPr>
          <w:bCs/>
          <w:sz w:val="24"/>
          <w:szCs w:val="24"/>
        </w:rPr>
      </w:pPr>
      <w:r w:rsidRPr="007658F8">
        <w:rPr>
          <w:color w:val="000000"/>
          <w:spacing w:val="10"/>
          <w:sz w:val="24"/>
          <w:szCs w:val="24"/>
        </w:rPr>
        <w:t>8. Утвердить о</w:t>
      </w:r>
      <w:r w:rsidRPr="007658F8">
        <w:rPr>
          <w:bCs/>
          <w:sz w:val="24"/>
          <w:szCs w:val="24"/>
        </w:rPr>
        <w:t xml:space="preserve">тчет об использовании бюджетных ассигнований резервных фондов муниципального образования Уртамское сельское поселение  </w:t>
      </w:r>
      <w:r w:rsidR="005201E7" w:rsidRPr="005201E7">
        <w:rPr>
          <w:bCs/>
          <w:sz w:val="24"/>
          <w:szCs w:val="24"/>
        </w:rPr>
        <w:t>за 1 квартал  202</w:t>
      </w:r>
      <w:r w:rsidR="00A80203">
        <w:rPr>
          <w:bCs/>
          <w:sz w:val="24"/>
          <w:szCs w:val="24"/>
        </w:rPr>
        <w:t>4</w:t>
      </w:r>
      <w:r w:rsidR="005201E7" w:rsidRPr="005201E7">
        <w:rPr>
          <w:bCs/>
          <w:sz w:val="24"/>
          <w:szCs w:val="24"/>
        </w:rPr>
        <w:t xml:space="preserve">года </w:t>
      </w:r>
      <w:r w:rsidRPr="007658F8">
        <w:rPr>
          <w:bCs/>
          <w:sz w:val="24"/>
          <w:szCs w:val="24"/>
        </w:rPr>
        <w:t>согласно приложению 7.</w:t>
      </w:r>
    </w:p>
    <w:p w14:paraId="2A4E42B0" w14:textId="2339CC4B" w:rsidR="007658F8" w:rsidRPr="007658F8" w:rsidRDefault="007658F8" w:rsidP="007658F8">
      <w:pPr>
        <w:ind w:firstLine="708"/>
        <w:jc w:val="both"/>
        <w:rPr>
          <w:bCs/>
          <w:sz w:val="24"/>
          <w:szCs w:val="24"/>
        </w:rPr>
      </w:pPr>
      <w:r w:rsidRPr="007658F8">
        <w:rPr>
          <w:bCs/>
          <w:sz w:val="24"/>
          <w:szCs w:val="24"/>
        </w:rPr>
        <w:t>9. Утвердить отчет о программе муниципальных внутренних заимствований Уртам</w:t>
      </w:r>
      <w:r w:rsidR="005201E7">
        <w:rPr>
          <w:bCs/>
          <w:sz w:val="24"/>
          <w:szCs w:val="24"/>
        </w:rPr>
        <w:t>-</w:t>
      </w:r>
      <w:r w:rsidRPr="007658F8">
        <w:rPr>
          <w:bCs/>
          <w:sz w:val="24"/>
          <w:szCs w:val="24"/>
        </w:rPr>
        <w:t xml:space="preserve">ского сельского поселения </w:t>
      </w:r>
      <w:r w:rsidR="005201E7" w:rsidRPr="005201E7">
        <w:rPr>
          <w:bCs/>
          <w:sz w:val="24"/>
          <w:szCs w:val="24"/>
        </w:rPr>
        <w:t>за 1 квартал  202</w:t>
      </w:r>
      <w:r w:rsidR="00A80203">
        <w:rPr>
          <w:bCs/>
          <w:sz w:val="24"/>
          <w:szCs w:val="24"/>
        </w:rPr>
        <w:t>4</w:t>
      </w:r>
      <w:r w:rsidR="005201E7" w:rsidRPr="005201E7">
        <w:rPr>
          <w:bCs/>
          <w:sz w:val="24"/>
          <w:szCs w:val="24"/>
        </w:rPr>
        <w:t xml:space="preserve">года </w:t>
      </w:r>
      <w:r w:rsidRPr="007658F8">
        <w:rPr>
          <w:bCs/>
          <w:sz w:val="24"/>
          <w:szCs w:val="24"/>
        </w:rPr>
        <w:t>согласно приложению 8.</w:t>
      </w:r>
    </w:p>
    <w:p w14:paraId="17612FBC" w14:textId="0A916EB3" w:rsidR="007658F8" w:rsidRPr="007658F8" w:rsidRDefault="007658F8" w:rsidP="007658F8">
      <w:pPr>
        <w:tabs>
          <w:tab w:val="left" w:pos="705"/>
          <w:tab w:val="center" w:pos="4677"/>
        </w:tabs>
        <w:ind w:firstLine="0"/>
        <w:rPr>
          <w:sz w:val="24"/>
          <w:szCs w:val="24"/>
        </w:rPr>
      </w:pPr>
      <w:r w:rsidRPr="007658F8">
        <w:rPr>
          <w:color w:val="000000"/>
          <w:spacing w:val="10"/>
          <w:sz w:val="24"/>
          <w:szCs w:val="24"/>
        </w:rPr>
        <w:tab/>
        <w:t>9.</w:t>
      </w:r>
      <w:r w:rsidRPr="007658F8">
        <w:rPr>
          <w:b/>
          <w:sz w:val="24"/>
          <w:szCs w:val="24"/>
        </w:rPr>
        <w:t xml:space="preserve"> </w:t>
      </w:r>
      <w:r w:rsidRPr="007658F8">
        <w:rPr>
          <w:sz w:val="24"/>
          <w:szCs w:val="24"/>
        </w:rPr>
        <w:t xml:space="preserve">Отчет об исполнении дорожного хозяйства (дорожные фонды) на </w:t>
      </w:r>
      <w:r w:rsidR="005201E7">
        <w:rPr>
          <w:sz w:val="24"/>
          <w:szCs w:val="24"/>
        </w:rPr>
        <w:t>01 апреля 202</w:t>
      </w:r>
      <w:r w:rsidR="00A80203">
        <w:rPr>
          <w:sz w:val="24"/>
          <w:szCs w:val="24"/>
        </w:rPr>
        <w:t>4</w:t>
      </w:r>
      <w:r w:rsidRPr="007658F8">
        <w:rPr>
          <w:sz w:val="24"/>
          <w:szCs w:val="24"/>
        </w:rPr>
        <w:t xml:space="preserve"> года согласно приложению 9.</w:t>
      </w:r>
    </w:p>
    <w:p w14:paraId="0670F1F4" w14:textId="12357901" w:rsidR="007658F8" w:rsidRPr="007658F8" w:rsidRDefault="007658F8" w:rsidP="007658F8">
      <w:pPr>
        <w:tabs>
          <w:tab w:val="left" w:pos="705"/>
          <w:tab w:val="center" w:pos="4677"/>
        </w:tabs>
        <w:ind w:firstLine="0"/>
        <w:rPr>
          <w:sz w:val="24"/>
          <w:szCs w:val="24"/>
        </w:rPr>
      </w:pPr>
      <w:r w:rsidRPr="007658F8">
        <w:rPr>
          <w:sz w:val="24"/>
          <w:szCs w:val="24"/>
        </w:rPr>
        <w:t xml:space="preserve">            10. Утвердить сведения о численности муниципальных служащих органов местного самоуправления, работников муниципальных учреждений. Фактические затраты на их денежное содержание </w:t>
      </w:r>
      <w:r w:rsidR="005201E7" w:rsidRPr="005201E7">
        <w:rPr>
          <w:sz w:val="24"/>
          <w:szCs w:val="24"/>
        </w:rPr>
        <w:t>за 1 квартал  202</w:t>
      </w:r>
      <w:r w:rsidR="00A80203">
        <w:rPr>
          <w:sz w:val="24"/>
          <w:szCs w:val="24"/>
        </w:rPr>
        <w:t>4</w:t>
      </w:r>
      <w:r w:rsidR="005201E7" w:rsidRPr="005201E7">
        <w:rPr>
          <w:sz w:val="24"/>
          <w:szCs w:val="24"/>
        </w:rPr>
        <w:t xml:space="preserve">года </w:t>
      </w:r>
      <w:r w:rsidRPr="007658F8">
        <w:rPr>
          <w:sz w:val="24"/>
          <w:szCs w:val="24"/>
        </w:rPr>
        <w:t>согласно приложению 10.</w:t>
      </w:r>
    </w:p>
    <w:p w14:paraId="35FEC906" w14:textId="497B28EB" w:rsidR="005201E7" w:rsidRDefault="007658F8" w:rsidP="007658F8">
      <w:pPr>
        <w:shd w:val="clear" w:color="auto" w:fill="FFFFFF"/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8F8">
        <w:rPr>
          <w:color w:val="000000"/>
          <w:spacing w:val="10"/>
          <w:sz w:val="24"/>
          <w:szCs w:val="24"/>
        </w:rPr>
        <w:t>11.</w:t>
      </w:r>
      <w:r w:rsidRPr="007658F8">
        <w:rPr>
          <w:sz w:val="24"/>
          <w:szCs w:val="24"/>
        </w:rPr>
        <w:t xml:space="preserve">Обнародовать настоящее </w:t>
      </w:r>
      <w:r w:rsidR="00B30157">
        <w:rPr>
          <w:sz w:val="24"/>
          <w:szCs w:val="24"/>
        </w:rPr>
        <w:t>постановление</w:t>
      </w:r>
      <w:r w:rsidRPr="007658F8">
        <w:rPr>
          <w:sz w:val="24"/>
          <w:szCs w:val="24"/>
        </w:rPr>
        <w:t xml:space="preserve"> в установленном  порядке и разместить на официальном сайте Уртамского сельского поселения в сети «Интернет» по адресу: </w:t>
      </w:r>
      <w:hyperlink r:id="rId8" w:history="1">
        <w:r w:rsidRPr="007658F8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http://urtam.kozhreg.ru</w:t>
        </w:r>
      </w:hyperlink>
      <w:r w:rsidRPr="007658F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A72CB8B" w14:textId="54ADA731" w:rsidR="00CB7A9E" w:rsidRDefault="007658F8" w:rsidP="007658F8">
      <w:pPr>
        <w:shd w:val="clear" w:color="auto" w:fill="FFFFFF"/>
        <w:spacing w:after="240"/>
        <w:jc w:val="both"/>
        <w:rPr>
          <w:sz w:val="24"/>
        </w:rPr>
      </w:pPr>
      <w:r w:rsidRPr="007658F8">
        <w:rPr>
          <w:bCs/>
          <w:sz w:val="24"/>
          <w:szCs w:val="24"/>
        </w:rPr>
        <w:t xml:space="preserve">12.Настоящеен </w:t>
      </w:r>
      <w:r w:rsidR="00B30157">
        <w:rPr>
          <w:bCs/>
          <w:sz w:val="24"/>
          <w:szCs w:val="24"/>
        </w:rPr>
        <w:t>постановление</w:t>
      </w:r>
      <w:r w:rsidRPr="007658F8">
        <w:rPr>
          <w:bCs/>
          <w:sz w:val="24"/>
          <w:szCs w:val="24"/>
        </w:rPr>
        <w:t xml:space="preserve"> вступает в силу со дня его обнародования.</w:t>
      </w:r>
    </w:p>
    <w:p w14:paraId="70F7373C" w14:textId="77777777" w:rsidR="00CB7A9E" w:rsidRDefault="00CB7A9E" w:rsidP="007658F8">
      <w:pPr>
        <w:tabs>
          <w:tab w:val="left" w:pos="1323"/>
        </w:tabs>
        <w:ind w:left="360" w:hanging="180"/>
        <w:rPr>
          <w:sz w:val="24"/>
        </w:rPr>
      </w:pPr>
      <w:r>
        <w:rPr>
          <w:sz w:val="24"/>
        </w:rPr>
        <w:t xml:space="preserve">Глава поселения                                                                                               </w:t>
      </w:r>
      <w:r w:rsidR="00B34AA0">
        <w:rPr>
          <w:sz w:val="24"/>
        </w:rPr>
        <w:t>Е.А. Лёвкина</w:t>
      </w:r>
    </w:p>
    <w:p w14:paraId="570EEB49" w14:textId="77777777" w:rsidR="00CB7A9E" w:rsidRPr="00151E5A" w:rsidRDefault="00CB7A9E" w:rsidP="00A76230">
      <w:pPr>
        <w:tabs>
          <w:tab w:val="left" w:pos="1323"/>
        </w:tabs>
        <w:ind w:left="720" w:hanging="540"/>
        <w:rPr>
          <w:sz w:val="18"/>
          <w:szCs w:val="18"/>
        </w:rPr>
      </w:pPr>
    </w:p>
    <w:p w14:paraId="72653E56" w14:textId="77777777" w:rsidR="00CB7A9E" w:rsidRPr="00151E5A" w:rsidRDefault="00CB7A9E" w:rsidP="00A76230">
      <w:pPr>
        <w:tabs>
          <w:tab w:val="left" w:pos="1323"/>
        </w:tabs>
        <w:ind w:left="720"/>
        <w:rPr>
          <w:sz w:val="18"/>
          <w:szCs w:val="18"/>
        </w:rPr>
      </w:pPr>
    </w:p>
    <w:p w14:paraId="31155BE2" w14:textId="77777777" w:rsidR="00CB7A9E" w:rsidRPr="00151E5A" w:rsidRDefault="00CB7A9E" w:rsidP="00A76230">
      <w:pPr>
        <w:tabs>
          <w:tab w:val="left" w:pos="1323"/>
        </w:tabs>
        <w:ind w:left="720" w:hanging="540"/>
        <w:rPr>
          <w:sz w:val="18"/>
          <w:szCs w:val="18"/>
        </w:rPr>
      </w:pPr>
      <w:r w:rsidRPr="00151E5A">
        <w:rPr>
          <w:sz w:val="18"/>
          <w:szCs w:val="18"/>
        </w:rPr>
        <w:t>В дело №____</w:t>
      </w:r>
    </w:p>
    <w:p w14:paraId="1B72C3A5" w14:textId="666FC7FB" w:rsidR="00CB7A9E" w:rsidRPr="008903B3" w:rsidRDefault="00CB7A9E" w:rsidP="00A76230">
      <w:pPr>
        <w:tabs>
          <w:tab w:val="left" w:pos="1323"/>
        </w:tabs>
        <w:ind w:left="720" w:hanging="540"/>
      </w:pPr>
      <w:r w:rsidRPr="00151E5A">
        <w:rPr>
          <w:sz w:val="18"/>
          <w:szCs w:val="18"/>
        </w:rPr>
        <w:t>«    »_</w:t>
      </w:r>
      <w:r>
        <w:rPr>
          <w:sz w:val="18"/>
          <w:szCs w:val="18"/>
        </w:rPr>
        <w:t>____</w:t>
      </w:r>
      <w:r w:rsidRPr="00151E5A">
        <w:rPr>
          <w:sz w:val="18"/>
          <w:szCs w:val="18"/>
        </w:rPr>
        <w:t>_20</w:t>
      </w:r>
      <w:r w:rsidR="00597071">
        <w:rPr>
          <w:sz w:val="18"/>
          <w:szCs w:val="18"/>
        </w:rPr>
        <w:t>2</w:t>
      </w:r>
      <w:r w:rsidR="00A80203">
        <w:rPr>
          <w:sz w:val="18"/>
          <w:szCs w:val="18"/>
        </w:rPr>
        <w:t>4</w:t>
      </w:r>
      <w:r w:rsidRPr="00151E5A">
        <w:rPr>
          <w:sz w:val="18"/>
          <w:szCs w:val="18"/>
        </w:rPr>
        <w:t>г.</w:t>
      </w:r>
      <w:r w:rsidR="00931CCA" w:rsidRPr="008903B3">
        <w:t xml:space="preserve"> </w:t>
      </w:r>
    </w:p>
    <w:p w14:paraId="1CC862EA" w14:textId="77777777" w:rsidR="00CB7A9E" w:rsidRDefault="00CB7A9E" w:rsidP="00A76230">
      <w:pPr>
        <w:jc w:val="right"/>
      </w:pPr>
      <w:r>
        <w:lastRenderedPageBreak/>
        <w:t xml:space="preserve">                                                                                                     </w:t>
      </w:r>
    </w:p>
    <w:p w14:paraId="4E8779E8" w14:textId="77777777" w:rsidR="00CB7A9E" w:rsidRDefault="00CB7A9E" w:rsidP="00A76230">
      <w:pPr>
        <w:jc w:val="right"/>
      </w:pPr>
    </w:p>
    <w:p w14:paraId="3E5C9D63" w14:textId="77777777" w:rsidR="00CB7A9E" w:rsidRDefault="00CB7A9E" w:rsidP="00A76230">
      <w:pPr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Приложение  1</w:t>
      </w:r>
    </w:p>
    <w:p w14:paraId="020EAC38" w14:textId="77777777" w:rsidR="00CB7A9E" w:rsidRDefault="00CB7A9E" w:rsidP="00A76230">
      <w:pPr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14:paraId="07F19E3D" w14:textId="77777777" w:rsidR="00CB7A9E" w:rsidRDefault="00CB7A9E" w:rsidP="00A762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31CCA">
        <w:rPr>
          <w:sz w:val="24"/>
          <w:szCs w:val="24"/>
        </w:rPr>
        <w:t xml:space="preserve">                               Уртамского</w:t>
      </w:r>
      <w:r>
        <w:rPr>
          <w:sz w:val="24"/>
          <w:szCs w:val="24"/>
        </w:rPr>
        <w:t xml:space="preserve"> сельского поселения</w:t>
      </w:r>
    </w:p>
    <w:p w14:paraId="5B503EFC" w14:textId="477D1393" w:rsidR="00CB7A9E" w:rsidRDefault="00CB7A9E" w:rsidP="00A76230">
      <w:pPr>
        <w:tabs>
          <w:tab w:val="left" w:pos="5085"/>
          <w:tab w:val="left" w:pos="9720"/>
          <w:tab w:val="left" w:pos="99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от  </w:t>
      </w:r>
      <w:r w:rsidR="00C04D06">
        <w:rPr>
          <w:sz w:val="24"/>
          <w:szCs w:val="24"/>
        </w:rPr>
        <w:t>26</w:t>
      </w:r>
      <w:r w:rsidR="008A7B42">
        <w:rPr>
          <w:sz w:val="24"/>
          <w:szCs w:val="24"/>
        </w:rPr>
        <w:t>.0</w:t>
      </w:r>
      <w:r w:rsidR="00C04D06">
        <w:rPr>
          <w:sz w:val="24"/>
          <w:szCs w:val="24"/>
        </w:rPr>
        <w:t>4</w:t>
      </w:r>
      <w:r w:rsidR="000065EC">
        <w:rPr>
          <w:sz w:val="24"/>
          <w:szCs w:val="24"/>
        </w:rPr>
        <w:t>.20</w:t>
      </w:r>
      <w:r w:rsidR="003370EF">
        <w:rPr>
          <w:sz w:val="24"/>
          <w:szCs w:val="24"/>
        </w:rPr>
        <w:t>2</w:t>
      </w:r>
      <w:r w:rsidR="00A80203">
        <w:rPr>
          <w:sz w:val="24"/>
          <w:szCs w:val="24"/>
        </w:rPr>
        <w:t>4</w:t>
      </w:r>
      <w:r>
        <w:rPr>
          <w:sz w:val="24"/>
          <w:szCs w:val="24"/>
        </w:rPr>
        <w:t xml:space="preserve"> г  № </w:t>
      </w:r>
      <w:r w:rsidR="00C04D06">
        <w:rPr>
          <w:sz w:val="24"/>
          <w:szCs w:val="24"/>
        </w:rPr>
        <w:t>23</w:t>
      </w:r>
    </w:p>
    <w:p w14:paraId="308D3C8E" w14:textId="77777777" w:rsidR="00CB7A9E" w:rsidRDefault="00CB7A9E" w:rsidP="00A76230">
      <w:pPr>
        <w:tabs>
          <w:tab w:val="left" w:pos="5085"/>
        </w:tabs>
        <w:rPr>
          <w:b/>
          <w:sz w:val="24"/>
          <w:szCs w:val="24"/>
        </w:rPr>
      </w:pPr>
    </w:p>
    <w:p w14:paraId="3558D72C" w14:textId="77777777" w:rsidR="00CB7A9E" w:rsidRDefault="00CB7A9E" w:rsidP="00A76230">
      <w:pPr>
        <w:tabs>
          <w:tab w:val="left" w:pos="50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Отчет о поступлении  доходов бюджета   </w:t>
      </w:r>
      <w:r w:rsidR="00931CCA">
        <w:rPr>
          <w:b/>
          <w:sz w:val="24"/>
          <w:szCs w:val="24"/>
        </w:rPr>
        <w:t>Уртамского</w:t>
      </w:r>
      <w:r>
        <w:rPr>
          <w:b/>
          <w:sz w:val="24"/>
          <w:szCs w:val="24"/>
        </w:rPr>
        <w:t xml:space="preserve"> сельского </w:t>
      </w:r>
    </w:p>
    <w:p w14:paraId="2C4386AE" w14:textId="1F666CD6" w:rsidR="00CB7A9E" w:rsidRPr="00FF106E" w:rsidRDefault="00CB7A9E" w:rsidP="00A76230">
      <w:pPr>
        <w:tabs>
          <w:tab w:val="left" w:pos="50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поселения  по группам, подгруппам </w:t>
      </w:r>
      <w:r w:rsidRPr="00FF106E">
        <w:rPr>
          <w:b/>
          <w:sz w:val="24"/>
          <w:szCs w:val="24"/>
        </w:rPr>
        <w:t>за 1 квартал 20</w:t>
      </w:r>
      <w:r w:rsidR="00B34AA0">
        <w:rPr>
          <w:b/>
          <w:sz w:val="24"/>
          <w:szCs w:val="24"/>
        </w:rPr>
        <w:t>2</w:t>
      </w:r>
      <w:r w:rsidR="00A80203">
        <w:rPr>
          <w:b/>
          <w:sz w:val="24"/>
          <w:szCs w:val="24"/>
        </w:rPr>
        <w:t>4</w:t>
      </w:r>
      <w:r w:rsidRPr="00FF106E">
        <w:rPr>
          <w:b/>
          <w:sz w:val="24"/>
          <w:szCs w:val="24"/>
        </w:rPr>
        <w:t>года.</w:t>
      </w:r>
    </w:p>
    <w:p w14:paraId="359296EE" w14:textId="77777777" w:rsidR="00CB7A9E" w:rsidRDefault="00FA1CB3" w:rsidP="00A76230">
      <w:pPr>
        <w:tabs>
          <w:tab w:val="left" w:pos="5085"/>
        </w:tabs>
        <w:jc w:val="right"/>
      </w:pPr>
      <w:r>
        <w:t>Тыс.р</w:t>
      </w:r>
      <w:r w:rsidR="00CB7A9E">
        <w:t>уб</w:t>
      </w:r>
      <w:r>
        <w:t>.</w:t>
      </w:r>
    </w:p>
    <w:p w14:paraId="53B4FA82" w14:textId="77777777" w:rsidR="00B34AA0" w:rsidRDefault="00B34AA0" w:rsidP="00151E5A">
      <w:pPr>
        <w:jc w:val="right"/>
        <w:rPr>
          <w:bCs/>
          <w:sz w:val="24"/>
          <w:szCs w:val="24"/>
        </w:rPr>
      </w:pPr>
    </w:p>
    <w:p w14:paraId="6EE527E2" w14:textId="77777777" w:rsidR="00FA1CB3" w:rsidRDefault="00FA1CB3" w:rsidP="00151E5A">
      <w:pPr>
        <w:jc w:val="right"/>
        <w:rPr>
          <w:bCs/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3220"/>
        <w:gridCol w:w="1980"/>
        <w:gridCol w:w="1240"/>
        <w:gridCol w:w="1240"/>
        <w:gridCol w:w="1200"/>
        <w:gridCol w:w="1121"/>
      </w:tblGrid>
      <w:tr w:rsidR="00A80203" w:rsidRPr="00A80203" w14:paraId="26C8046D" w14:textId="77777777" w:rsidTr="00A80203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233" w14:textId="77777777" w:rsidR="00A80203" w:rsidRPr="00A80203" w:rsidRDefault="00A80203" w:rsidP="00A80203">
            <w:pPr>
              <w:ind w:firstLine="0"/>
              <w:jc w:val="center"/>
              <w:rPr>
                <w:sz w:val="18"/>
                <w:szCs w:val="18"/>
              </w:rPr>
            </w:pPr>
            <w:r w:rsidRPr="00A80203">
              <w:rPr>
                <w:sz w:val="18"/>
                <w:szCs w:val="18"/>
              </w:rPr>
              <w:t>Наименование КВД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476C" w14:textId="77777777" w:rsidR="00A80203" w:rsidRPr="00A80203" w:rsidRDefault="00A80203" w:rsidP="00A80203">
            <w:pPr>
              <w:ind w:firstLine="0"/>
              <w:jc w:val="center"/>
              <w:rPr>
                <w:sz w:val="18"/>
                <w:szCs w:val="18"/>
              </w:rPr>
            </w:pPr>
            <w:r w:rsidRPr="00A80203">
              <w:rPr>
                <w:sz w:val="18"/>
                <w:szCs w:val="18"/>
              </w:rPr>
              <w:t>КВД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5D3" w14:textId="77777777" w:rsidR="00A80203" w:rsidRPr="00A80203" w:rsidRDefault="00A80203" w:rsidP="00A80203">
            <w:pPr>
              <w:ind w:firstLine="0"/>
              <w:jc w:val="center"/>
              <w:rPr>
                <w:sz w:val="18"/>
                <w:szCs w:val="18"/>
              </w:rPr>
            </w:pPr>
            <w:r w:rsidRPr="00A80203">
              <w:rPr>
                <w:sz w:val="18"/>
                <w:szCs w:val="18"/>
              </w:rPr>
              <w:t>Бюджетные назначения 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8C7" w14:textId="77777777" w:rsidR="00A80203" w:rsidRPr="00A80203" w:rsidRDefault="00A80203" w:rsidP="00A80203">
            <w:pPr>
              <w:ind w:firstLine="0"/>
              <w:jc w:val="center"/>
              <w:rPr>
                <w:sz w:val="18"/>
                <w:szCs w:val="18"/>
              </w:rPr>
            </w:pPr>
            <w:r w:rsidRPr="00A80203">
              <w:rPr>
                <w:sz w:val="18"/>
                <w:szCs w:val="18"/>
              </w:rPr>
              <w:t>КП - доходы 1кв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E11" w14:textId="77777777" w:rsidR="00A80203" w:rsidRPr="00A80203" w:rsidRDefault="00A80203" w:rsidP="00A80203">
            <w:pPr>
              <w:ind w:firstLine="0"/>
              <w:jc w:val="center"/>
              <w:rPr>
                <w:sz w:val="18"/>
                <w:szCs w:val="18"/>
              </w:rPr>
            </w:pPr>
            <w:r w:rsidRPr="00A80203">
              <w:rPr>
                <w:sz w:val="18"/>
                <w:szCs w:val="18"/>
              </w:rPr>
              <w:t>Зачислено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880" w14:textId="77777777" w:rsidR="00A80203" w:rsidRPr="00A80203" w:rsidRDefault="00A80203" w:rsidP="00A80203">
            <w:pPr>
              <w:ind w:firstLine="0"/>
              <w:jc w:val="center"/>
              <w:rPr>
                <w:sz w:val="18"/>
                <w:szCs w:val="18"/>
              </w:rPr>
            </w:pPr>
            <w:r w:rsidRPr="00A80203">
              <w:rPr>
                <w:sz w:val="18"/>
                <w:szCs w:val="18"/>
              </w:rPr>
              <w:t>%, исполнения</w:t>
            </w:r>
          </w:p>
        </w:tc>
      </w:tr>
      <w:tr w:rsidR="00A80203" w:rsidRPr="00A80203" w14:paraId="4127F6EB" w14:textId="77777777" w:rsidTr="00A80203">
        <w:trPr>
          <w:trHeight w:val="35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9FD7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D791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B50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910,400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30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171,600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B6C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222,168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F82E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</w:tr>
      <w:tr w:rsidR="00A80203" w:rsidRPr="00A80203" w14:paraId="035E18C2" w14:textId="77777777" w:rsidTr="00A80203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7907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B59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BF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227,600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A237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56,900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091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5,122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EB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A80203" w:rsidRPr="00A80203" w14:paraId="789E5FEF" w14:textId="77777777" w:rsidTr="00A80203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3C3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CE7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45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5C9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4B8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4B1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80203" w:rsidRPr="00A80203" w14:paraId="1B251674" w14:textId="77777777" w:rsidTr="00A80203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5AEB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Налог на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664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1 138,000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F41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228,500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7427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227,420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975" w14:textId="1563C7C7" w:rsidR="00A80203" w:rsidRPr="00A80203" w:rsidRDefault="00A14AED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99,99</w:t>
            </w:r>
          </w:p>
        </w:tc>
      </w:tr>
      <w:tr w:rsidR="00A80203" w:rsidRPr="00A80203" w14:paraId="2972051F" w14:textId="77777777" w:rsidTr="00A80203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1569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2F8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1.03.02231.01.0000.110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77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773,000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24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256,998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95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181,812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C7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</w:tr>
      <w:tr w:rsidR="00A80203" w:rsidRPr="00A80203" w14:paraId="0BFF929B" w14:textId="77777777" w:rsidTr="00A80203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4756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763F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1.03.02241.01.0000.110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E14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46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BD4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80E4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80203" w:rsidRPr="00A80203" w14:paraId="6CCF43BF" w14:textId="77777777" w:rsidTr="00A80203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DD0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C5AB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1.03.02251.01.0000.110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A8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821,000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62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180,750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F47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207,365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CC9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</w:tr>
      <w:tr w:rsidR="00A80203" w:rsidRPr="00A80203" w14:paraId="535C62EE" w14:textId="77777777" w:rsidTr="00A80203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EB7F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3BF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1.03.02261.01.0000.110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C7C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-94,000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06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-13,750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EA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-19,303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BE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</w:tr>
      <w:tr w:rsidR="00A80203" w:rsidRPr="00A80203" w14:paraId="7AA86E7E" w14:textId="77777777" w:rsidTr="00A80203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1888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B9A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1 504,000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56C1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423,998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B7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370,831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F26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</w:tr>
      <w:tr w:rsidR="00A80203" w:rsidRPr="00A80203" w14:paraId="0D46D219" w14:textId="77777777" w:rsidTr="00A8020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1E0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69A4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C6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1,049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7A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09F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660E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80203" w:rsidRPr="00A80203" w14:paraId="26186C58" w14:textId="77777777" w:rsidTr="00A80203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C699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D149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1,049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B5DC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98AE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A4C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80203" w:rsidRPr="00A80203" w14:paraId="692CBF51" w14:textId="77777777" w:rsidTr="00A80203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16E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22"/>
            <w:r w:rsidRPr="00A80203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B0C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AD24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197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C15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832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bookmarkStart w:id="1" w:name="RANGE!F22"/>
            <w:r w:rsidRPr="00A80203">
              <w:rPr>
                <w:rFonts w:ascii="Arial Narrow" w:hAnsi="Arial Narrow" w:cs="Arial"/>
                <w:sz w:val="16"/>
                <w:szCs w:val="16"/>
              </w:rPr>
              <w:t>77</w:t>
            </w:r>
            <w:bookmarkEnd w:id="1"/>
          </w:p>
        </w:tc>
      </w:tr>
      <w:tr w:rsidR="00A80203" w:rsidRPr="00A80203" w14:paraId="1B7EFD55" w14:textId="77777777" w:rsidTr="00A80203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7731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Налог на имущество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7AC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8C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AF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B12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</w:tr>
      <w:tr w:rsidR="00A80203" w:rsidRPr="00A80203" w14:paraId="38C69A54" w14:textId="77777777" w:rsidTr="00A80203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53A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199F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CE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D8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809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5BD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</w:tr>
      <w:tr w:rsidR="00A80203" w:rsidRPr="00A80203" w14:paraId="608DD6AF" w14:textId="77777777" w:rsidTr="00A80203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414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2BC1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78D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359,000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740A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17A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A1A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</w:tr>
      <w:tr w:rsidR="00A80203" w:rsidRPr="00A80203" w14:paraId="3527DB6F" w14:textId="77777777" w:rsidTr="00A80203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DD1A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0D0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C20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26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4,894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9AC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</w:tr>
      <w:tr w:rsidR="00A80203" w:rsidRPr="00A80203" w14:paraId="1877C8F7" w14:textId="77777777" w:rsidTr="00A80203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03E5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879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3 323,049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37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659,498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DFC1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604,947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731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</w:tr>
      <w:tr w:rsidR="00A80203" w:rsidRPr="00A80203" w14:paraId="304207F3" w14:textId="77777777" w:rsidTr="00A8020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071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82E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9158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222,245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E4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AD6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72,698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18E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</w:tr>
      <w:tr w:rsidR="00A80203" w:rsidRPr="00A80203" w14:paraId="728281C8" w14:textId="77777777" w:rsidTr="00A80203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411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242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EF9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4,937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7DDC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4,937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DE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8,227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2C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</w:tr>
      <w:tr w:rsidR="00A80203" w:rsidRPr="00A80203" w14:paraId="55C26C1E" w14:textId="77777777" w:rsidTr="00A8020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689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96E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1.16.02020.02.0000.140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BA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AB9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DA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BD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</w:tr>
      <w:tr w:rsidR="00A80203" w:rsidRPr="00A80203" w14:paraId="1E777CD3" w14:textId="77777777" w:rsidTr="00A80203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B0C3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7F6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237,182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16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86,937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73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99,925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BF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</w:tr>
      <w:tr w:rsidR="00A80203" w:rsidRPr="00A80203" w14:paraId="63CE2933" w14:textId="77777777" w:rsidTr="00A80203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726E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E69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3 560,231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A28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746,435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13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704,872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6BA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</w:tr>
      <w:tr w:rsidR="00A80203" w:rsidRPr="00A80203" w14:paraId="43CAD4B2" w14:textId="77777777" w:rsidTr="00A8020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353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347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276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3 311,144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377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754,070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BE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754,070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64E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80203" w:rsidRPr="00A80203" w14:paraId="16CF7C18" w14:textId="77777777" w:rsidTr="00A8020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9A5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5A1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2.02.25555.10.0000.150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77C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6 224,417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A8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FEF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1C7C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80203" w:rsidRPr="00A80203" w14:paraId="05AC09BB" w14:textId="77777777" w:rsidTr="00A8020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D4A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BF0A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2.02.35082.10.0000.150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6B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1 809,377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5271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828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2B1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80203" w:rsidRPr="00A80203" w14:paraId="35F94E5E" w14:textId="77777777" w:rsidTr="00A8020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EDDA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066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687A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174,800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ED8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57,551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54D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57,551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5E4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80203" w:rsidRPr="00A80203" w14:paraId="463A3659" w14:textId="77777777" w:rsidTr="00A8020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B04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24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60E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18,925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788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06A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18,925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5E9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80203" w:rsidRPr="00A80203" w14:paraId="77CAB21C" w14:textId="77777777" w:rsidTr="00A8020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1D8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952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E1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8 664,214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FC6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1 978,270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DB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1 239,698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228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</w:tr>
      <w:tr w:rsidR="00A80203" w:rsidRPr="00A80203" w14:paraId="3C7088AF" w14:textId="77777777" w:rsidTr="00A14AE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440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8A43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2.07.05030.10.0000.150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35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357,100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21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357,100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48A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357,100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93E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80203" w:rsidRPr="00A80203" w14:paraId="1DD99F0C" w14:textId="77777777" w:rsidTr="00A14AED">
        <w:trPr>
          <w:trHeight w:val="204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079" w14:textId="77777777" w:rsidR="00A80203" w:rsidRPr="00A80203" w:rsidRDefault="00A80203" w:rsidP="00A80203">
            <w:pPr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610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2.08.05000.10.0000.150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5110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712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25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-4,435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E5CD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80203" w:rsidRPr="00A80203" w14:paraId="7CFF1694" w14:textId="77777777" w:rsidTr="00A14AED">
        <w:trPr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6455" w14:textId="77777777" w:rsidR="00A80203" w:rsidRPr="00A80203" w:rsidRDefault="00A80203" w:rsidP="00A80203">
            <w:pPr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DA9B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20 559,977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6253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3 146,991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0D9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2 422,909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59A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</w:tr>
      <w:tr w:rsidR="00A80203" w:rsidRPr="00A80203" w14:paraId="6CA42F4C" w14:textId="77777777" w:rsidTr="00A80203">
        <w:trPr>
          <w:trHeight w:val="270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3076" w14:textId="77777777" w:rsidR="00A80203" w:rsidRPr="00A80203" w:rsidRDefault="00A80203" w:rsidP="00A80203">
            <w:pPr>
              <w:ind w:firstLine="0"/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A80203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316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b/>
                <w:bCs/>
                <w:sz w:val="16"/>
                <w:szCs w:val="16"/>
              </w:rPr>
              <w:t>24 120,208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BE6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b/>
                <w:bCs/>
                <w:sz w:val="16"/>
                <w:szCs w:val="16"/>
              </w:rPr>
              <w:t>3 893,426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D7F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b/>
                <w:bCs/>
                <w:sz w:val="16"/>
                <w:szCs w:val="16"/>
              </w:rPr>
              <w:t>3 127,781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695" w14:textId="77777777" w:rsidR="00A80203" w:rsidRPr="00A80203" w:rsidRDefault="00A80203" w:rsidP="00A80203">
            <w:pPr>
              <w:ind w:firstLine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80203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</w:tr>
    </w:tbl>
    <w:p w14:paraId="77965895" w14:textId="77777777" w:rsidR="00FA1CB3" w:rsidRDefault="00FA1CB3" w:rsidP="00151E5A">
      <w:pPr>
        <w:jc w:val="right"/>
        <w:rPr>
          <w:bCs/>
          <w:sz w:val="24"/>
          <w:szCs w:val="24"/>
        </w:rPr>
      </w:pPr>
    </w:p>
    <w:p w14:paraId="5DD13314" w14:textId="77777777" w:rsidR="00FA1CB3" w:rsidRDefault="00FA1CB3" w:rsidP="00151E5A">
      <w:pPr>
        <w:jc w:val="right"/>
        <w:rPr>
          <w:bCs/>
          <w:sz w:val="24"/>
          <w:szCs w:val="24"/>
        </w:rPr>
      </w:pPr>
    </w:p>
    <w:p w14:paraId="3DA17649" w14:textId="77777777" w:rsidR="00FA1CB3" w:rsidRDefault="00FA1CB3" w:rsidP="00151E5A">
      <w:pPr>
        <w:jc w:val="right"/>
        <w:rPr>
          <w:bCs/>
          <w:sz w:val="24"/>
          <w:szCs w:val="24"/>
        </w:rPr>
      </w:pPr>
    </w:p>
    <w:p w14:paraId="76439732" w14:textId="77777777" w:rsidR="00CB7A9E" w:rsidRPr="008C3EA4" w:rsidRDefault="00CB7A9E" w:rsidP="007658F8">
      <w:pPr>
        <w:ind w:left="4247"/>
        <w:jc w:val="center"/>
        <w:rPr>
          <w:bCs/>
          <w:sz w:val="24"/>
          <w:szCs w:val="24"/>
        </w:rPr>
      </w:pPr>
      <w:r w:rsidRPr="008C3EA4">
        <w:rPr>
          <w:bCs/>
          <w:sz w:val="24"/>
          <w:szCs w:val="24"/>
        </w:rPr>
        <w:t>Приложение №2</w:t>
      </w:r>
    </w:p>
    <w:p w14:paraId="1A0C60B6" w14:textId="77777777" w:rsidR="00CB7A9E" w:rsidRPr="008C3EA4" w:rsidRDefault="00CB7A9E" w:rsidP="00151E5A">
      <w:pPr>
        <w:jc w:val="right"/>
        <w:rPr>
          <w:bCs/>
          <w:sz w:val="24"/>
          <w:szCs w:val="24"/>
        </w:rPr>
      </w:pPr>
      <w:r w:rsidRPr="008C3EA4">
        <w:rPr>
          <w:bCs/>
          <w:sz w:val="24"/>
          <w:szCs w:val="24"/>
        </w:rPr>
        <w:t>к  постановлению Администрации</w:t>
      </w:r>
    </w:p>
    <w:p w14:paraId="67E6F038" w14:textId="77777777" w:rsidR="00CB7A9E" w:rsidRPr="008C3EA4" w:rsidRDefault="00BE5636" w:rsidP="00151E5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Уртамского</w:t>
      </w:r>
      <w:r w:rsidR="00CB7A9E" w:rsidRPr="008C3EA4">
        <w:rPr>
          <w:bCs/>
          <w:sz w:val="24"/>
          <w:szCs w:val="24"/>
        </w:rPr>
        <w:t xml:space="preserve"> сельского поселения </w:t>
      </w:r>
    </w:p>
    <w:p w14:paraId="219A86D6" w14:textId="5A31E8EA" w:rsidR="00CB7A9E" w:rsidRPr="008C3EA4" w:rsidRDefault="00CB7A9E" w:rsidP="00151E5A">
      <w:pPr>
        <w:rPr>
          <w:bCs/>
          <w:sz w:val="24"/>
          <w:szCs w:val="24"/>
        </w:rPr>
      </w:pPr>
      <w:r w:rsidRPr="008C3EA4">
        <w:rPr>
          <w:bCs/>
          <w:sz w:val="24"/>
          <w:szCs w:val="24"/>
        </w:rPr>
        <w:t xml:space="preserve">                                                                                                         от </w:t>
      </w:r>
      <w:r w:rsidR="00C04D06">
        <w:rPr>
          <w:bCs/>
          <w:sz w:val="24"/>
          <w:szCs w:val="24"/>
        </w:rPr>
        <w:t>26</w:t>
      </w:r>
      <w:r w:rsidR="008A7B42" w:rsidRPr="008C3EA4">
        <w:rPr>
          <w:bCs/>
          <w:sz w:val="24"/>
          <w:szCs w:val="24"/>
        </w:rPr>
        <w:t>.0</w:t>
      </w:r>
      <w:r w:rsidR="00C04D06">
        <w:rPr>
          <w:bCs/>
          <w:sz w:val="24"/>
          <w:szCs w:val="24"/>
        </w:rPr>
        <w:t>4</w:t>
      </w:r>
      <w:r w:rsidR="00D735EB" w:rsidRPr="008C3EA4">
        <w:rPr>
          <w:bCs/>
          <w:sz w:val="24"/>
          <w:szCs w:val="24"/>
        </w:rPr>
        <w:t>.20</w:t>
      </w:r>
      <w:r w:rsidR="00A0221C">
        <w:rPr>
          <w:bCs/>
          <w:sz w:val="24"/>
          <w:szCs w:val="24"/>
        </w:rPr>
        <w:t>2</w:t>
      </w:r>
      <w:r w:rsidR="00A80203">
        <w:rPr>
          <w:bCs/>
          <w:sz w:val="24"/>
          <w:szCs w:val="24"/>
        </w:rPr>
        <w:t>4</w:t>
      </w:r>
      <w:r w:rsidRPr="008C3EA4">
        <w:rPr>
          <w:bCs/>
          <w:sz w:val="24"/>
          <w:szCs w:val="24"/>
        </w:rPr>
        <w:t xml:space="preserve"> г. № </w:t>
      </w:r>
      <w:r w:rsidR="00C04D06">
        <w:rPr>
          <w:bCs/>
          <w:sz w:val="24"/>
          <w:szCs w:val="24"/>
        </w:rPr>
        <w:t>23</w:t>
      </w:r>
    </w:p>
    <w:p w14:paraId="40338833" w14:textId="77777777" w:rsidR="007658F8" w:rsidRDefault="007658F8" w:rsidP="00151E5A">
      <w:pPr>
        <w:jc w:val="center"/>
        <w:rPr>
          <w:b/>
          <w:bCs/>
          <w:sz w:val="24"/>
          <w:szCs w:val="24"/>
        </w:rPr>
      </w:pPr>
    </w:p>
    <w:p w14:paraId="13FCD8CF" w14:textId="77777777" w:rsidR="007658F8" w:rsidRPr="007658F8" w:rsidRDefault="007658F8" w:rsidP="007658F8">
      <w:pPr>
        <w:ind w:firstLine="0"/>
        <w:jc w:val="center"/>
        <w:rPr>
          <w:b/>
          <w:bCs/>
          <w:sz w:val="24"/>
          <w:szCs w:val="24"/>
        </w:rPr>
      </w:pPr>
      <w:r w:rsidRPr="007658F8">
        <w:rPr>
          <w:b/>
          <w:bCs/>
          <w:sz w:val="24"/>
          <w:szCs w:val="24"/>
        </w:rPr>
        <w:t>Отчёт</w:t>
      </w:r>
    </w:p>
    <w:p w14:paraId="66162D3A" w14:textId="0C3A531D" w:rsidR="007658F8" w:rsidRDefault="007658F8" w:rsidP="007658F8">
      <w:pPr>
        <w:jc w:val="center"/>
        <w:rPr>
          <w:b/>
          <w:bCs/>
          <w:sz w:val="18"/>
          <w:szCs w:val="18"/>
        </w:rPr>
      </w:pPr>
      <w:r w:rsidRPr="007658F8">
        <w:rPr>
          <w:b/>
          <w:bCs/>
          <w:sz w:val="18"/>
          <w:szCs w:val="18"/>
        </w:rPr>
        <w:t>по расходам бюджета Уртамского сельского поселения  по разделам, подразделам классификации расходов бюджета поселения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3150"/>
        <w:gridCol w:w="751"/>
        <w:gridCol w:w="808"/>
        <w:gridCol w:w="1350"/>
        <w:gridCol w:w="1277"/>
        <w:gridCol w:w="1128"/>
        <w:gridCol w:w="1076"/>
      </w:tblGrid>
      <w:tr w:rsidR="00A80203" w:rsidRPr="00A80203" w14:paraId="6A01BC1A" w14:textId="77777777" w:rsidTr="00A80203">
        <w:trPr>
          <w:trHeight w:val="6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1513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654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51A0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7F0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Ассигнования ПБС 2024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098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КП - расходы всего 1кв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254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Расход по ЛС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D4B4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%, исполнения</w:t>
            </w:r>
          </w:p>
        </w:tc>
      </w:tr>
      <w:tr w:rsidR="00A80203" w:rsidRPr="00A80203" w14:paraId="2BF2F5B8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32EB" w14:textId="77777777" w:rsidR="00A80203" w:rsidRPr="00A80203" w:rsidRDefault="00A80203" w:rsidP="00A80203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Уртамского сельского поселения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5CC7" w14:textId="77777777" w:rsidR="00A80203" w:rsidRPr="00A80203" w:rsidRDefault="00A80203" w:rsidP="00A8020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1E5A" w14:textId="77777777" w:rsidR="00A80203" w:rsidRPr="00A80203" w:rsidRDefault="00A80203" w:rsidP="00A8020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74B" w14:textId="77777777" w:rsidR="00A80203" w:rsidRPr="00A80203" w:rsidRDefault="00A80203" w:rsidP="00A80203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24 376,596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E7F" w14:textId="77777777" w:rsidR="00A80203" w:rsidRPr="00A80203" w:rsidRDefault="00A80203" w:rsidP="00A80203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4 377,231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4518" w14:textId="77777777" w:rsidR="00A80203" w:rsidRPr="00A80203" w:rsidRDefault="00A80203" w:rsidP="00A80203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2 709,596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416" w14:textId="77777777" w:rsidR="00A80203" w:rsidRPr="00A80203" w:rsidRDefault="00A80203" w:rsidP="00A80203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62</w:t>
            </w:r>
          </w:p>
        </w:tc>
      </w:tr>
      <w:tr w:rsidR="00A80203" w:rsidRPr="00A80203" w14:paraId="16DE10D5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063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6D1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2307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8BC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6 513,014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24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1 691,347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399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1 458,500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71F2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1FA2987F" w14:textId="77777777" w:rsidTr="00A80203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C88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7D3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733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7BF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6 460,084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7CB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1 681,465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236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1 448,618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74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02992078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63C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B2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652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9CC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CEC9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F1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A80F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13CD8078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46FA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52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6D1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7959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32,930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AF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50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69B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4935E609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BFF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C83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D67E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EA3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7C43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57,551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981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7AAB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</w:tr>
      <w:tr w:rsidR="00A80203" w:rsidRPr="00A80203" w14:paraId="31124BFC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109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0F9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DF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0F2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634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57,551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8E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DB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</w:tr>
      <w:tr w:rsidR="00A80203" w:rsidRPr="00A80203" w14:paraId="3D685232" w14:textId="77777777" w:rsidTr="00A80203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89B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B5C7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7A78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C14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6F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B40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557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2A7222F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EF7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9BA9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BBF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E0B2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35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62BF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51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A94AA71" w14:textId="77777777" w:rsidTr="00A80203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A14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B56A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564F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F46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BB8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CB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3B1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3633C86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81E5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E04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4B29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98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3 892,960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E36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1 123,425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79C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650,498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4EB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</w:p>
        </w:tc>
      </w:tr>
      <w:tr w:rsidR="00A80203" w:rsidRPr="00A80203" w14:paraId="13719C3C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94B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6F6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6E23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F2FC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3 887,960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5D8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1 123,425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4EC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650,498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B4F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</w:p>
        </w:tc>
      </w:tr>
      <w:tr w:rsidR="00A80203" w:rsidRPr="00A80203" w14:paraId="5870589E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33B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236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8C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962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DF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4A6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F15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1B1FE727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036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7726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D59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294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10 469,367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A0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1 077,763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C60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159,896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79F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</w:tr>
      <w:tr w:rsidR="00A80203" w:rsidRPr="00A80203" w14:paraId="79520AE9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2F9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FF3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40C8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1AE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10 469,367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556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1 077,763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093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159,896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0A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</w:tr>
      <w:tr w:rsidR="00A80203" w:rsidRPr="00A80203" w14:paraId="0AD9B282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578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AED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2A3C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2E77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FF0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275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2C27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E3ABF8D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CA3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77E2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DCE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A679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333F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AFB5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98F5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8920556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682E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C06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EAD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D49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1 352,077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C94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417,144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22F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CA8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96</w:t>
            </w:r>
          </w:p>
        </w:tc>
      </w:tr>
      <w:tr w:rsidR="00A80203" w:rsidRPr="00A80203" w14:paraId="0415B4B9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B32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96D1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EF9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16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1 347,077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A91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417,144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998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98B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96</w:t>
            </w:r>
          </w:p>
        </w:tc>
      </w:tr>
      <w:tr w:rsidR="00A80203" w:rsidRPr="00A80203" w14:paraId="0BD9AA50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DE9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00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4B52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F8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F5FF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DF5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D8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13DA9E46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8772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E5B8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4B8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B0DE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1 929,377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F51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1A9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2D1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F4780DA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ECF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0AB3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428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5ED1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8D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8F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63F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DD39C4E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F9A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9B5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788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95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1 809,377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A91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425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BE8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199CB1A0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895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11B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C65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262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5AF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C9E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5A1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FE07832" w14:textId="77777777" w:rsidTr="00A8020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FC67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483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F29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57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D48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355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4FF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B0CA2B5" w14:textId="77777777" w:rsidTr="00A8020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A6D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D48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9A26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793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C3F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9CDF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1BDC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446D77E6" w14:textId="77777777" w:rsidTr="00A80203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E727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7E24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CA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27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C92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F4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42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</w:tbl>
    <w:p w14:paraId="34932659" w14:textId="77777777" w:rsidR="00A80203" w:rsidRDefault="00A80203" w:rsidP="007658F8">
      <w:pPr>
        <w:jc w:val="center"/>
        <w:rPr>
          <w:b/>
          <w:bCs/>
          <w:sz w:val="24"/>
          <w:szCs w:val="24"/>
        </w:rPr>
      </w:pPr>
    </w:p>
    <w:p w14:paraId="7BD1F477" w14:textId="77777777" w:rsidR="007658F8" w:rsidRDefault="007658F8" w:rsidP="00151E5A">
      <w:pPr>
        <w:jc w:val="center"/>
        <w:rPr>
          <w:b/>
          <w:bCs/>
          <w:sz w:val="24"/>
          <w:szCs w:val="24"/>
        </w:rPr>
      </w:pPr>
    </w:p>
    <w:p w14:paraId="48122036" w14:textId="77777777" w:rsidR="007658F8" w:rsidRPr="008C3EA4" w:rsidRDefault="007658F8" w:rsidP="005201E7">
      <w:pPr>
        <w:ind w:left="5664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201E7">
        <w:rPr>
          <w:bCs/>
          <w:sz w:val="24"/>
          <w:szCs w:val="24"/>
        </w:rPr>
        <w:t xml:space="preserve">      </w:t>
      </w:r>
      <w:r w:rsidRPr="008C3EA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3</w:t>
      </w:r>
    </w:p>
    <w:p w14:paraId="7A6A8397" w14:textId="77777777" w:rsidR="007658F8" w:rsidRPr="008C3EA4" w:rsidRDefault="007658F8" w:rsidP="007658F8">
      <w:pPr>
        <w:jc w:val="right"/>
        <w:rPr>
          <w:bCs/>
          <w:sz w:val="24"/>
          <w:szCs w:val="24"/>
        </w:rPr>
      </w:pPr>
      <w:r w:rsidRPr="008C3EA4">
        <w:rPr>
          <w:bCs/>
          <w:sz w:val="24"/>
          <w:szCs w:val="24"/>
        </w:rPr>
        <w:t>к  постановлению Администрации</w:t>
      </w:r>
    </w:p>
    <w:p w14:paraId="63473F19" w14:textId="77777777" w:rsidR="007658F8" w:rsidRPr="008C3EA4" w:rsidRDefault="007658F8" w:rsidP="007658F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Уртамского</w:t>
      </w:r>
      <w:r w:rsidRPr="008C3EA4">
        <w:rPr>
          <w:bCs/>
          <w:sz w:val="24"/>
          <w:szCs w:val="24"/>
        </w:rPr>
        <w:t xml:space="preserve"> сельского поселения </w:t>
      </w:r>
    </w:p>
    <w:p w14:paraId="3F4C9D0A" w14:textId="6B34D08A" w:rsidR="007658F8" w:rsidRPr="008C3EA4" w:rsidRDefault="007658F8" w:rsidP="007658F8">
      <w:pPr>
        <w:jc w:val="right"/>
        <w:rPr>
          <w:bCs/>
          <w:sz w:val="24"/>
          <w:szCs w:val="24"/>
        </w:rPr>
      </w:pPr>
      <w:r w:rsidRPr="008C3EA4">
        <w:rPr>
          <w:bCs/>
          <w:sz w:val="24"/>
          <w:szCs w:val="24"/>
        </w:rPr>
        <w:t xml:space="preserve">                                                                                                         от </w:t>
      </w:r>
      <w:r w:rsidR="00C04D06">
        <w:rPr>
          <w:bCs/>
          <w:sz w:val="24"/>
          <w:szCs w:val="24"/>
        </w:rPr>
        <w:t>26</w:t>
      </w:r>
      <w:r w:rsidRPr="008C3EA4">
        <w:rPr>
          <w:bCs/>
          <w:sz w:val="24"/>
          <w:szCs w:val="24"/>
        </w:rPr>
        <w:t>.0</w:t>
      </w:r>
      <w:r w:rsidR="00C04D06">
        <w:rPr>
          <w:bCs/>
          <w:sz w:val="24"/>
          <w:szCs w:val="24"/>
        </w:rPr>
        <w:t>4</w:t>
      </w:r>
      <w:r w:rsidRPr="008C3EA4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9848DE">
        <w:rPr>
          <w:bCs/>
          <w:sz w:val="24"/>
          <w:szCs w:val="24"/>
        </w:rPr>
        <w:t>4</w:t>
      </w:r>
      <w:r w:rsidRPr="008C3EA4">
        <w:rPr>
          <w:bCs/>
          <w:sz w:val="24"/>
          <w:szCs w:val="24"/>
        </w:rPr>
        <w:t xml:space="preserve"> г. № </w:t>
      </w:r>
      <w:r w:rsidR="00C04D06">
        <w:rPr>
          <w:bCs/>
          <w:sz w:val="24"/>
          <w:szCs w:val="24"/>
        </w:rPr>
        <w:t>23</w:t>
      </w:r>
    </w:p>
    <w:p w14:paraId="7931653E" w14:textId="77777777" w:rsidR="007658F8" w:rsidRPr="007658F8" w:rsidRDefault="007658F8" w:rsidP="007658F8">
      <w:pPr>
        <w:jc w:val="center"/>
        <w:rPr>
          <w:b/>
          <w:bCs/>
          <w:sz w:val="24"/>
          <w:szCs w:val="24"/>
        </w:rPr>
      </w:pPr>
      <w:r w:rsidRPr="007658F8">
        <w:rPr>
          <w:b/>
          <w:bCs/>
          <w:sz w:val="24"/>
          <w:szCs w:val="24"/>
        </w:rPr>
        <w:t>Отчёт</w:t>
      </w:r>
    </w:p>
    <w:p w14:paraId="7705E8D7" w14:textId="77777777" w:rsidR="007658F8" w:rsidRPr="007658F8" w:rsidRDefault="007658F8" w:rsidP="007658F8">
      <w:pPr>
        <w:jc w:val="center"/>
        <w:rPr>
          <w:b/>
          <w:bCs/>
          <w:sz w:val="24"/>
          <w:szCs w:val="24"/>
        </w:rPr>
      </w:pPr>
      <w:r w:rsidRPr="007658F8">
        <w:rPr>
          <w:b/>
          <w:bCs/>
          <w:sz w:val="24"/>
          <w:szCs w:val="24"/>
        </w:rPr>
        <w:t xml:space="preserve">по расходам бюджета Уртамского сельского поселения по ведомственной </w:t>
      </w:r>
    </w:p>
    <w:p w14:paraId="38C280E8" w14:textId="005678A8" w:rsidR="00CB7A9E" w:rsidRDefault="007658F8" w:rsidP="007658F8">
      <w:pPr>
        <w:jc w:val="center"/>
        <w:rPr>
          <w:sz w:val="24"/>
          <w:szCs w:val="24"/>
        </w:rPr>
      </w:pPr>
      <w:r w:rsidRPr="007658F8">
        <w:rPr>
          <w:b/>
          <w:bCs/>
          <w:sz w:val="24"/>
          <w:szCs w:val="24"/>
        </w:rPr>
        <w:t>структуре расходов бюджета поселения</w:t>
      </w:r>
      <w:r w:rsidR="00CB7A9E">
        <w:rPr>
          <w:b/>
          <w:bCs/>
          <w:sz w:val="18"/>
          <w:szCs w:val="18"/>
        </w:rPr>
        <w:t xml:space="preserve"> за 1 квартал  20</w:t>
      </w:r>
      <w:r w:rsidR="00A0221C">
        <w:rPr>
          <w:b/>
          <w:bCs/>
          <w:sz w:val="18"/>
          <w:szCs w:val="18"/>
        </w:rPr>
        <w:t>2</w:t>
      </w:r>
      <w:r w:rsidR="009848DE">
        <w:rPr>
          <w:b/>
          <w:bCs/>
          <w:sz w:val="18"/>
          <w:szCs w:val="18"/>
        </w:rPr>
        <w:t>4</w:t>
      </w:r>
      <w:r w:rsidR="00CB7A9E">
        <w:rPr>
          <w:b/>
          <w:bCs/>
          <w:sz w:val="18"/>
          <w:szCs w:val="18"/>
        </w:rPr>
        <w:t xml:space="preserve"> года</w:t>
      </w:r>
      <w:r w:rsidR="00CB7A9E">
        <w:rPr>
          <w:rFonts w:ascii="Arial" w:hAnsi="Arial" w:cs="Arial"/>
          <w:sz w:val="18"/>
          <w:szCs w:val="18"/>
        </w:rPr>
        <w:tab/>
      </w:r>
    </w:p>
    <w:p w14:paraId="18D8276A" w14:textId="77777777" w:rsidR="00CB7A9E" w:rsidRDefault="00FA1CB3" w:rsidP="00FA1CB3">
      <w:pPr>
        <w:ind w:firstLine="0"/>
        <w:jc w:val="right"/>
      </w:pPr>
      <w:r>
        <w:rPr>
          <w:rFonts w:ascii="Arial" w:hAnsi="Arial" w:cs="Arial"/>
          <w:sz w:val="17"/>
          <w:szCs w:val="17"/>
        </w:rPr>
        <w:t>тыс.</w:t>
      </w:r>
      <w:r w:rsidR="00565C5F" w:rsidRPr="00D30A20">
        <w:rPr>
          <w:rFonts w:ascii="Arial" w:hAnsi="Arial" w:cs="Arial"/>
          <w:sz w:val="17"/>
          <w:szCs w:val="17"/>
        </w:rPr>
        <w:t>руб.</w:t>
      </w:r>
    </w:p>
    <w:p w14:paraId="376CCCE6" w14:textId="77777777" w:rsidR="00CB7A9E" w:rsidRDefault="00CB7A9E" w:rsidP="005253E9">
      <w:pPr>
        <w:ind w:firstLine="0"/>
        <w:jc w:val="right"/>
      </w:pPr>
    </w:p>
    <w:p w14:paraId="07B0D7DF" w14:textId="77777777" w:rsidR="00D735EB" w:rsidRDefault="00D735EB" w:rsidP="005253E9">
      <w:pPr>
        <w:ind w:firstLine="0"/>
        <w:jc w:val="right"/>
      </w:pP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3152"/>
        <w:gridCol w:w="742"/>
        <w:gridCol w:w="797"/>
        <w:gridCol w:w="1246"/>
        <w:gridCol w:w="639"/>
        <w:gridCol w:w="1341"/>
        <w:gridCol w:w="1236"/>
        <w:gridCol w:w="1099"/>
        <w:gridCol w:w="805"/>
      </w:tblGrid>
      <w:tr w:rsidR="00A80203" w:rsidRPr="00A80203" w14:paraId="4E8E31CF" w14:textId="77777777" w:rsidTr="00A80203">
        <w:trPr>
          <w:trHeight w:val="63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F2F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ABD9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B5B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C63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300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9318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Ассигнования ПБС 2024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D1E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КП - расходы всего 1кв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A16" w14:textId="77777777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Расход по ЛС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540" w14:textId="77777777" w:rsid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%, исполне</w:t>
            </w:r>
          </w:p>
          <w:p w14:paraId="5AFA474D" w14:textId="62DA7A25" w:rsidR="00A80203" w:rsidRPr="00A80203" w:rsidRDefault="00A80203" w:rsidP="00A8020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80203">
              <w:rPr>
                <w:b/>
                <w:bCs/>
                <w:sz w:val="16"/>
                <w:szCs w:val="16"/>
              </w:rPr>
              <w:t>ния</w:t>
            </w:r>
          </w:p>
        </w:tc>
      </w:tr>
      <w:tr w:rsidR="00A80203" w:rsidRPr="00A80203" w14:paraId="2A362699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AE10" w14:textId="77777777" w:rsidR="00A80203" w:rsidRPr="00A80203" w:rsidRDefault="00A80203" w:rsidP="00A80203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Уртамского сельского поселения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9D0" w14:textId="77777777" w:rsidR="00A80203" w:rsidRPr="00A80203" w:rsidRDefault="00A80203" w:rsidP="00A8020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DC6" w14:textId="77777777" w:rsidR="00A80203" w:rsidRPr="00A80203" w:rsidRDefault="00A80203" w:rsidP="00A8020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DD45" w14:textId="77777777" w:rsidR="00A80203" w:rsidRPr="00A80203" w:rsidRDefault="00A80203" w:rsidP="00A8020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7FD2" w14:textId="77777777" w:rsidR="00A80203" w:rsidRPr="00A80203" w:rsidRDefault="00A80203" w:rsidP="00A8020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A0BD" w14:textId="77777777" w:rsidR="00A80203" w:rsidRPr="00A80203" w:rsidRDefault="00A80203" w:rsidP="00A80203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24 376,596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3978" w14:textId="77777777" w:rsidR="00A80203" w:rsidRPr="00A80203" w:rsidRDefault="00A80203" w:rsidP="00A80203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4 377,231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D06" w14:textId="77777777" w:rsidR="00A80203" w:rsidRPr="00A80203" w:rsidRDefault="00A80203" w:rsidP="00A80203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2 709,596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D25" w14:textId="77777777" w:rsidR="00A80203" w:rsidRPr="00A80203" w:rsidRDefault="00A80203" w:rsidP="00A80203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62</w:t>
            </w:r>
          </w:p>
        </w:tc>
      </w:tr>
      <w:tr w:rsidR="00A80203" w:rsidRPr="00A80203" w14:paraId="620F7037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939F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503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D73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195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62CB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F4B7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6 513,014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EAB2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1 691,347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CD1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1 458,500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2B6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6A24AC86" w14:textId="77777777" w:rsidTr="00A80203">
        <w:trPr>
          <w:trHeight w:val="11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E7E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974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4B0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14C0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CEFC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D1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6 460,084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98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1 681,465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DC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1 448,618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838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68DD6B99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8785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AFF1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3FD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76AB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C15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2EE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6 460,084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FB03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1 681,465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5E8F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1 448,618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DD5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5E438725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7C4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55B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50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4618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FD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7823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5 681,309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ADE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1 542,937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DC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1 310,089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84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85</w:t>
            </w:r>
          </w:p>
        </w:tc>
      </w:tr>
      <w:tr w:rsidR="00A80203" w:rsidRPr="00A80203" w14:paraId="0E58AAE9" w14:textId="77777777" w:rsidTr="00A80203">
        <w:trPr>
          <w:trHeight w:val="18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C9A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DAF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B18:E19"/>
            <w:bookmarkStart w:id="3" w:name="RANGE!B18"/>
            <w:bookmarkEnd w:id="2"/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  <w:bookmarkEnd w:id="3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381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19A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2F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925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3 976,203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989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819,349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5A2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733,204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17E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89</w:t>
            </w:r>
          </w:p>
        </w:tc>
      </w:tr>
      <w:tr w:rsidR="00A80203" w:rsidRPr="00A80203" w14:paraId="4F9EC17B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F98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37D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30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2A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75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19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3 976,203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19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819,349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296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733,204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D77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89</w:t>
            </w:r>
          </w:p>
        </w:tc>
      </w:tr>
      <w:tr w:rsidR="00A80203" w:rsidRPr="00A80203" w14:paraId="44284C80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B2E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1F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B7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1D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CB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E20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3 025,588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EF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626,989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22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560,825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94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</w:tr>
      <w:tr w:rsidR="00A80203" w:rsidRPr="00A80203" w14:paraId="6E6F1E99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9B93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9E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73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AD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B9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0F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36,891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F5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36,891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512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36,891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DA0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7FCDC113" w14:textId="77777777" w:rsidTr="00A80203">
        <w:trPr>
          <w:trHeight w:val="13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E8A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0D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263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23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12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2E2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913,725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7EB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155,470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DF3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135,488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55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</w:tr>
      <w:tr w:rsidR="00A80203" w:rsidRPr="00A80203" w14:paraId="74A40B3D" w14:textId="77777777" w:rsidTr="00A80203">
        <w:trPr>
          <w:trHeight w:val="67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F24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7A9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FEF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30D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AD5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071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1 695,606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B85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722,541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6115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575,839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20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80</w:t>
            </w:r>
          </w:p>
        </w:tc>
      </w:tr>
      <w:tr w:rsidR="00A80203" w:rsidRPr="00A80203" w14:paraId="60D22EDF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205D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DB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E2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63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21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613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1 695,606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491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722,541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0A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575,839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261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80</w:t>
            </w:r>
          </w:p>
        </w:tc>
      </w:tr>
      <w:tr w:rsidR="00A80203" w:rsidRPr="00A80203" w14:paraId="4A0F8BDA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E24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1F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69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13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95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B1F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813,841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7A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372,868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10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244,108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E25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</w:tr>
      <w:tr w:rsidR="00A80203" w:rsidRPr="00A80203" w14:paraId="08C8A232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1425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32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4B6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35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97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5E1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881,765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83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349,674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3D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331,732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BBF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A80203" w:rsidRPr="00A80203" w14:paraId="034D053C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E02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3BC9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7C8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90E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E6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9AD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F2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1,046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DD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1,046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75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33332530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5FC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E5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C4C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E0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D7D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294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7E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1,046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C3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1,046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26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783438E8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7AA1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444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20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C9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36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D0A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7F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34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88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1FBE68F5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9A4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7B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9E4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C3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CC1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CB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D6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1,046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DCA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1,046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F0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62CFAA22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4403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0C17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C8DC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F87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0020800000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E5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96DF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778,775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A9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138,528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DDF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138,528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B6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14EA72D3" w14:textId="77777777" w:rsidTr="00A80203">
        <w:trPr>
          <w:trHeight w:val="18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8A5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A2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07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FE9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0020800000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D7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1BD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778,775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B33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138,528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370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138,528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659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13C9E460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EDD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AF5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7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E7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0020800000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BB0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06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778,775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53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138,528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CD1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138,528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4B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61EBD9E0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EAA7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FD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A71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02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5A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0DF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598,137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BA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111,387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08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111,387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8E1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7A84EFA9" w14:textId="77777777" w:rsidTr="00A80203">
        <w:trPr>
          <w:trHeight w:val="13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5831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64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F01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B59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2A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6DF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180,638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F0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27,142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925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27,142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E5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2A6D1202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882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5A4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C6F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85C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770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C19B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321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17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779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1C16B27F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A148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6BB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A06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D11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0700500000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2CC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655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F6E6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9BFD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08DC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A9CDB39" w14:textId="77777777" w:rsidTr="00A80203">
        <w:trPr>
          <w:trHeight w:val="11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C0F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финансирования непредвиденных расходов Администрации сельских поселений Кожевниковского района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E96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0BE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D11C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0700503000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89B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D4F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11DC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0DAC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56C8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8A2C268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E5C1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2B5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061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7C5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0700503000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7FE2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C73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233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7D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64F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145E77CF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E5B9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12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B8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8E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0700503000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71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0A8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F5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82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C7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8A1D9BC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43D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8E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28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F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63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E4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6A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845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ED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321CFA9D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D44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02B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BD8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61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CAA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F5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32,930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9E51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EB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59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429EA751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1AD3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690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17D9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A8E3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A20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A969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32,930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E8A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A577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9E45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339A8C57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97A1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716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A8A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7EB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64B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A6B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23,048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149A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20F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B012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FFFD026" w14:textId="77777777" w:rsidTr="00A80203">
        <w:trPr>
          <w:trHeight w:val="18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AB5D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ECB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CA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127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01E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DE9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23,048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12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81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D3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1BF48B9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3B57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440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C9E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075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0E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4E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23,048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28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7E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D4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FBE9772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B78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3F2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3B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CA6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9C9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7C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17,702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0C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73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88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7DB8750E" w14:textId="77777777" w:rsidTr="00A80203">
        <w:trPr>
          <w:trHeight w:val="11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287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77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3B6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C25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26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C47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5,346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4E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1F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2B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222D9EDF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9AF7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96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BFD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0E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0920310000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9D6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7DA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ADD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BFEF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0E2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16B3BFC8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92B9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A88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33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09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0920310000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9BD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0F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5C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60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1CC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4094F787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C0F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EB1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25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58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0920310000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3E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15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E2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58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9,882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6E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21D4DA9F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E16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5E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1F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562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0920310000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35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B7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9,882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19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9,882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C2C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9,882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66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3FB7113E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C62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E567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62C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A4F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A26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F84B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174,800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978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57,551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196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E0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</w:tr>
      <w:tr w:rsidR="00A80203" w:rsidRPr="00A80203" w14:paraId="2422A9AE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66C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15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3DB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CCF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52C0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BC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174,800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F3C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57,551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E4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96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</w:tr>
      <w:tr w:rsidR="00A80203" w:rsidRPr="00A80203" w14:paraId="3FB1B8D4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E15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Накопительно-ипотечная система жилищного обеспечения военнослужащих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CC79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690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9C87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B532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03F3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174,800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160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57,551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062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77A4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</w:tr>
      <w:tr w:rsidR="00A80203" w:rsidRPr="00A80203" w14:paraId="24D9D3D0" w14:textId="77777777" w:rsidTr="00A80203">
        <w:trPr>
          <w:trHeight w:val="22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6639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DF2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A1A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18DE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2128100000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092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C85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174,800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F157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57,551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D7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0530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</w:tr>
      <w:tr w:rsidR="00A80203" w:rsidRPr="00A80203" w14:paraId="71DD0906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014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DFA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9A13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A4F7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2128151180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E4F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69B9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174,800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3EB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57,551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5FF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992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</w:p>
        </w:tc>
      </w:tr>
      <w:tr w:rsidR="00A80203" w:rsidRPr="00A80203" w14:paraId="1E5FCC0C" w14:textId="77777777" w:rsidTr="00A80203">
        <w:trPr>
          <w:trHeight w:val="18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13DB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8F5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50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AEBD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2128151180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E0B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D7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156,331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7739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39,083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0BE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D77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</w:t>
            </w:r>
          </w:p>
        </w:tc>
      </w:tr>
      <w:tr w:rsidR="00A80203" w:rsidRPr="00A80203" w14:paraId="423AD820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C94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59E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A81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F6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2128151180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6A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3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156,331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3B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39,083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F3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31,058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58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</w:t>
            </w:r>
          </w:p>
        </w:tc>
      </w:tr>
      <w:tr w:rsidR="00A80203" w:rsidRPr="00A80203" w14:paraId="173F2764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1EA9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2DD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289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CA2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3C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EA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120,070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B5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30,018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FE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25,015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110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</w:tr>
      <w:tr w:rsidR="00A80203" w:rsidRPr="00A80203" w14:paraId="37A618AC" w14:textId="77777777" w:rsidTr="00A80203">
        <w:trPr>
          <w:trHeight w:val="13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5BE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FA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2A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F3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6C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60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36,261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CE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9,065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511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6,044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3E7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</w:tr>
      <w:tr w:rsidR="00A80203" w:rsidRPr="00A80203" w14:paraId="2C18740A" w14:textId="77777777" w:rsidTr="00A80203">
        <w:trPr>
          <w:trHeight w:val="67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5639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BD7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984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C75B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2128151180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4DB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6B5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18,469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CB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18,469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6A5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125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353758D3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772E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77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71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5E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2128151180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27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5E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18,469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C1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18,469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11C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E8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18A40401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7F4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B23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BE4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6F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F8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D65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18,469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2F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18,469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88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7EB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A80203" w:rsidRPr="00A80203" w14:paraId="25A33745" w14:textId="77777777" w:rsidTr="00A80203">
        <w:trPr>
          <w:trHeight w:val="67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5D0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965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C2B3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9AF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24D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8B1C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83D1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02C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3B9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A1214B7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1DAC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0D86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6C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DC3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330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4F91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DB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285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3DE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610FF5A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5DD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E98B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646C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56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2180000000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0C3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6F1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04A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092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B23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39C9333" w14:textId="77777777" w:rsidTr="00A80203">
        <w:trPr>
          <w:trHeight w:val="11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C6E2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A5DD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05A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A3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2180100000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11B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81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E37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4CA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C40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5F93508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BDE2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CF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0D4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B9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2180100000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6F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95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3D07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5A5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51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3917EEC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E29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DB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0E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4B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2180100000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E7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F5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1B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D3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75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49A9A93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96A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DA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870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78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2180100000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50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0C5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C4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DE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80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2EF3310D" w14:textId="77777777" w:rsidTr="00A80203">
        <w:trPr>
          <w:trHeight w:val="67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A8B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B20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24B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0EA7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A7B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40B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F25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709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33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B95C828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D6C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FF0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6CA5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FA90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53A2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84B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1F0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2F9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BAE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A0E3ED9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71F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9C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55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12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7953000000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1E7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D7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CD78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31D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64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D2EA270" w14:textId="77777777" w:rsidTr="00A80203">
        <w:trPr>
          <w:trHeight w:val="20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3BC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МП Комплексные меры противодействия злоупотреблению наркотическими средствами, психотропными веществами и их незаконному обороту в Уртамском сельском поселении Кожевниковского района Томской области на 2023-2028 годы »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322A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37F1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0BB7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7953012000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C5D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061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5D9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326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99A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E8142A7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884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0419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C3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C9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7953012000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529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A6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3D0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86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225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892FCCD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903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017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D12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CC2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7953012000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0D5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E71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4C0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CF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2F2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62D0B64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8F4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799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6E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E93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7953012000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E3B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8F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98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D98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147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1BB70C3B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B16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A13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5800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D76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9F5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876D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3 892,960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5A6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1 123,425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BDB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650,498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680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</w:p>
        </w:tc>
      </w:tr>
      <w:tr w:rsidR="00A80203" w:rsidRPr="00A80203" w14:paraId="5D29A0C6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1F5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723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6D88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D81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934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37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3 887,960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30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1 123,425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62C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650,498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808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</w:p>
        </w:tc>
      </w:tr>
      <w:tr w:rsidR="00A80203" w:rsidRPr="00A80203" w14:paraId="5D80945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BEA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DA3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1096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112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3CA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6C9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1 511,606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505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5F26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8F2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21920C7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CCCA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7C7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15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AA8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262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443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1 511,606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9F2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7994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783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9FD8D42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103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F4D8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B126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DEDE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1828400000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8E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C5A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1 511,606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5FA7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407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2FE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802BCA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E6D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274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0E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864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1828440930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726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11E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1 511,606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F7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5D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AB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E2AE5B5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A9F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F8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FF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459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1828440930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2E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1F5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1 511,606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1C8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C6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75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F683797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78D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8D6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447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341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1828440930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526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AF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1 511,606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50A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E0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17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49B76057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DCA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15F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BD2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DFA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7950000000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ED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CB1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2 376,354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776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1 123,425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672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650,498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F51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</w:p>
        </w:tc>
      </w:tr>
      <w:tr w:rsidR="00A80203" w:rsidRPr="00A80203" w14:paraId="14CDABBC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C240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28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8D22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996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6DD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6F0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615,967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BE8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443,040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94FD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381,815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25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5EBF4B8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A7F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3C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FE2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07D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EE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EDB2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517,483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82BC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424,115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1B33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362,890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725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654D4BE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CC0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D9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6E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BA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37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C7B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517,483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2D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424,115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2C3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362,890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8D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5084DF44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9C7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BD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48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0E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1E4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74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517,483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B8F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424,115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48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362,890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2B6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86</w:t>
            </w:r>
          </w:p>
        </w:tc>
      </w:tr>
      <w:tr w:rsidR="00A80203" w:rsidRPr="00A80203" w14:paraId="40BE5B0A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D2C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FFD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BC8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64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55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42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517,483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A0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424,115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E3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362,890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13E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</w:tr>
      <w:tr w:rsidR="00A80203" w:rsidRPr="00A80203" w14:paraId="78808B09" w14:textId="77777777" w:rsidTr="00A80203">
        <w:trPr>
          <w:trHeight w:val="202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76DB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2CC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3E2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4E5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F54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B710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A9B8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791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9B4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1E41734D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0A4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4D4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F98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73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EB3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445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E53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BD9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9E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5D8BB59B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1C9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2A6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2B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E0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52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6B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32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B8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18,925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3A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60255E7B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D705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C13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4CF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A8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4C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D9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18,925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66F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18,925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F9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18,925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F6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1196B389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7E4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C2F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66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D9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79521S0930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9D38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A5E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79,559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6A4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7C9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B6D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728CB32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790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536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19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FD3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79521S0930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855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1BA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79,559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B5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31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1B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5419072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F31C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70F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380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57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79521S0930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83C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CB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79,559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D5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15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AE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7A8ED8D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34E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28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AB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643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D2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41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79,559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BF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786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91B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5C2427FF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C6B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48AD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EC97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2B3B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7953000000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01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F5D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1 760,387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E0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680,385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C90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268,683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531C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</w:p>
        </w:tc>
      </w:tr>
      <w:tr w:rsidR="00A80203" w:rsidRPr="00A80203" w14:paraId="06534E04" w14:textId="77777777" w:rsidTr="00A80203">
        <w:trPr>
          <w:trHeight w:val="13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EC5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"Комплексное развитие транспортной инфраструктуры Уртамского сельского поселения Кожевниковского района на 2017 – 2021 годы и с перспективой до 2033 года 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034E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501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DA5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7953011000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B5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BD3D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1 760,387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CB3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680,385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F2D9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268,683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B91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</w:p>
        </w:tc>
      </w:tr>
      <w:tr w:rsidR="00A80203" w:rsidRPr="00A80203" w14:paraId="145030D4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5BE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6CE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2FD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68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7953011001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40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93E1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1 760,387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163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680,385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44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268,683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9A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</w:p>
        </w:tc>
      </w:tr>
      <w:tr w:rsidR="00A80203" w:rsidRPr="00A80203" w14:paraId="60A2CC25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197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F02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AF2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29F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7953011001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42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77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1 760,387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00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680,385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3EC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268,683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26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</w:p>
        </w:tc>
      </w:tr>
      <w:tr w:rsidR="00A80203" w:rsidRPr="00A80203" w14:paraId="201172EF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925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B3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4E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E77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7953011001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7F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99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1 760,387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98E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680,385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9BF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268,683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95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</w:tr>
      <w:tr w:rsidR="00A80203" w:rsidRPr="00A80203" w14:paraId="15910A7F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EC0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0DE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FBAE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EC51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E2C6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FC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3E9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42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DD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9FD3C8D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85C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Целевые программы сельских поселений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38A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12F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FEC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7950030000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77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93B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B08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0081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0C3B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277CAC8" w14:textId="77777777" w:rsidTr="00A80203">
        <w:trPr>
          <w:trHeight w:val="27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D6A6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муниципального образования «Уртамское сельское поселение"на 2022-2026 годы"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679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B1B2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917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7950030110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3F82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5B5C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91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B177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F38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E7D4F46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06B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6078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CE4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3B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7950030110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C7D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7A7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F41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56E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E79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CFF54FD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326E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57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35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AD8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7950030110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20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101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EA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F0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426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DD98D8A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7E7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96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71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C2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7950030110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ADA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C6D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04C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A2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A4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734FB9D0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49A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907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40C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42C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AE39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A0F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10 469,367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AFB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1 077,763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0D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159,896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3B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</w:tr>
      <w:tr w:rsidR="00A80203" w:rsidRPr="00A80203" w14:paraId="5691946A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932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BE15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338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EE2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9298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976C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10 469,367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201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1 077,763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F4B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159,896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5C5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</w:tr>
      <w:tr w:rsidR="00A80203" w:rsidRPr="00A80203" w14:paraId="2F492C83" w14:textId="77777777" w:rsidTr="00A80203">
        <w:trPr>
          <w:trHeight w:val="11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C26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807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D30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091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442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9B0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6 224,417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A3D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62D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B64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01B8415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79F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3EC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414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5F6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13W0000000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EA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894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6 224,417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167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4A7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4943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E833418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D1B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567C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476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C4D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13WF200000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9C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1EE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6 224,417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86BA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83A8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A80F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A050DC1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653F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E44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8B8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C2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13WF255550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66C4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550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6 224,417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CA7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D10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CB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EAB42B9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D90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F1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72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DE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13WF255550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2CD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3A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6 224,417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0C4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B4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F05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102619C0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C7B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C6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5CC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E69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E8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82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6 224,417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AA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C7C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99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78505557" w14:textId="77777777" w:rsidTr="00A80203">
        <w:trPr>
          <w:trHeight w:val="67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772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A8D6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EAF8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DBAD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3C6F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E31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1 756,820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EE8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3B4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01C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B3AD552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C46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прграмма "Комплексное развитие сельских территорий Томской области"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208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D7C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C33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54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E2A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1 756,820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B67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0675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A0C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7FDC2A4" w14:textId="77777777" w:rsidTr="00A80203">
        <w:trPr>
          <w:trHeight w:val="11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005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комплексного развития сельских территорий (Федеральный проект "Благоустройство сельских территорий")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9B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C5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72FD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27395L5769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2AA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AC8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1 756,820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6191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BB5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50A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F323184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0EC1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E1A5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677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324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27395L5769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F6C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CF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1 756,820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2C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EC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DA9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6180245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4EF3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A6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DB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D76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27395L5769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39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87D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1 756,820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82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A8A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9A2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FD0DABC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CFB7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DE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70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6BF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27395L5769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B1B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17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1 756,820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6B5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D0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036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73C9480A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C1B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C188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3A2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6FA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898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58B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1 253,100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36C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825,763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C7A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159,896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0C9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</w:p>
        </w:tc>
      </w:tr>
      <w:tr w:rsidR="00A80203" w:rsidRPr="00A80203" w14:paraId="721206A1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A3E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17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F17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2B1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FA8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214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623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104,998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A3A2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104,998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C4D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56F81060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3477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B5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1CF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FFB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142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8F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460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104,998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5F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104,998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1980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31D979B3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AA8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421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33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8E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BB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B1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72B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104,998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F0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104,998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23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35F0D322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ED5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42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79F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16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175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350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160,000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37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48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18,000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8F2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5AC00474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99A3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FDB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CB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2C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2E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54C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275,000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EF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86,998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AF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86,998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D70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55C19717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B8F9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Озеленение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25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AAD3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BEA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6000300000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BC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B0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8A7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84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3BD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E5C1A6B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9E3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62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158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69D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899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F6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04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37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BC1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FF67205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6712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DC1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C4F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4D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CEB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119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3D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87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75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16F58AC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9FD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466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17F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39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6000300000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62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0E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6F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DBE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58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5F123718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1A8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A55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9CC6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B2D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2F9E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B2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AAD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AE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E83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952D5F7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3B4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9BA8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8A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102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19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6A2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54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93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2510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72335DE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4803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86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95B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E0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26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86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7F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9B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8C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A84E729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97E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A6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7C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B0D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6000400000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13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3F3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16,000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F3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4B8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DF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49C5BF10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A39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9DBE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3E1E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D24C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6000500000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9FCD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E6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792,100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BA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720,765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AB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54,898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38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</w:tr>
      <w:tr w:rsidR="00A80203" w:rsidRPr="00A80203" w14:paraId="581D8BF6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4C0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EB9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1F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68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6000500000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85F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5FE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172D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363,665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462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54,898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80B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</w:tr>
      <w:tr w:rsidR="00A80203" w:rsidRPr="00A80203" w14:paraId="460096C4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3E87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29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75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84A5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6000500000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11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0D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00B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363,665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205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54,898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2B07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</w:tr>
      <w:tr w:rsidR="00A80203" w:rsidRPr="00A80203" w14:paraId="582EAF75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446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7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58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F5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6000500000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B0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D2A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29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363,665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82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54,898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3D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</w:tr>
      <w:tr w:rsidR="00A80203" w:rsidRPr="00A80203" w14:paraId="6AC45867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F220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83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DA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D9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6000500000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D6A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A7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435,000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74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363,665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9C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54,898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15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A80203" w:rsidRPr="00A80203" w14:paraId="73BFEC01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80A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сквера "Семейный" в с. Уртам 2-й этап Кожевниковский район, Томская область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B69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253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96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6000505769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3F5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2208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357,100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798D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357,100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EC0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E24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774B1AD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D3A8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01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D7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9814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6000505769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3A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EDD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357,100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9A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357,100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169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F7D9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466E25BB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B17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4F5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EF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C1C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6000505769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D82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FB4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357,100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11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357,100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6D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EE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00870573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58A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F6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1E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C0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6000505769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01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6E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357,100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66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357,100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2F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F0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A80203" w:rsidRPr="00A80203" w14:paraId="37B99D6E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173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D38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6A1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9454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7950000000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9F1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E1B5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1 235,030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D0D2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9B4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7D2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67507465" w14:textId="77777777" w:rsidTr="00A80203">
        <w:trPr>
          <w:trHeight w:val="11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C24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"Комплексное развитие сельских территорий в Кожевниковском районе"на 2021-2024 годы с прогнозом на 2025 и 2026 годы"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059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60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B1E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42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11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3C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55F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7B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3627FE41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164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Софинансирование на реализацию проектов по благоустройству сельских территорий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5F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10E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9BE1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79504S5769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DFC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0DD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85B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C21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C5B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4BCE39EC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C5F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1A4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1E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C0A2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79504S5769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64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2B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C55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2175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07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7B93C76A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604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C4C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18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C1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79504S5769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782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251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02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65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9A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4017A765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7FA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D65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A6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F1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79504S5769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9B5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B3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252,000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C8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252,000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6B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2F9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A80203" w:rsidRPr="00A80203" w14:paraId="4A72A960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AFA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"Формирование современной городской среды на территории Кожевниковского района на 2018-2024 годы"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82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5A1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AA9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7954400000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F9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D7F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983,030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BD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8DC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3AC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1E6F1574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3D9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5BDB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A19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2D3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7954400000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8D6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ED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983,030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85E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BB3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BC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5F543A1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A4A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6B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99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6C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7954400000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F08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F7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983,030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5B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23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99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14BF6DB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628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F13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96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8A9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7954400000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0D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97C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983,030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46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8DE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60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693AB6A7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09FF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EB1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B16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C36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BFED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7C3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451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E0C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C28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1EB903E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2B5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BA8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84D2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F7F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17F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E1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B98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FC4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8D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BC0A2A8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58B7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52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13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E98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A77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8AA0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C56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B6A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F83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8021A25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0C2E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1202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B3A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70B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4310100000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313D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CEB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4A35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E6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CB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D2A7D78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555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2F8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A9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15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4310100000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372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02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C3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C7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DA3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14ABCF6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5AD4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92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095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C8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4310100000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95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5D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1D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BE6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54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8DF1897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FB7D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74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7C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EC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4310100000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8F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DB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88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38A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0B9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01426698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B04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134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0F54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8BE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B58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594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1 352,077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D49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417,144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049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765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96</w:t>
            </w:r>
          </w:p>
        </w:tc>
      </w:tr>
      <w:tr w:rsidR="00A80203" w:rsidRPr="00A80203" w14:paraId="796E3202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415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D2AE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58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1FC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944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2C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1 347,077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A7E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417,144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3DE9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56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96</w:t>
            </w:r>
          </w:p>
        </w:tc>
      </w:tr>
      <w:tr w:rsidR="00A80203" w:rsidRPr="00A80203" w14:paraId="64E2ABB3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7A6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F497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21EB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EC6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5210000000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D9EF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DCC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1 329,577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28E2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4C6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E44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245DEFE1" w14:textId="77777777" w:rsidTr="00A80203">
        <w:trPr>
          <w:trHeight w:val="18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BC0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39E8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501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11EC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22C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A24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1 329,577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2DD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E58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7EDF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712E7E78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D6D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1B6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8D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3D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0283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FFEE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1 329,577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AF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750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E4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426AF60E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6E5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0EF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AE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AEC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D9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AC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1 329,577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FBF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C5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399,644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A7A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1BB823AD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400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407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57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08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395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A39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1 329,577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5B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399,644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A5D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399,644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EE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A80203" w:rsidRPr="00A80203" w14:paraId="74EB7FA4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4B4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415B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9E0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E81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7950000000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8DF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2644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B79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17,500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058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B36E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2F0A927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9A03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культуры Кожевниковского района на 2021-2026 годы"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A1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C1C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29AE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7950800000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23B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B63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C984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404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90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5DFB07E8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E89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18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7D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4138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7950800000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13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B42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B501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9F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A6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46176EC0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4958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452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63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0F6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7950800000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2F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28E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D0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17,500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B91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C0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0203" w:rsidRPr="00A80203" w14:paraId="38434D63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D29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E67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26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40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83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B5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17,500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23A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17,500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4F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3C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A80203" w:rsidRPr="00A80203" w14:paraId="55E2C5BB" w14:textId="77777777" w:rsidTr="00A80203">
        <w:trPr>
          <w:trHeight w:val="4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9DB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F6B2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715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DA76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831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EC2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A4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DA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DE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9363098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6FB8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F69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BDD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BCA1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32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B9E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96B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2CE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FA6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9AC5B10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02B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6E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6EA7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FE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4409900000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F1F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138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0AFC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E8E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4E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917FF66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EB8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71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21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BD8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4409900000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83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CCF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577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58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938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5B8D809" w14:textId="77777777" w:rsidTr="00A80203">
        <w:trPr>
          <w:trHeight w:val="9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5E4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1CC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DB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B7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4409900000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DC9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DC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737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28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10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17763BE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8E7C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43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FA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5B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4409900000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59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7A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2F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21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A4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63AEEC27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CFA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0B35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F33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720A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F20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AE8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1 929,377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FD87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2FF0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275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6158F3A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25A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CCE6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41A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1D66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B7BB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6D6F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F67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FF1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3F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33F0732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7AB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C74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61B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D17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8A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F66F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D777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395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F5CA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F20FD78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794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C725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C0FE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F2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AC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E01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D2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E8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A78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5B07EA0" w14:textId="77777777" w:rsidTr="00A80203">
        <w:trPr>
          <w:trHeight w:val="13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878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171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1B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DA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1116000000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611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3837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7E3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1E4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B08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A59753A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AF79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57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12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36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1116040710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5BB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36E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D6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51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D1F5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1FAF4BA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803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20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697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349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1116040710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7B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09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79F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E8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2C7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3B61000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4416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28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A4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21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5B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4D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34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E0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B3F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548AAC56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59C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помощь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51B2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334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E0E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5050000000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298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844E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A48A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13E0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F19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853115C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394E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4BE9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D09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19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50586S0710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1F3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22A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EBC2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DE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1406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341DC40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AE79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65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FBC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97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50586S0710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EFC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83A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4921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70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BF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C220AEB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093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6B6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A8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9D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50586S0710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B4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64D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ED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8F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5AA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214DBA63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A739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04F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1C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B3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50586S0710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CBE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4F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FF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6E2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3D8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47EB6EA5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1BBE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F34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2D29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4D9E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A6E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643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1 809,377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6E6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071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D58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02D71A5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837D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1A31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416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DB7A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97FC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F07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1 809,377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06CF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D92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C09F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60903D8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7A3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A2E1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A8F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D8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143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869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1 809,377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CB5D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A9F8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A40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89AD7FF" w14:textId="77777777" w:rsidTr="00A80203">
        <w:trPr>
          <w:trHeight w:val="15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0F6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"Исполнение обязательств по предоставлению мер социальной поддержки отдельным категориям граждан за счет (или с привлечением) средств федерального бюджета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887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E8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B9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1117000000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19C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184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1 809,377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89B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327B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903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658894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EA9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7E2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A5AD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8F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11171A0820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1A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EE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899,032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EF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7F7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531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E5EC732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73BD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3E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AF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922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11171A0820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D7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82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899,032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18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7D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3F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CACDC49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C265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8DA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95E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77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11171A0820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B30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AE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899,032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B6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252D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D7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2778E662" w14:textId="77777777" w:rsidTr="00A80203">
        <w:trPr>
          <w:trHeight w:val="67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C9F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9E7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E152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11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11171R0820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B5B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83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910,345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35B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552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DC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0BC392BC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2F1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37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9029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2CA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11171R0820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EC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63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910,345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192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310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267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42989304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D8D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07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A7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1FF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11171R0820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CC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8A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910,345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C53A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263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48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75CC916A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BFA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99F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FB8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036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D57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584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C370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7926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A25C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01EA95F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239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224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2C53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FB3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DCF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87E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888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A12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6C03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7C3A11AE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C23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E067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00C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1C6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5120000000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BD4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CA71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694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A54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14D6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1CA7A3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4C67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F90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07A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801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5129700000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67A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178A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CE4A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DFD3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DB5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36AB73E" w14:textId="77777777" w:rsidTr="00A80203">
        <w:trPr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CEB" w14:textId="77777777" w:rsidR="00A80203" w:rsidRPr="00A80203" w:rsidRDefault="00A80203" w:rsidP="00A80203">
            <w:pPr>
              <w:ind w:firstLine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FC0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6AB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B9F1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5129702000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B14" w14:textId="77777777" w:rsidR="00A80203" w:rsidRPr="00A80203" w:rsidRDefault="00A80203" w:rsidP="00A80203">
            <w:pPr>
              <w:ind w:firstLine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A7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DF5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14C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ACA9" w14:textId="77777777" w:rsidR="00A80203" w:rsidRPr="00A80203" w:rsidRDefault="00A80203" w:rsidP="00A80203">
            <w:pPr>
              <w:ind w:firstLine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6ACC63D5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C4A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28A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FB0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EA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5129702000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910E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AC11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3D1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93E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427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5955288E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026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1FB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3A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88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5129702000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8C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15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5C8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3391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0AE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203" w:rsidRPr="00A80203" w14:paraId="35081FAC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A528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3A4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8B1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72C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5129702000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7A8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540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B1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5BC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F9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203" w:rsidRPr="00A80203" w14:paraId="4FE1E7F8" w14:textId="77777777" w:rsidTr="00A80203">
        <w:trPr>
          <w:trHeight w:val="9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397" w14:textId="77777777" w:rsidR="00A80203" w:rsidRPr="00A80203" w:rsidRDefault="00A80203" w:rsidP="00A80203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85E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2A8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9D0B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C10" w14:textId="77777777" w:rsidR="00A80203" w:rsidRPr="00A80203" w:rsidRDefault="00A80203" w:rsidP="00A80203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E5DA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431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080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4C59" w14:textId="77777777" w:rsidR="00A80203" w:rsidRPr="00A80203" w:rsidRDefault="00A80203" w:rsidP="00A80203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3C0A0F32" w14:textId="77777777" w:rsidTr="00A80203">
        <w:trPr>
          <w:trHeight w:val="4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5D4" w14:textId="77777777" w:rsidR="00A80203" w:rsidRPr="00A80203" w:rsidRDefault="00A80203" w:rsidP="00A80203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8C99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778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0ED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EC5" w14:textId="77777777" w:rsidR="00A80203" w:rsidRPr="00A80203" w:rsidRDefault="00A80203" w:rsidP="00A80203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7AA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BCB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CF0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1AD" w14:textId="77777777" w:rsidR="00A80203" w:rsidRPr="00A80203" w:rsidRDefault="00A80203" w:rsidP="00A80203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20551368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797" w14:textId="77777777" w:rsidR="00A80203" w:rsidRPr="00A80203" w:rsidRDefault="00A80203" w:rsidP="00A80203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14F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B4B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9CAF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5210000000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C782" w14:textId="77777777" w:rsidR="00A80203" w:rsidRPr="00A80203" w:rsidRDefault="00A80203" w:rsidP="00A80203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94A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52A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876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64C" w14:textId="77777777" w:rsidR="00A80203" w:rsidRPr="00A80203" w:rsidRDefault="00A80203" w:rsidP="00A80203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588D0268" w14:textId="77777777" w:rsidTr="00A80203">
        <w:trPr>
          <w:trHeight w:val="18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2D2F" w14:textId="77777777" w:rsidR="00A80203" w:rsidRPr="00A80203" w:rsidRDefault="00A80203" w:rsidP="00A80203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4AF4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541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472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2E58" w14:textId="77777777" w:rsidR="00A80203" w:rsidRPr="00A80203" w:rsidRDefault="00A80203" w:rsidP="00A80203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325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FBB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1E0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060" w14:textId="77777777" w:rsidR="00A80203" w:rsidRPr="00A80203" w:rsidRDefault="00A80203" w:rsidP="00A80203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033F135E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053" w14:textId="77777777" w:rsidR="00A80203" w:rsidRPr="00A80203" w:rsidRDefault="00A80203" w:rsidP="00A80203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833F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296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125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B51" w14:textId="77777777" w:rsidR="00A80203" w:rsidRPr="00A80203" w:rsidRDefault="00A80203" w:rsidP="00A80203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71DC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B794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5426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629" w14:textId="77777777" w:rsidR="00A80203" w:rsidRPr="00A80203" w:rsidRDefault="00A80203" w:rsidP="00A80203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1FA53116" w14:textId="77777777" w:rsidTr="00A80203">
        <w:trPr>
          <w:trHeight w:val="2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A2EA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377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F83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D1E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93B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537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1E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9F4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356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A80203" w:rsidRPr="00A80203" w14:paraId="7747AE33" w14:textId="77777777" w:rsidTr="00A80203">
        <w:trPr>
          <w:trHeight w:val="25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E07A" w14:textId="77777777" w:rsidR="00A80203" w:rsidRPr="00A80203" w:rsidRDefault="00A80203" w:rsidP="00A80203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6BD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1FE6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A015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430" w14:textId="77777777" w:rsidR="00A80203" w:rsidRPr="00A80203" w:rsidRDefault="00A80203" w:rsidP="00A80203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281F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E935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5B9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47EB" w14:textId="77777777" w:rsidR="00A80203" w:rsidRPr="00A80203" w:rsidRDefault="00A80203" w:rsidP="00A80203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80203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</w:tbl>
    <w:p w14:paraId="2656463A" w14:textId="77777777" w:rsidR="00D735EB" w:rsidRDefault="00D735EB" w:rsidP="005253E9">
      <w:pPr>
        <w:ind w:firstLine="0"/>
        <w:jc w:val="right"/>
      </w:pPr>
    </w:p>
    <w:p w14:paraId="56D0EC18" w14:textId="77777777" w:rsidR="00D735EB" w:rsidRDefault="00D735EB" w:rsidP="005253E9">
      <w:pPr>
        <w:ind w:firstLine="0"/>
        <w:jc w:val="right"/>
      </w:pPr>
    </w:p>
    <w:p w14:paraId="27FE4A6F" w14:textId="77777777" w:rsidR="008C3EA4" w:rsidRDefault="008C3EA4" w:rsidP="005253E9">
      <w:pPr>
        <w:ind w:firstLine="0"/>
        <w:jc w:val="right"/>
      </w:pPr>
    </w:p>
    <w:p w14:paraId="617A4583" w14:textId="77777777" w:rsidR="00CB7A9E" w:rsidRPr="00B179C7" w:rsidRDefault="00CB7A9E" w:rsidP="00123AD7">
      <w:pPr>
        <w:pStyle w:val="21"/>
        <w:ind w:right="360"/>
        <w:jc w:val="right"/>
        <w:rPr>
          <w:sz w:val="24"/>
          <w:szCs w:val="24"/>
        </w:rPr>
      </w:pPr>
      <w:r w:rsidRPr="00B179C7">
        <w:rPr>
          <w:sz w:val="24"/>
          <w:szCs w:val="24"/>
        </w:rPr>
        <w:t xml:space="preserve">Приложение </w:t>
      </w:r>
      <w:r w:rsidR="007658F8">
        <w:rPr>
          <w:sz w:val="24"/>
          <w:szCs w:val="24"/>
        </w:rPr>
        <w:t>4</w:t>
      </w:r>
    </w:p>
    <w:p w14:paraId="2AC98D7B" w14:textId="77777777" w:rsidR="00CB7A9E" w:rsidRPr="00B179C7" w:rsidRDefault="00CB7A9E" w:rsidP="00123AD7">
      <w:pPr>
        <w:pStyle w:val="21"/>
        <w:ind w:right="180"/>
        <w:jc w:val="right"/>
        <w:rPr>
          <w:sz w:val="24"/>
          <w:szCs w:val="24"/>
        </w:rPr>
      </w:pPr>
      <w:r w:rsidRPr="00B179C7">
        <w:rPr>
          <w:sz w:val="24"/>
          <w:szCs w:val="24"/>
        </w:rPr>
        <w:t>к постановлению Администрации</w:t>
      </w:r>
    </w:p>
    <w:p w14:paraId="114567D3" w14:textId="5CD7B2EF" w:rsidR="00CB7A9E" w:rsidRPr="00B179C7" w:rsidRDefault="00111CB2" w:rsidP="00123AD7">
      <w:pPr>
        <w:pStyle w:val="21"/>
        <w:ind w:right="180"/>
        <w:jc w:val="right"/>
        <w:rPr>
          <w:sz w:val="24"/>
          <w:szCs w:val="24"/>
        </w:rPr>
      </w:pPr>
      <w:r>
        <w:rPr>
          <w:sz w:val="24"/>
          <w:szCs w:val="24"/>
        </w:rPr>
        <w:t>Уртамског</w:t>
      </w:r>
      <w:r w:rsidR="00CB7A9E" w:rsidRPr="00B179C7">
        <w:rPr>
          <w:sz w:val="24"/>
          <w:szCs w:val="24"/>
        </w:rPr>
        <w:t xml:space="preserve">о сельского  поселения                                                                                                                                                                                         от </w:t>
      </w:r>
      <w:r w:rsidR="00C04D06">
        <w:rPr>
          <w:sz w:val="24"/>
          <w:szCs w:val="24"/>
        </w:rPr>
        <w:t>26</w:t>
      </w:r>
      <w:r w:rsidR="00480856">
        <w:rPr>
          <w:sz w:val="24"/>
          <w:szCs w:val="24"/>
        </w:rPr>
        <w:t>.0</w:t>
      </w:r>
      <w:r w:rsidR="00C04D06">
        <w:rPr>
          <w:sz w:val="24"/>
          <w:szCs w:val="24"/>
        </w:rPr>
        <w:t>4</w:t>
      </w:r>
      <w:r w:rsidR="00480856">
        <w:rPr>
          <w:sz w:val="24"/>
          <w:szCs w:val="24"/>
        </w:rPr>
        <w:t>.20</w:t>
      </w:r>
      <w:r w:rsidR="000D41EC">
        <w:rPr>
          <w:sz w:val="24"/>
          <w:szCs w:val="24"/>
        </w:rPr>
        <w:t>2</w:t>
      </w:r>
      <w:r w:rsidR="009848DE">
        <w:rPr>
          <w:sz w:val="24"/>
          <w:szCs w:val="24"/>
        </w:rPr>
        <w:t>4</w:t>
      </w:r>
      <w:r w:rsidR="00CB7A9E" w:rsidRPr="00B179C7">
        <w:rPr>
          <w:sz w:val="24"/>
          <w:szCs w:val="24"/>
        </w:rPr>
        <w:t xml:space="preserve">  №</w:t>
      </w:r>
      <w:r w:rsidR="00C04D06">
        <w:rPr>
          <w:sz w:val="24"/>
          <w:szCs w:val="24"/>
        </w:rPr>
        <w:t>23</w:t>
      </w:r>
    </w:p>
    <w:p w14:paraId="2EACCFB6" w14:textId="77777777" w:rsidR="00CB7A9E" w:rsidRDefault="00CB7A9E" w:rsidP="00123AD7">
      <w:pPr>
        <w:rPr>
          <w:rFonts w:ascii="Arial CYR" w:hAnsi="Arial CYR" w:cs="Arial CYR"/>
        </w:rPr>
      </w:pPr>
    </w:p>
    <w:p w14:paraId="36A94C97" w14:textId="77777777" w:rsidR="00CB7A9E" w:rsidRPr="00132F80" w:rsidRDefault="00CB7A9E" w:rsidP="00123AD7">
      <w:pPr>
        <w:jc w:val="center"/>
        <w:rPr>
          <w:sz w:val="24"/>
          <w:szCs w:val="24"/>
        </w:rPr>
      </w:pPr>
      <w:r w:rsidRPr="00132F80">
        <w:rPr>
          <w:sz w:val="24"/>
          <w:szCs w:val="24"/>
        </w:rPr>
        <w:t xml:space="preserve">Отчет о реализации местных </w:t>
      </w:r>
      <w:r w:rsidR="00DC5F4B">
        <w:rPr>
          <w:sz w:val="24"/>
          <w:szCs w:val="24"/>
        </w:rPr>
        <w:t>муниципальн</w:t>
      </w:r>
      <w:r w:rsidRPr="00132F80">
        <w:rPr>
          <w:sz w:val="24"/>
          <w:szCs w:val="24"/>
        </w:rPr>
        <w:t>ых программ</w:t>
      </w:r>
    </w:p>
    <w:p w14:paraId="17EBFDAC" w14:textId="23CF7DCE" w:rsidR="00CB7A9E" w:rsidRDefault="00CB7A9E" w:rsidP="00DA3536">
      <w:pPr>
        <w:jc w:val="center"/>
      </w:pPr>
      <w:r>
        <w:rPr>
          <w:sz w:val="24"/>
          <w:szCs w:val="24"/>
        </w:rPr>
        <w:t>за 1 квартал</w:t>
      </w:r>
      <w:r w:rsidRPr="00132F80">
        <w:rPr>
          <w:sz w:val="24"/>
          <w:szCs w:val="24"/>
        </w:rPr>
        <w:t xml:space="preserve">  20</w:t>
      </w:r>
      <w:r w:rsidR="000D41EC">
        <w:rPr>
          <w:sz w:val="24"/>
          <w:szCs w:val="24"/>
        </w:rPr>
        <w:t>2</w:t>
      </w:r>
      <w:r w:rsidR="009848DE">
        <w:rPr>
          <w:sz w:val="24"/>
          <w:szCs w:val="24"/>
        </w:rPr>
        <w:t>4</w:t>
      </w:r>
      <w:r w:rsidRPr="00132F80">
        <w:rPr>
          <w:sz w:val="24"/>
          <w:szCs w:val="24"/>
        </w:rPr>
        <w:t xml:space="preserve"> года</w:t>
      </w:r>
    </w:p>
    <w:p w14:paraId="536F6788" w14:textId="77777777" w:rsidR="007D76D4" w:rsidRPr="00DE621B" w:rsidRDefault="007D76D4" w:rsidP="007D7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1ED">
        <w:tab/>
      </w:r>
      <w:r w:rsidR="002F21ED">
        <w:tab/>
      </w:r>
      <w:r w:rsidR="002F21ED">
        <w:tab/>
      </w:r>
      <w:r w:rsidR="002F21ED">
        <w:tab/>
      </w:r>
      <w:r w:rsidR="002F21ED">
        <w:tab/>
      </w:r>
      <w:r w:rsidR="002F21ED">
        <w:tab/>
      </w:r>
      <w:r w:rsidR="002F21ED">
        <w:tab/>
      </w:r>
      <w:r w:rsidR="002F21ED">
        <w:tab/>
      </w:r>
      <w:r w:rsidR="002F21ED">
        <w:tab/>
      </w:r>
      <w:r w:rsidR="002F21ED">
        <w:tab/>
      </w:r>
      <w:r w:rsidR="002F21ED">
        <w:tab/>
      </w:r>
      <w:r>
        <w:t>руб.</w:t>
      </w:r>
    </w:p>
    <w:tbl>
      <w:tblPr>
        <w:tblW w:w="9718" w:type="dxa"/>
        <w:tblLook w:val="04A0" w:firstRow="1" w:lastRow="0" w:firstColumn="1" w:lastColumn="0" w:noHBand="0" w:noVBand="1"/>
      </w:tblPr>
      <w:tblGrid>
        <w:gridCol w:w="3397"/>
        <w:gridCol w:w="739"/>
        <w:gridCol w:w="793"/>
        <w:gridCol w:w="1248"/>
        <w:gridCol w:w="1189"/>
        <w:gridCol w:w="1276"/>
        <w:gridCol w:w="1076"/>
      </w:tblGrid>
      <w:tr w:rsidR="009848DE" w:rsidRPr="009848DE" w14:paraId="208EA704" w14:textId="77777777" w:rsidTr="00A14AED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7EB1" w14:textId="77777777" w:rsidR="009848DE" w:rsidRPr="009848DE" w:rsidRDefault="009848DE" w:rsidP="009848D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848DE">
              <w:rPr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9AC" w14:textId="77777777" w:rsidR="009848DE" w:rsidRPr="009848DE" w:rsidRDefault="009848DE" w:rsidP="009848D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848DE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5E5" w14:textId="77777777" w:rsidR="009848DE" w:rsidRPr="009848DE" w:rsidRDefault="009848DE" w:rsidP="009848D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848D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4B1" w14:textId="77777777" w:rsidR="009848DE" w:rsidRPr="009848DE" w:rsidRDefault="009848DE" w:rsidP="009848D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848DE">
              <w:rPr>
                <w:b/>
                <w:bCs/>
                <w:sz w:val="16"/>
                <w:szCs w:val="16"/>
              </w:rPr>
              <w:t>Ассигнования ПБС 2024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D40" w14:textId="77777777" w:rsidR="009848DE" w:rsidRPr="009848DE" w:rsidRDefault="009848DE" w:rsidP="009848D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848DE">
              <w:rPr>
                <w:b/>
                <w:bCs/>
                <w:sz w:val="16"/>
                <w:szCs w:val="16"/>
              </w:rPr>
              <w:t>КП - расходы всего 1кв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3DDE" w14:textId="77777777" w:rsidR="009848DE" w:rsidRPr="009848DE" w:rsidRDefault="009848DE" w:rsidP="009848D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848DE">
              <w:rPr>
                <w:b/>
                <w:bCs/>
                <w:sz w:val="16"/>
                <w:szCs w:val="16"/>
              </w:rPr>
              <w:t>Расход по ЛС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3F5" w14:textId="77777777" w:rsidR="009848DE" w:rsidRPr="009848DE" w:rsidRDefault="009848DE" w:rsidP="009848D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848DE">
              <w:rPr>
                <w:b/>
                <w:bCs/>
                <w:sz w:val="16"/>
                <w:szCs w:val="16"/>
              </w:rPr>
              <w:t>%, исполнения</w:t>
            </w:r>
          </w:p>
        </w:tc>
      </w:tr>
      <w:tr w:rsidR="009848DE" w:rsidRPr="009848DE" w14:paraId="5CAFF5FA" w14:textId="77777777" w:rsidTr="00A14AED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56B" w14:textId="77777777" w:rsidR="009848DE" w:rsidRPr="009848DE" w:rsidRDefault="009848DE" w:rsidP="009848DE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Уртамского сельского поселения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FDA" w14:textId="77777777" w:rsidR="009848DE" w:rsidRPr="009848DE" w:rsidRDefault="009848DE" w:rsidP="009848DE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110" w14:textId="77777777" w:rsidR="009848DE" w:rsidRPr="009848DE" w:rsidRDefault="009848DE" w:rsidP="009848DE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7BE" w14:textId="77777777" w:rsidR="009848DE" w:rsidRPr="009848DE" w:rsidRDefault="009848DE" w:rsidP="009848DE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2 953,213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86D" w14:textId="77777777" w:rsidR="009848DE" w:rsidRPr="009848DE" w:rsidRDefault="009848DE" w:rsidP="009848DE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1 117,204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F94" w14:textId="77777777" w:rsidR="009848DE" w:rsidRPr="009848DE" w:rsidRDefault="009848DE" w:rsidP="009848DE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687,560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9A28" w14:textId="77777777" w:rsidR="009848DE" w:rsidRPr="009848DE" w:rsidRDefault="009848DE" w:rsidP="009848DE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62</w:t>
            </w:r>
          </w:p>
        </w:tc>
      </w:tr>
      <w:tr w:rsidR="009848DE" w:rsidRPr="009848DE" w14:paraId="78CFF8BA" w14:textId="77777777" w:rsidTr="00A14AED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64FD" w14:textId="77777777" w:rsidR="009848DE" w:rsidRPr="009848DE" w:rsidRDefault="009848DE" w:rsidP="009848DE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МП «Комплексное развитие транспортной инфраструктуры Уртамского сельского поселения Кожевниковского района на 2017-2021 годы и с перспективой до 2033 года»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0B3" w14:textId="77777777" w:rsidR="009848DE" w:rsidRPr="009848DE" w:rsidRDefault="009848DE" w:rsidP="009848DE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75C" w14:textId="77777777" w:rsidR="009848DE" w:rsidRPr="009848DE" w:rsidRDefault="009848DE" w:rsidP="009848DE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049" w14:textId="77777777" w:rsidR="009848DE" w:rsidRPr="009848DE" w:rsidRDefault="009848DE" w:rsidP="009848DE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1 760,387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5BF" w14:textId="77777777" w:rsidR="009848DE" w:rsidRPr="009848DE" w:rsidRDefault="009848DE" w:rsidP="009848DE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680,385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25D" w14:textId="77777777" w:rsidR="009848DE" w:rsidRPr="009848DE" w:rsidRDefault="009848DE" w:rsidP="009848DE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268,683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98B" w14:textId="77777777" w:rsidR="009848DE" w:rsidRPr="009848DE" w:rsidRDefault="009848DE" w:rsidP="009848DE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</w:p>
        </w:tc>
      </w:tr>
      <w:tr w:rsidR="009848DE" w:rsidRPr="009848DE" w14:paraId="3E952E00" w14:textId="77777777" w:rsidTr="00A14AED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29A" w14:textId="77777777" w:rsidR="009848DE" w:rsidRPr="009848DE" w:rsidRDefault="009848DE" w:rsidP="009848DE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МП «Энергосбережение и повышение энергетической эффективности  на территории муниципального образования «Уртамское сельское поселение» на 2021 – 2025 годы»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1AC" w14:textId="77777777" w:rsidR="009848DE" w:rsidRPr="009848DE" w:rsidRDefault="009848DE" w:rsidP="009848DE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7A9F" w14:textId="77777777" w:rsidR="009848DE" w:rsidRPr="009848DE" w:rsidRDefault="009848DE" w:rsidP="009848DE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0104             0503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868" w14:textId="77777777" w:rsidR="009848DE" w:rsidRPr="009848DE" w:rsidRDefault="009848DE" w:rsidP="009848DE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1 157,826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9509" w14:textId="77777777" w:rsidR="009848DE" w:rsidRPr="009848DE" w:rsidRDefault="009848DE" w:rsidP="009848DE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436,819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948" w14:textId="77777777" w:rsidR="009848DE" w:rsidRPr="009848DE" w:rsidRDefault="009848DE" w:rsidP="009848DE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418,877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625" w14:textId="77777777" w:rsidR="009848DE" w:rsidRPr="009848DE" w:rsidRDefault="009848DE" w:rsidP="009848DE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96</w:t>
            </w:r>
          </w:p>
        </w:tc>
      </w:tr>
      <w:tr w:rsidR="009848DE" w:rsidRPr="009848DE" w14:paraId="1EAF0066" w14:textId="77777777" w:rsidTr="00A14AED">
        <w:trPr>
          <w:trHeight w:val="27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978E" w14:textId="77777777" w:rsidR="009848DE" w:rsidRPr="009848DE" w:rsidRDefault="009848DE" w:rsidP="009848DE">
            <w:pPr>
              <w:ind w:firstLine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МП "Создание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муниципального образования «Уртамское сельское поселение"на 2022-2026 годы"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F74" w14:textId="77777777" w:rsidR="009848DE" w:rsidRPr="009848DE" w:rsidRDefault="009848DE" w:rsidP="009848DE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D27F" w14:textId="77777777" w:rsidR="009848DE" w:rsidRPr="009848DE" w:rsidRDefault="009848DE" w:rsidP="009848DE">
            <w:pPr>
              <w:ind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27A1" w14:textId="77777777" w:rsidR="009848DE" w:rsidRPr="009848DE" w:rsidRDefault="009848DE" w:rsidP="009848DE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2EFF" w14:textId="77777777" w:rsidR="009848DE" w:rsidRPr="009848DE" w:rsidRDefault="009848DE" w:rsidP="009848DE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A881" w14:textId="77777777" w:rsidR="009848DE" w:rsidRPr="009848DE" w:rsidRDefault="009848DE" w:rsidP="009848DE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BB8" w14:textId="77777777" w:rsidR="009848DE" w:rsidRPr="009848DE" w:rsidRDefault="009848DE" w:rsidP="009848DE">
            <w:pPr>
              <w:ind w:firstLine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48DE" w:rsidRPr="009848DE" w14:paraId="2F5B853C" w14:textId="77777777" w:rsidTr="00A14AED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1AF4" w14:textId="77777777" w:rsidR="009848DE" w:rsidRPr="009848DE" w:rsidRDefault="009848DE" w:rsidP="009848DE">
            <w:pPr>
              <w:ind w:firstLine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МП «Комплексные меры противодействия злоупотреблению наркотическими средствами, психотропными веществами и их незаконному обороту в Уртамском  сельском поселении Кожевниковского района Томской области на 2023-2028 годы»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A92" w14:textId="77777777" w:rsidR="009848DE" w:rsidRPr="009848DE" w:rsidRDefault="009848DE" w:rsidP="009848DE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B45" w14:textId="77777777" w:rsidR="009848DE" w:rsidRPr="009848DE" w:rsidRDefault="009848DE" w:rsidP="009848DE">
            <w:pPr>
              <w:ind w:firstLine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C94" w14:textId="77777777" w:rsidR="009848DE" w:rsidRPr="009848DE" w:rsidRDefault="009848DE" w:rsidP="009848DE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18C" w14:textId="77777777" w:rsidR="009848DE" w:rsidRPr="009848DE" w:rsidRDefault="009848DE" w:rsidP="009848DE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B01" w14:textId="77777777" w:rsidR="009848DE" w:rsidRPr="009848DE" w:rsidRDefault="009848DE" w:rsidP="009848DE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01B" w14:textId="77777777" w:rsidR="009848DE" w:rsidRPr="009848DE" w:rsidRDefault="009848DE" w:rsidP="009848DE">
            <w:pPr>
              <w:ind w:firstLine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48DE" w:rsidRPr="009848DE" w14:paraId="2E0487C6" w14:textId="77777777" w:rsidTr="00A14AED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813" w14:textId="77777777" w:rsidR="009848DE" w:rsidRPr="009848DE" w:rsidRDefault="009848DE" w:rsidP="009848DE">
            <w:pPr>
              <w:ind w:firstLine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МП по обеспечению пожарной безопасности на территории</w:t>
            </w: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муниципального образования «Уртамское сельское поселение»</w:t>
            </w: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на 2023-2027 гг.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8378" w14:textId="77777777" w:rsidR="009848DE" w:rsidRPr="009848DE" w:rsidRDefault="009848DE" w:rsidP="009848DE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205" w14:textId="77777777" w:rsidR="009848DE" w:rsidRPr="009848DE" w:rsidRDefault="009848DE" w:rsidP="009848DE">
            <w:pPr>
              <w:ind w:firstLine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1FA" w14:textId="77777777" w:rsidR="009848DE" w:rsidRPr="009848DE" w:rsidRDefault="009848DE" w:rsidP="009848DE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439" w14:textId="77777777" w:rsidR="009848DE" w:rsidRPr="009848DE" w:rsidRDefault="009848DE" w:rsidP="009848DE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596" w14:textId="77777777" w:rsidR="009848DE" w:rsidRPr="009848DE" w:rsidRDefault="009848DE" w:rsidP="009848DE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8E07" w14:textId="77777777" w:rsidR="009848DE" w:rsidRPr="009848DE" w:rsidRDefault="009848DE" w:rsidP="009848DE">
            <w:pPr>
              <w:ind w:firstLine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48DE" w:rsidRPr="009848DE" w14:paraId="0A11399B" w14:textId="77777777" w:rsidTr="00A14AED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799D" w14:textId="77777777" w:rsidR="009848DE" w:rsidRPr="009848DE" w:rsidRDefault="009848DE" w:rsidP="009848DE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МП «Развитие молодёжной политики на территории муниципального образования           «Уртамское сельское поселение» на 2022 – 2026 годы»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F32" w14:textId="77777777" w:rsidR="009848DE" w:rsidRPr="009848DE" w:rsidRDefault="009848DE" w:rsidP="009848DE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869" w14:textId="77777777" w:rsidR="009848DE" w:rsidRPr="009848DE" w:rsidRDefault="009848DE" w:rsidP="009848DE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8BD" w14:textId="77777777" w:rsidR="009848DE" w:rsidRPr="009848DE" w:rsidRDefault="009848DE" w:rsidP="009848DE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746" w14:textId="77777777" w:rsidR="009848DE" w:rsidRPr="009848DE" w:rsidRDefault="009848DE" w:rsidP="009848DE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F64" w14:textId="77777777" w:rsidR="009848DE" w:rsidRPr="009848DE" w:rsidRDefault="009848DE" w:rsidP="009848DE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7355" w14:textId="77777777" w:rsidR="009848DE" w:rsidRPr="009848DE" w:rsidRDefault="009848DE" w:rsidP="009848DE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48D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14:paraId="2C62AFD9" w14:textId="77777777" w:rsidR="00CB7A9E" w:rsidRDefault="00CB7A9E" w:rsidP="00123AD7">
      <w:pPr>
        <w:ind w:firstLine="0"/>
      </w:pPr>
    </w:p>
    <w:p w14:paraId="6100EDB3" w14:textId="77777777" w:rsidR="00CB7A9E" w:rsidRDefault="00CB7A9E" w:rsidP="00123AD7">
      <w:pPr>
        <w:ind w:firstLine="0"/>
      </w:pPr>
    </w:p>
    <w:p w14:paraId="7BABCC02" w14:textId="77777777" w:rsidR="00CB7A9E" w:rsidRDefault="00CB7A9E" w:rsidP="00123AD7">
      <w:pPr>
        <w:ind w:firstLine="0"/>
      </w:pPr>
    </w:p>
    <w:p w14:paraId="08BE5CB8" w14:textId="77777777" w:rsidR="00CB7A9E" w:rsidRDefault="00CB7A9E" w:rsidP="00123AD7">
      <w:pPr>
        <w:ind w:firstLine="0"/>
      </w:pPr>
    </w:p>
    <w:p w14:paraId="09F7B937" w14:textId="77777777" w:rsidR="00CB7A9E" w:rsidRDefault="00CB7A9E" w:rsidP="00123AD7">
      <w:pPr>
        <w:ind w:firstLine="0"/>
      </w:pPr>
    </w:p>
    <w:p w14:paraId="7F89398F" w14:textId="77777777" w:rsidR="00CB7A9E" w:rsidRDefault="00CB7A9E" w:rsidP="00123AD7">
      <w:pPr>
        <w:ind w:firstLine="0"/>
      </w:pPr>
    </w:p>
    <w:p w14:paraId="4E722732" w14:textId="77777777" w:rsidR="00CB7A9E" w:rsidRDefault="00CB7A9E" w:rsidP="00123AD7">
      <w:pPr>
        <w:ind w:firstLine="0"/>
      </w:pPr>
    </w:p>
    <w:p w14:paraId="0C5699EF" w14:textId="77777777" w:rsidR="00CB7A9E" w:rsidRDefault="00CB7A9E" w:rsidP="00123AD7">
      <w:pPr>
        <w:ind w:firstLine="0"/>
      </w:pPr>
    </w:p>
    <w:p w14:paraId="715C2775" w14:textId="77777777" w:rsidR="00CB7A9E" w:rsidRDefault="00CB7A9E" w:rsidP="00123AD7">
      <w:pPr>
        <w:jc w:val="right"/>
        <w:rPr>
          <w:sz w:val="24"/>
          <w:szCs w:val="24"/>
        </w:rPr>
        <w:sectPr w:rsidR="00CB7A9E" w:rsidSect="007658F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567" w:right="567" w:bottom="1134" w:left="1701" w:header="425" w:footer="567" w:gutter="0"/>
          <w:cols w:space="720"/>
          <w:titlePg/>
        </w:sectPr>
      </w:pPr>
    </w:p>
    <w:p w14:paraId="7762B833" w14:textId="77777777" w:rsidR="00CB7A9E" w:rsidRDefault="00CB7A9E" w:rsidP="00123A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 </w:t>
      </w:r>
      <w:r w:rsidR="005201E7">
        <w:rPr>
          <w:sz w:val="24"/>
          <w:szCs w:val="24"/>
        </w:rPr>
        <w:t>5</w:t>
      </w:r>
      <w:r>
        <w:rPr>
          <w:sz w:val="24"/>
          <w:szCs w:val="24"/>
        </w:rPr>
        <w:tab/>
      </w:r>
    </w:p>
    <w:p w14:paraId="214170BE" w14:textId="77777777" w:rsidR="00CB7A9E" w:rsidRDefault="00CB7A9E" w:rsidP="00123AD7">
      <w:pPr>
        <w:ind w:right="1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к  постановлению Администрации </w:t>
      </w:r>
    </w:p>
    <w:p w14:paraId="668EF85F" w14:textId="77777777" w:rsidR="00CB7A9E" w:rsidRDefault="00CB7A9E" w:rsidP="00123AD7">
      <w:pPr>
        <w:ind w:right="1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759AD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 поселения </w:t>
      </w:r>
    </w:p>
    <w:p w14:paraId="15DB3C11" w14:textId="46AF991E" w:rsidR="00CB7A9E" w:rsidRDefault="00CB7A9E" w:rsidP="00E170BC">
      <w:pPr>
        <w:tabs>
          <w:tab w:val="left" w:pos="6030"/>
        </w:tabs>
        <w:ind w:right="170"/>
        <w:jc w:val="right"/>
        <w:rPr>
          <w:sz w:val="24"/>
          <w:szCs w:val="24"/>
        </w:rPr>
      </w:pPr>
      <w:r>
        <w:tab/>
        <w:t xml:space="preserve">                                                                        </w:t>
      </w:r>
      <w:r>
        <w:rPr>
          <w:sz w:val="24"/>
          <w:szCs w:val="24"/>
        </w:rPr>
        <w:t xml:space="preserve">от </w:t>
      </w:r>
      <w:r w:rsidR="00C04D06">
        <w:rPr>
          <w:sz w:val="24"/>
          <w:szCs w:val="24"/>
        </w:rPr>
        <w:t>26</w:t>
      </w:r>
      <w:r w:rsidR="00E94F76">
        <w:rPr>
          <w:sz w:val="24"/>
          <w:szCs w:val="24"/>
        </w:rPr>
        <w:t>.0</w:t>
      </w:r>
      <w:r w:rsidR="00C04D06">
        <w:rPr>
          <w:sz w:val="24"/>
          <w:szCs w:val="24"/>
        </w:rPr>
        <w:t>4</w:t>
      </w:r>
      <w:r w:rsidR="00E94F76">
        <w:rPr>
          <w:sz w:val="24"/>
          <w:szCs w:val="24"/>
        </w:rPr>
        <w:t>.20</w:t>
      </w:r>
      <w:r w:rsidR="00B34AA0">
        <w:rPr>
          <w:sz w:val="24"/>
          <w:szCs w:val="24"/>
        </w:rPr>
        <w:t>2</w:t>
      </w:r>
      <w:r w:rsidR="009848DE">
        <w:rPr>
          <w:sz w:val="24"/>
          <w:szCs w:val="24"/>
        </w:rPr>
        <w:t>4</w:t>
      </w:r>
      <w:r w:rsidR="00E170BC">
        <w:rPr>
          <w:sz w:val="24"/>
          <w:szCs w:val="24"/>
        </w:rPr>
        <w:t xml:space="preserve"> № </w:t>
      </w:r>
      <w:r w:rsidR="00C04D06">
        <w:rPr>
          <w:sz w:val="24"/>
          <w:szCs w:val="24"/>
        </w:rPr>
        <w:t>23</w:t>
      </w:r>
    </w:p>
    <w:p w14:paraId="169C0CB4" w14:textId="77777777" w:rsidR="00CB7A9E" w:rsidRDefault="00CB7A9E" w:rsidP="00123AD7">
      <w:pPr>
        <w:tabs>
          <w:tab w:val="left" w:pos="6030"/>
        </w:tabs>
        <w:rPr>
          <w:sz w:val="24"/>
          <w:szCs w:val="24"/>
        </w:rPr>
      </w:pPr>
    </w:p>
    <w:p w14:paraId="7BA01587" w14:textId="77777777" w:rsidR="00CB7A9E" w:rsidRDefault="00CB7A9E" w:rsidP="00123AD7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4766C877" w14:textId="77777777" w:rsidR="00CB7A9E" w:rsidRPr="00F14008" w:rsidRDefault="00CB7A9E" w:rsidP="00123AD7">
      <w:pPr>
        <w:jc w:val="center"/>
        <w:rPr>
          <w:sz w:val="24"/>
          <w:szCs w:val="24"/>
        </w:rPr>
      </w:pPr>
      <w:r w:rsidRPr="00F14008">
        <w:rPr>
          <w:sz w:val="24"/>
          <w:szCs w:val="24"/>
        </w:rPr>
        <w:t>Отчет о программе приватизации (продажи)</w:t>
      </w:r>
    </w:p>
    <w:p w14:paraId="4D2550C6" w14:textId="77777777" w:rsidR="00CB7A9E" w:rsidRPr="00F14008" w:rsidRDefault="00CB7A9E" w:rsidP="00123AD7">
      <w:pPr>
        <w:jc w:val="center"/>
        <w:rPr>
          <w:sz w:val="24"/>
          <w:szCs w:val="24"/>
        </w:rPr>
      </w:pPr>
      <w:r w:rsidRPr="00F14008">
        <w:rPr>
          <w:sz w:val="24"/>
          <w:szCs w:val="24"/>
        </w:rPr>
        <w:t xml:space="preserve">муниципального имущества </w:t>
      </w:r>
    </w:p>
    <w:p w14:paraId="2B98AA13" w14:textId="01C8BEB5" w:rsidR="00CB7A9E" w:rsidRPr="00F14008" w:rsidRDefault="00CB7A9E" w:rsidP="00123AD7">
      <w:pPr>
        <w:jc w:val="center"/>
        <w:rPr>
          <w:sz w:val="24"/>
          <w:szCs w:val="24"/>
        </w:rPr>
      </w:pPr>
      <w:r w:rsidRPr="00F14008">
        <w:rPr>
          <w:sz w:val="24"/>
          <w:szCs w:val="24"/>
        </w:rPr>
        <w:t>за  1квартал 20</w:t>
      </w:r>
      <w:r w:rsidR="00315854" w:rsidRPr="00F14008">
        <w:rPr>
          <w:sz w:val="24"/>
          <w:szCs w:val="24"/>
        </w:rPr>
        <w:t>2</w:t>
      </w:r>
      <w:r w:rsidR="009848DE">
        <w:rPr>
          <w:sz w:val="24"/>
          <w:szCs w:val="24"/>
        </w:rPr>
        <w:t>4</w:t>
      </w:r>
      <w:r w:rsidRPr="00F14008">
        <w:rPr>
          <w:sz w:val="24"/>
          <w:szCs w:val="24"/>
        </w:rPr>
        <w:t>г.</w:t>
      </w:r>
    </w:p>
    <w:p w14:paraId="1AC17532" w14:textId="77777777" w:rsidR="00CB7A9E" w:rsidRDefault="00CB7A9E" w:rsidP="00123AD7">
      <w:pPr>
        <w:jc w:val="right"/>
      </w:pP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13"/>
        <w:gridCol w:w="2234"/>
        <w:gridCol w:w="1627"/>
        <w:gridCol w:w="1110"/>
        <w:gridCol w:w="2236"/>
        <w:gridCol w:w="1484"/>
        <w:gridCol w:w="1826"/>
      </w:tblGrid>
      <w:tr w:rsidR="00F14008" w14:paraId="091CED02" w14:textId="77777777" w:rsidTr="003D139C">
        <w:trPr>
          <w:trHeight w:val="1133"/>
        </w:trPr>
        <w:tc>
          <w:tcPr>
            <w:tcW w:w="2689" w:type="dxa"/>
          </w:tcPr>
          <w:p w14:paraId="0AB9ADEC" w14:textId="77777777" w:rsidR="00F14008" w:rsidRDefault="00F14008" w:rsidP="008237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Перечень </w:t>
            </w:r>
          </w:p>
          <w:p w14:paraId="1051F767" w14:textId="77777777" w:rsidR="00F14008" w:rsidRDefault="00F14008" w:rsidP="008237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1813" w:type="dxa"/>
          </w:tcPr>
          <w:p w14:paraId="338CD487" w14:textId="77777777" w:rsidR="00F14008" w:rsidRDefault="00F14008" w:rsidP="008237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Балансовая стоимость (тыс.руб.)</w:t>
            </w:r>
          </w:p>
        </w:tc>
        <w:tc>
          <w:tcPr>
            <w:tcW w:w="2234" w:type="dxa"/>
          </w:tcPr>
          <w:p w14:paraId="3CC21C08" w14:textId="77777777" w:rsidR="00F14008" w:rsidRDefault="00F14008" w:rsidP="0098722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Остаточная стоимость (тыс.руб.)</w:t>
            </w:r>
          </w:p>
        </w:tc>
        <w:tc>
          <w:tcPr>
            <w:tcW w:w="1627" w:type="dxa"/>
          </w:tcPr>
          <w:p w14:paraId="7DBA2257" w14:textId="77777777" w:rsidR="00F14008" w:rsidRDefault="00F14008" w:rsidP="008237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Год ввода</w:t>
            </w:r>
          </w:p>
        </w:tc>
        <w:tc>
          <w:tcPr>
            <w:tcW w:w="1110" w:type="dxa"/>
          </w:tcPr>
          <w:p w14:paraId="68C44FBA" w14:textId="77777777" w:rsidR="00F14008" w:rsidRDefault="00F14008" w:rsidP="008237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                   (кв.м)</w:t>
            </w:r>
          </w:p>
        </w:tc>
        <w:tc>
          <w:tcPr>
            <w:tcW w:w="2236" w:type="dxa"/>
          </w:tcPr>
          <w:p w14:paraId="4E33709B" w14:textId="29B72AD5" w:rsidR="00F14008" w:rsidRDefault="00F14008" w:rsidP="00B34AA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Планируемый доход (руб.) на</w:t>
            </w:r>
            <w:r w:rsidR="005201E7">
              <w:rPr>
                <w:b/>
              </w:rPr>
              <w:t xml:space="preserve"> 1 квартал</w:t>
            </w:r>
            <w:r>
              <w:rPr>
                <w:b/>
              </w:rPr>
              <w:t xml:space="preserve"> 202</w:t>
            </w:r>
            <w:r w:rsidR="009848DE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  <w:tc>
          <w:tcPr>
            <w:tcW w:w="1484" w:type="dxa"/>
          </w:tcPr>
          <w:p w14:paraId="2673C293" w14:textId="6DEA9DB9" w:rsidR="00F14008" w:rsidRDefault="00F14008" w:rsidP="00B34AA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План 1 кв.                   на 202</w:t>
            </w:r>
            <w:r w:rsidR="009848DE">
              <w:rPr>
                <w:b/>
              </w:rPr>
              <w:t>4</w:t>
            </w:r>
            <w:r>
              <w:rPr>
                <w:b/>
              </w:rPr>
              <w:t>г. (руб.)</w:t>
            </w:r>
          </w:p>
        </w:tc>
        <w:tc>
          <w:tcPr>
            <w:tcW w:w="1826" w:type="dxa"/>
          </w:tcPr>
          <w:p w14:paraId="41FC5A31" w14:textId="77777777" w:rsidR="00F14008" w:rsidRDefault="00F14008" w:rsidP="008237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% исполнения к плану квартала</w:t>
            </w:r>
          </w:p>
        </w:tc>
      </w:tr>
      <w:tr w:rsidR="00F14008" w14:paraId="4645E16E" w14:textId="77777777" w:rsidTr="003D139C">
        <w:trPr>
          <w:trHeight w:val="1133"/>
        </w:trPr>
        <w:tc>
          <w:tcPr>
            <w:tcW w:w="2689" w:type="dxa"/>
          </w:tcPr>
          <w:p w14:paraId="35BD2C16" w14:textId="7384B378" w:rsidR="00F14008" w:rsidRDefault="00A14AED" w:rsidP="00315854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3" w:type="dxa"/>
          </w:tcPr>
          <w:p w14:paraId="355110F9" w14:textId="44E600B3" w:rsidR="00F14008" w:rsidRDefault="00A14AED" w:rsidP="00F14008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4" w:type="dxa"/>
          </w:tcPr>
          <w:p w14:paraId="0204F727" w14:textId="46B5A17A" w:rsidR="00F14008" w:rsidRDefault="00A14AED" w:rsidP="00F14008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7" w:type="dxa"/>
          </w:tcPr>
          <w:p w14:paraId="138A4CB7" w14:textId="4100A5FA" w:rsidR="00F14008" w:rsidRPr="00A14AED" w:rsidRDefault="00A14AED" w:rsidP="00F14008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0" w:type="dxa"/>
          </w:tcPr>
          <w:p w14:paraId="3BADCF24" w14:textId="50EC4DCC" w:rsidR="00F14008" w:rsidRPr="00A52934" w:rsidRDefault="00A14AED" w:rsidP="00F14008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6" w:type="dxa"/>
          </w:tcPr>
          <w:p w14:paraId="15F06D93" w14:textId="14716D1E" w:rsidR="00F14008" w:rsidRDefault="00A14AED" w:rsidP="006B3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4" w:type="dxa"/>
          </w:tcPr>
          <w:p w14:paraId="43A85D8B" w14:textId="5E73E1DA" w:rsidR="00F14008" w:rsidRDefault="00A14AED" w:rsidP="00F14008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26" w:type="dxa"/>
          </w:tcPr>
          <w:p w14:paraId="2D197FBB" w14:textId="1EAC4CC0" w:rsidR="00F14008" w:rsidRDefault="00A14AED" w:rsidP="006B3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01E61128" w14:textId="77777777" w:rsidR="00CB7A9E" w:rsidRDefault="00CB7A9E" w:rsidP="00123AD7">
      <w:pPr>
        <w:ind w:firstLine="0"/>
        <w:sectPr w:rsidR="00CB7A9E" w:rsidSect="00123AD7">
          <w:type w:val="continuous"/>
          <w:pgSz w:w="16840" w:h="11907" w:orient="landscape" w:code="9"/>
          <w:pgMar w:top="1701" w:right="1134" w:bottom="567" w:left="1134" w:header="425" w:footer="567" w:gutter="0"/>
          <w:cols w:space="720"/>
          <w:titlePg/>
        </w:sectPr>
      </w:pPr>
    </w:p>
    <w:p w14:paraId="722CD6FD" w14:textId="77777777" w:rsidR="00CB7A9E" w:rsidRPr="00B179C7" w:rsidRDefault="00CB7A9E" w:rsidP="00123A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B179C7">
        <w:rPr>
          <w:sz w:val="24"/>
          <w:szCs w:val="24"/>
        </w:rPr>
        <w:t xml:space="preserve">Приложение </w:t>
      </w:r>
      <w:r w:rsidR="0061066E">
        <w:rPr>
          <w:sz w:val="24"/>
          <w:szCs w:val="24"/>
        </w:rPr>
        <w:t>6</w:t>
      </w:r>
    </w:p>
    <w:p w14:paraId="3D408F3D" w14:textId="77777777" w:rsidR="00CB7A9E" w:rsidRPr="00B179C7" w:rsidRDefault="00CB7A9E" w:rsidP="00123AD7">
      <w:pPr>
        <w:jc w:val="right"/>
        <w:rPr>
          <w:sz w:val="24"/>
          <w:szCs w:val="24"/>
        </w:rPr>
      </w:pPr>
      <w:r w:rsidRPr="00B179C7">
        <w:rPr>
          <w:sz w:val="24"/>
          <w:szCs w:val="24"/>
        </w:rPr>
        <w:t>к постановлению Администрации</w:t>
      </w:r>
    </w:p>
    <w:p w14:paraId="70C3F425" w14:textId="77777777" w:rsidR="00CB7A9E" w:rsidRPr="00B179C7" w:rsidRDefault="005759AD" w:rsidP="00123AD7">
      <w:pPr>
        <w:jc w:val="right"/>
        <w:rPr>
          <w:sz w:val="24"/>
          <w:szCs w:val="24"/>
        </w:rPr>
      </w:pPr>
      <w:r>
        <w:rPr>
          <w:sz w:val="24"/>
          <w:szCs w:val="24"/>
        </w:rPr>
        <w:t>Уртамского</w:t>
      </w:r>
      <w:r w:rsidR="00CB7A9E" w:rsidRPr="00B179C7">
        <w:rPr>
          <w:sz w:val="24"/>
          <w:szCs w:val="24"/>
        </w:rPr>
        <w:t xml:space="preserve"> сельского   поселения</w:t>
      </w:r>
    </w:p>
    <w:p w14:paraId="287A193E" w14:textId="51DD1856" w:rsidR="00CB7A9E" w:rsidRPr="00B179C7" w:rsidRDefault="00CB7A9E" w:rsidP="00123AD7">
      <w:pPr>
        <w:jc w:val="right"/>
        <w:rPr>
          <w:sz w:val="24"/>
          <w:szCs w:val="24"/>
        </w:rPr>
      </w:pPr>
      <w:r w:rsidRPr="00B179C7">
        <w:rPr>
          <w:sz w:val="24"/>
          <w:szCs w:val="24"/>
        </w:rPr>
        <w:t xml:space="preserve">                                                                                                        от  </w:t>
      </w:r>
      <w:r w:rsidR="00C04D06">
        <w:rPr>
          <w:sz w:val="24"/>
          <w:szCs w:val="24"/>
        </w:rPr>
        <w:t>26</w:t>
      </w:r>
      <w:r w:rsidR="00EB3987">
        <w:rPr>
          <w:sz w:val="24"/>
          <w:szCs w:val="24"/>
        </w:rPr>
        <w:t>.04.20</w:t>
      </w:r>
      <w:r w:rsidR="000D41EC">
        <w:rPr>
          <w:sz w:val="24"/>
          <w:szCs w:val="24"/>
        </w:rPr>
        <w:t>2</w:t>
      </w:r>
      <w:r w:rsidR="009848DE">
        <w:rPr>
          <w:sz w:val="24"/>
          <w:szCs w:val="24"/>
        </w:rPr>
        <w:t>4</w:t>
      </w:r>
      <w:r w:rsidRPr="00B179C7">
        <w:rPr>
          <w:sz w:val="24"/>
          <w:szCs w:val="24"/>
        </w:rPr>
        <w:t xml:space="preserve"> г № </w:t>
      </w:r>
      <w:r w:rsidR="00C04D06">
        <w:rPr>
          <w:sz w:val="24"/>
          <w:szCs w:val="24"/>
        </w:rPr>
        <w:t>23</w:t>
      </w:r>
    </w:p>
    <w:p w14:paraId="6F272547" w14:textId="77777777" w:rsidR="00CB7A9E" w:rsidRPr="00132F80" w:rsidRDefault="00CB7A9E" w:rsidP="00123AD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32F80">
        <w:rPr>
          <w:rFonts w:ascii="Times New Roman" w:hAnsi="Times New Roman" w:cs="Times New Roman"/>
          <w:sz w:val="24"/>
          <w:szCs w:val="24"/>
        </w:rPr>
        <w:t>ОТЧЕТ</w:t>
      </w:r>
    </w:p>
    <w:p w14:paraId="4BCE191E" w14:textId="77777777" w:rsidR="00CB7A9E" w:rsidRPr="00132F80" w:rsidRDefault="00CB7A9E" w:rsidP="00123AD7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32F80">
        <w:rPr>
          <w:rFonts w:ascii="Times New Roman" w:hAnsi="Times New Roman" w:cs="Times New Roman"/>
          <w:sz w:val="24"/>
          <w:szCs w:val="24"/>
        </w:rPr>
        <w:t>по источникам финансирования  дефицита бюджета</w:t>
      </w:r>
    </w:p>
    <w:p w14:paraId="3CA66559" w14:textId="074F2883" w:rsidR="00CB7A9E" w:rsidRPr="002B4EF6" w:rsidRDefault="005759AD" w:rsidP="00123AD7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Уртамского </w:t>
      </w:r>
      <w:r w:rsidR="00CB7A9E" w:rsidRPr="002B4EF6">
        <w:rPr>
          <w:rFonts w:ascii="Times New Roman" w:hAnsi="Times New Roman" w:cs="Times New Roman"/>
          <w:sz w:val="24"/>
          <w:szCs w:val="24"/>
        </w:rPr>
        <w:t xml:space="preserve"> сельского   поселения на 1</w:t>
      </w:r>
      <w:r w:rsidR="000D41EC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9848DE">
        <w:rPr>
          <w:rFonts w:ascii="Times New Roman" w:hAnsi="Times New Roman" w:cs="Times New Roman"/>
          <w:sz w:val="24"/>
          <w:szCs w:val="24"/>
        </w:rPr>
        <w:t>4</w:t>
      </w:r>
      <w:r w:rsidR="00CB7A9E" w:rsidRPr="002B4EF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88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938"/>
        <w:gridCol w:w="3499"/>
        <w:gridCol w:w="1539"/>
        <w:gridCol w:w="1539"/>
        <w:gridCol w:w="1568"/>
      </w:tblGrid>
      <w:tr w:rsidR="0061066E" w14:paraId="00BB6D33" w14:textId="77777777" w:rsidTr="0061066E">
        <w:trPr>
          <w:cantSplit/>
        </w:trPr>
        <w:tc>
          <w:tcPr>
            <w:tcW w:w="2736" w:type="dxa"/>
            <w:gridSpan w:val="2"/>
          </w:tcPr>
          <w:p w14:paraId="568ACBD1" w14:textId="77777777" w:rsidR="0061066E" w:rsidRDefault="0061066E" w:rsidP="006B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  <w:p w14:paraId="25B9EB84" w14:textId="77777777" w:rsidR="0061066E" w:rsidRDefault="0061066E" w:rsidP="006B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499" w:type="dxa"/>
            <w:vMerge w:val="restart"/>
          </w:tcPr>
          <w:p w14:paraId="688CF194" w14:textId="77777777" w:rsidR="0061066E" w:rsidRDefault="0061066E" w:rsidP="006B3163">
            <w:pPr>
              <w:jc w:val="center"/>
              <w:rPr>
                <w:sz w:val="24"/>
                <w:szCs w:val="24"/>
              </w:rPr>
            </w:pPr>
          </w:p>
          <w:p w14:paraId="021CB7AD" w14:textId="77777777" w:rsidR="0061066E" w:rsidRDefault="0061066E" w:rsidP="006B3163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539" w:type="dxa"/>
            <w:vMerge w:val="restart"/>
          </w:tcPr>
          <w:p w14:paraId="22BF1375" w14:textId="77777777" w:rsidR="0061066E" w:rsidRDefault="0061066E" w:rsidP="006B3163">
            <w:pPr>
              <w:rPr>
                <w:sz w:val="24"/>
                <w:szCs w:val="24"/>
              </w:rPr>
            </w:pPr>
          </w:p>
          <w:p w14:paraId="175A3E69" w14:textId="4A22EF70" w:rsidR="0061066E" w:rsidRDefault="0061066E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202</w:t>
            </w:r>
            <w:r w:rsidR="009848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  <w:vMerge w:val="restart"/>
          </w:tcPr>
          <w:p w14:paraId="7C18F086" w14:textId="77777777" w:rsidR="0061066E" w:rsidRDefault="0061066E" w:rsidP="006B3163">
            <w:pPr>
              <w:rPr>
                <w:sz w:val="24"/>
                <w:szCs w:val="24"/>
              </w:rPr>
            </w:pPr>
          </w:p>
          <w:p w14:paraId="63D02F3A" w14:textId="2EF3A0A3" w:rsidR="0061066E" w:rsidRDefault="0061066E" w:rsidP="00404D34">
            <w:pPr>
              <w:ind w:firstLine="0"/>
              <w:rPr>
                <w:sz w:val="24"/>
                <w:szCs w:val="24"/>
              </w:rPr>
            </w:pPr>
            <w:r>
              <w:t>План на 1 квартал 202</w:t>
            </w:r>
            <w:r w:rsidR="009848DE">
              <w:t>4</w:t>
            </w:r>
            <w:r>
              <w:t xml:space="preserve"> год</w:t>
            </w:r>
          </w:p>
        </w:tc>
        <w:tc>
          <w:tcPr>
            <w:tcW w:w="1568" w:type="dxa"/>
            <w:vMerge w:val="restart"/>
          </w:tcPr>
          <w:p w14:paraId="44B0A94C" w14:textId="77777777" w:rsidR="0061066E" w:rsidRDefault="0061066E" w:rsidP="006B3163">
            <w:pPr>
              <w:rPr>
                <w:sz w:val="24"/>
                <w:szCs w:val="24"/>
              </w:rPr>
            </w:pPr>
          </w:p>
          <w:p w14:paraId="485BB1A9" w14:textId="194A643F" w:rsidR="0061066E" w:rsidRDefault="0061066E" w:rsidP="00404D34">
            <w:pPr>
              <w:ind w:firstLine="0"/>
              <w:rPr>
                <w:sz w:val="24"/>
                <w:szCs w:val="24"/>
              </w:rPr>
            </w:pPr>
            <w:r>
              <w:t>Исполнено на 01.04.202</w:t>
            </w:r>
            <w:r w:rsidR="009848DE">
              <w:t>4</w:t>
            </w:r>
            <w:r>
              <w:t>г (тыс. руб.)</w:t>
            </w:r>
          </w:p>
        </w:tc>
      </w:tr>
      <w:tr w:rsidR="0061066E" w14:paraId="2CD38589" w14:textId="77777777" w:rsidTr="0061066E">
        <w:trPr>
          <w:cantSplit/>
        </w:trPr>
        <w:tc>
          <w:tcPr>
            <w:tcW w:w="798" w:type="dxa"/>
          </w:tcPr>
          <w:p w14:paraId="3158F7F9" w14:textId="77777777" w:rsidR="0061066E" w:rsidRDefault="0061066E" w:rsidP="00D140F7">
            <w:pPr>
              <w:ind w:firstLine="0"/>
              <w:rPr>
                <w:szCs w:val="24"/>
              </w:rPr>
            </w:pPr>
            <w:r>
              <w:t>код главного</w:t>
            </w:r>
          </w:p>
          <w:p w14:paraId="3D2DD902" w14:textId="77777777" w:rsidR="0061066E" w:rsidRDefault="0061066E" w:rsidP="006B3163">
            <w:pPr>
              <w:jc w:val="center"/>
              <w:rPr>
                <w:szCs w:val="24"/>
              </w:rPr>
            </w:pPr>
            <w:r>
              <w:t>администратора</w:t>
            </w:r>
          </w:p>
        </w:tc>
        <w:tc>
          <w:tcPr>
            <w:tcW w:w="1938" w:type="dxa"/>
          </w:tcPr>
          <w:p w14:paraId="22EB06FF" w14:textId="77777777" w:rsidR="0061066E" w:rsidRDefault="0061066E" w:rsidP="00D140F7">
            <w:pPr>
              <w:ind w:firstLine="0"/>
              <w:rPr>
                <w:szCs w:val="24"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3499" w:type="dxa"/>
            <w:vMerge/>
            <w:vAlign w:val="center"/>
          </w:tcPr>
          <w:p w14:paraId="2D781797" w14:textId="77777777" w:rsidR="0061066E" w:rsidRDefault="0061066E" w:rsidP="006B3163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732DC31C" w14:textId="77777777" w:rsidR="0061066E" w:rsidRDefault="0061066E" w:rsidP="006B3163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14:paraId="3DA2FF69" w14:textId="77777777" w:rsidR="0061066E" w:rsidRDefault="0061066E" w:rsidP="006B316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14:paraId="312D2AE6" w14:textId="77777777" w:rsidR="0061066E" w:rsidRDefault="0061066E" w:rsidP="006B3163">
            <w:pPr>
              <w:rPr>
                <w:sz w:val="24"/>
                <w:szCs w:val="24"/>
              </w:rPr>
            </w:pPr>
          </w:p>
        </w:tc>
      </w:tr>
      <w:tr w:rsidR="0061066E" w14:paraId="763FC91E" w14:textId="77777777" w:rsidTr="0061066E">
        <w:trPr>
          <w:cantSplit/>
        </w:trPr>
        <w:tc>
          <w:tcPr>
            <w:tcW w:w="798" w:type="dxa"/>
          </w:tcPr>
          <w:p w14:paraId="49B6934A" w14:textId="77777777" w:rsidR="0061066E" w:rsidRDefault="0061066E" w:rsidP="006B3163">
            <w:pPr>
              <w:jc w:val="center"/>
              <w:rPr>
                <w:szCs w:val="24"/>
              </w:rPr>
            </w:pPr>
          </w:p>
        </w:tc>
        <w:tc>
          <w:tcPr>
            <w:tcW w:w="1938" w:type="dxa"/>
          </w:tcPr>
          <w:p w14:paraId="7C3D5266" w14:textId="77777777" w:rsidR="0061066E" w:rsidRDefault="0061066E" w:rsidP="006B3163">
            <w:pPr>
              <w:jc w:val="center"/>
              <w:rPr>
                <w:szCs w:val="24"/>
              </w:rPr>
            </w:pPr>
          </w:p>
        </w:tc>
        <w:tc>
          <w:tcPr>
            <w:tcW w:w="3499" w:type="dxa"/>
          </w:tcPr>
          <w:p w14:paraId="578F0F0F" w14:textId="77777777" w:rsidR="0061066E" w:rsidRDefault="0061066E" w:rsidP="006B3163">
            <w:pPr>
              <w:ind w:left="68" w:hanging="6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</w:tcPr>
          <w:p w14:paraId="2641A3F8" w14:textId="395CF51F" w:rsidR="0061066E" w:rsidRPr="00EB3987" w:rsidRDefault="009848DE" w:rsidP="00BA62E7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256,388</w:t>
            </w:r>
          </w:p>
        </w:tc>
        <w:tc>
          <w:tcPr>
            <w:tcW w:w="1539" w:type="dxa"/>
          </w:tcPr>
          <w:p w14:paraId="3F3C1BB0" w14:textId="2C08A540" w:rsidR="0061066E" w:rsidRPr="00EB3987" w:rsidRDefault="009848DE" w:rsidP="00BA62E7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483,805</w:t>
            </w:r>
          </w:p>
        </w:tc>
        <w:tc>
          <w:tcPr>
            <w:tcW w:w="1568" w:type="dxa"/>
          </w:tcPr>
          <w:p w14:paraId="7FFF0A6C" w14:textId="529EAABB" w:rsidR="0061066E" w:rsidRPr="00EB3987" w:rsidRDefault="009848DE" w:rsidP="000D41EC">
            <w:pPr>
              <w:ind w:left="68" w:hanging="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-418,185</w:t>
            </w:r>
          </w:p>
        </w:tc>
      </w:tr>
      <w:tr w:rsidR="0061066E" w14:paraId="18473E56" w14:textId="77777777" w:rsidTr="0061066E">
        <w:trPr>
          <w:trHeight w:val="447"/>
        </w:trPr>
        <w:tc>
          <w:tcPr>
            <w:tcW w:w="798" w:type="dxa"/>
            <w:vAlign w:val="center"/>
          </w:tcPr>
          <w:p w14:paraId="081375B8" w14:textId="77777777" w:rsidR="0061066E" w:rsidRDefault="0061066E" w:rsidP="00D140F7">
            <w:pPr>
              <w:ind w:firstLine="0"/>
              <w:rPr>
                <w:sz w:val="24"/>
                <w:szCs w:val="24"/>
              </w:rPr>
            </w:pPr>
            <w:r>
              <w:t>908</w:t>
            </w:r>
          </w:p>
        </w:tc>
        <w:tc>
          <w:tcPr>
            <w:tcW w:w="1938" w:type="dxa"/>
            <w:vAlign w:val="center"/>
          </w:tcPr>
          <w:p w14:paraId="6D97C405" w14:textId="77777777" w:rsidR="0061066E" w:rsidRDefault="0061066E" w:rsidP="00BA1298">
            <w:pPr>
              <w:ind w:firstLine="0"/>
              <w:rPr>
                <w:sz w:val="28"/>
                <w:szCs w:val="28"/>
              </w:rPr>
            </w:pPr>
            <w:r>
              <w:t>01050000000000000</w:t>
            </w:r>
          </w:p>
        </w:tc>
        <w:tc>
          <w:tcPr>
            <w:tcW w:w="3499" w:type="dxa"/>
          </w:tcPr>
          <w:p w14:paraId="7247EC26" w14:textId="77777777" w:rsidR="0061066E" w:rsidRDefault="0061066E" w:rsidP="006B3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</w:tcPr>
          <w:p w14:paraId="4C3B6338" w14:textId="734EC4B1" w:rsidR="0061066E" w:rsidRPr="00EB3987" w:rsidRDefault="009848DE" w:rsidP="00956E6F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256,388</w:t>
            </w:r>
          </w:p>
        </w:tc>
        <w:tc>
          <w:tcPr>
            <w:tcW w:w="1539" w:type="dxa"/>
          </w:tcPr>
          <w:p w14:paraId="1D5A2719" w14:textId="62B8489D" w:rsidR="0061066E" w:rsidRPr="00EB3987" w:rsidRDefault="009848DE" w:rsidP="00956E6F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483,805</w:t>
            </w:r>
          </w:p>
        </w:tc>
        <w:tc>
          <w:tcPr>
            <w:tcW w:w="1568" w:type="dxa"/>
          </w:tcPr>
          <w:p w14:paraId="269AB610" w14:textId="58EA2E85" w:rsidR="0061066E" w:rsidRPr="00EB3987" w:rsidRDefault="009848DE" w:rsidP="00EF136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-418,185</w:t>
            </w:r>
          </w:p>
        </w:tc>
      </w:tr>
      <w:tr w:rsidR="0061066E" w14:paraId="59D5322E" w14:textId="77777777" w:rsidTr="0061066E">
        <w:tc>
          <w:tcPr>
            <w:tcW w:w="798" w:type="dxa"/>
            <w:vAlign w:val="center"/>
          </w:tcPr>
          <w:p w14:paraId="002F1767" w14:textId="77777777" w:rsidR="0061066E" w:rsidRDefault="0061066E" w:rsidP="00017A6F">
            <w:pPr>
              <w:ind w:firstLine="0"/>
              <w:rPr>
                <w:sz w:val="24"/>
                <w:szCs w:val="24"/>
              </w:rPr>
            </w:pPr>
            <w:r>
              <w:t>908</w:t>
            </w:r>
          </w:p>
        </w:tc>
        <w:tc>
          <w:tcPr>
            <w:tcW w:w="1938" w:type="dxa"/>
            <w:vAlign w:val="center"/>
          </w:tcPr>
          <w:p w14:paraId="29A179B3" w14:textId="77777777" w:rsidR="0061066E" w:rsidRDefault="0061066E" w:rsidP="00017A6F">
            <w:pPr>
              <w:ind w:firstLine="0"/>
              <w:rPr>
                <w:szCs w:val="24"/>
              </w:rPr>
            </w:pPr>
            <w:r>
              <w:t>01050201050000510</w:t>
            </w:r>
          </w:p>
        </w:tc>
        <w:tc>
          <w:tcPr>
            <w:tcW w:w="3499" w:type="dxa"/>
          </w:tcPr>
          <w:p w14:paraId="32C6931C" w14:textId="77777777" w:rsidR="0061066E" w:rsidRDefault="0061066E" w:rsidP="00017A6F">
            <w:pPr>
              <w:jc w:val="both"/>
              <w:rPr>
                <w:sz w:val="24"/>
                <w:szCs w:val="24"/>
              </w:rPr>
            </w:pPr>
            <w: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</w:tcPr>
          <w:p w14:paraId="07065B30" w14:textId="771768D1" w:rsidR="0061066E" w:rsidRDefault="009848DE" w:rsidP="00017A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-24120,208</w:t>
            </w:r>
          </w:p>
        </w:tc>
        <w:tc>
          <w:tcPr>
            <w:tcW w:w="1539" w:type="dxa"/>
          </w:tcPr>
          <w:p w14:paraId="19E4F4E4" w14:textId="1E381A07" w:rsidR="0061066E" w:rsidRPr="00E871FC" w:rsidRDefault="009848DE" w:rsidP="00017A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-3893,426</w:t>
            </w:r>
          </w:p>
        </w:tc>
        <w:tc>
          <w:tcPr>
            <w:tcW w:w="1568" w:type="dxa"/>
          </w:tcPr>
          <w:p w14:paraId="7F9387FF" w14:textId="14021885" w:rsidR="0061066E" w:rsidRPr="00E871FC" w:rsidRDefault="009848DE" w:rsidP="00017A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-3127,781</w:t>
            </w:r>
          </w:p>
        </w:tc>
      </w:tr>
      <w:tr w:rsidR="0061066E" w14:paraId="109D4093" w14:textId="77777777" w:rsidTr="0061066E">
        <w:tc>
          <w:tcPr>
            <w:tcW w:w="798" w:type="dxa"/>
            <w:vAlign w:val="center"/>
          </w:tcPr>
          <w:p w14:paraId="62F2E1F4" w14:textId="77777777" w:rsidR="0061066E" w:rsidRDefault="0061066E" w:rsidP="00017A6F">
            <w:pPr>
              <w:ind w:firstLine="0"/>
              <w:rPr>
                <w:sz w:val="24"/>
                <w:szCs w:val="24"/>
              </w:rPr>
            </w:pPr>
            <w:r>
              <w:t>908</w:t>
            </w:r>
          </w:p>
        </w:tc>
        <w:tc>
          <w:tcPr>
            <w:tcW w:w="1938" w:type="dxa"/>
            <w:vAlign w:val="center"/>
          </w:tcPr>
          <w:p w14:paraId="1AD34647" w14:textId="77777777" w:rsidR="0061066E" w:rsidRDefault="0061066E" w:rsidP="00017A6F">
            <w:pPr>
              <w:ind w:firstLine="0"/>
              <w:rPr>
                <w:szCs w:val="24"/>
              </w:rPr>
            </w:pPr>
            <w:r>
              <w:t>01050201050000610</w:t>
            </w:r>
          </w:p>
        </w:tc>
        <w:tc>
          <w:tcPr>
            <w:tcW w:w="3499" w:type="dxa"/>
          </w:tcPr>
          <w:p w14:paraId="363BD634" w14:textId="77777777" w:rsidR="0061066E" w:rsidRDefault="0061066E" w:rsidP="00017A6F">
            <w:pPr>
              <w:jc w:val="both"/>
              <w:rPr>
                <w:sz w:val="24"/>
                <w:szCs w:val="24"/>
              </w:rPr>
            </w:pPr>
            <w: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</w:tcPr>
          <w:p w14:paraId="30955C83" w14:textId="46465237" w:rsidR="0061066E" w:rsidRDefault="009848DE" w:rsidP="00017A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24376,596</w:t>
            </w:r>
          </w:p>
        </w:tc>
        <w:tc>
          <w:tcPr>
            <w:tcW w:w="1539" w:type="dxa"/>
          </w:tcPr>
          <w:p w14:paraId="6D0ADC56" w14:textId="6BCC8F2B" w:rsidR="0061066E" w:rsidRPr="00E871FC" w:rsidRDefault="009848DE" w:rsidP="00017A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4377,231</w:t>
            </w:r>
          </w:p>
        </w:tc>
        <w:tc>
          <w:tcPr>
            <w:tcW w:w="1568" w:type="dxa"/>
          </w:tcPr>
          <w:p w14:paraId="54B3CBC6" w14:textId="70904EA2" w:rsidR="0061066E" w:rsidRPr="00E871FC" w:rsidRDefault="009848DE" w:rsidP="00017A6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2709,596</w:t>
            </w:r>
          </w:p>
        </w:tc>
      </w:tr>
      <w:tr w:rsidR="0061066E" w14:paraId="5BD88A96" w14:textId="77777777" w:rsidTr="0061066E">
        <w:tc>
          <w:tcPr>
            <w:tcW w:w="798" w:type="dxa"/>
            <w:vAlign w:val="center"/>
          </w:tcPr>
          <w:p w14:paraId="7BC3127A" w14:textId="77777777" w:rsidR="0061066E" w:rsidRDefault="0061066E" w:rsidP="00017A6F">
            <w:pPr>
              <w:ind w:firstLine="0"/>
              <w:rPr>
                <w:sz w:val="24"/>
                <w:szCs w:val="24"/>
              </w:rPr>
            </w:pPr>
            <w:r>
              <w:t>908</w:t>
            </w:r>
          </w:p>
        </w:tc>
        <w:tc>
          <w:tcPr>
            <w:tcW w:w="1938" w:type="dxa"/>
            <w:vAlign w:val="center"/>
          </w:tcPr>
          <w:p w14:paraId="05A8D2AD" w14:textId="77777777" w:rsidR="0061066E" w:rsidRDefault="0061066E" w:rsidP="00017A6F">
            <w:pPr>
              <w:ind w:firstLine="0"/>
              <w:rPr>
                <w:szCs w:val="24"/>
              </w:rPr>
            </w:pPr>
            <w:r>
              <w:t>01060502050000540</w:t>
            </w:r>
          </w:p>
        </w:tc>
        <w:tc>
          <w:tcPr>
            <w:tcW w:w="3499" w:type="dxa"/>
          </w:tcPr>
          <w:p w14:paraId="38A6F02B" w14:textId="77777777" w:rsidR="0061066E" w:rsidRDefault="0061066E" w:rsidP="00017A6F">
            <w:pPr>
              <w:jc w:val="both"/>
              <w:rPr>
                <w:sz w:val="24"/>
                <w:szCs w:val="24"/>
              </w:rPr>
            </w:pPr>
            <w: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</w:tcPr>
          <w:p w14:paraId="775879BC" w14:textId="77777777" w:rsidR="0061066E" w:rsidRDefault="0061066E" w:rsidP="00017A6F">
            <w:pPr>
              <w:jc w:val="center"/>
            </w:pPr>
          </w:p>
          <w:p w14:paraId="18431284" w14:textId="77777777" w:rsidR="0061066E" w:rsidRDefault="0061066E" w:rsidP="00017A6F">
            <w:pPr>
              <w:jc w:val="center"/>
            </w:pPr>
          </w:p>
          <w:p w14:paraId="602A171C" w14:textId="77777777" w:rsidR="0061066E" w:rsidRDefault="0061066E" w:rsidP="00017A6F">
            <w:pPr>
              <w:jc w:val="center"/>
            </w:pPr>
          </w:p>
          <w:p w14:paraId="49C5801D" w14:textId="77777777" w:rsidR="0061066E" w:rsidRDefault="0061066E" w:rsidP="00017A6F">
            <w:pPr>
              <w:jc w:val="center"/>
            </w:pPr>
            <w:r>
              <w:t>0</w:t>
            </w:r>
          </w:p>
        </w:tc>
        <w:tc>
          <w:tcPr>
            <w:tcW w:w="1539" w:type="dxa"/>
            <w:vAlign w:val="center"/>
          </w:tcPr>
          <w:p w14:paraId="38D0A470" w14:textId="77777777" w:rsidR="0061066E" w:rsidRDefault="0061066E" w:rsidP="00017A6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8" w:type="dxa"/>
            <w:vAlign w:val="center"/>
          </w:tcPr>
          <w:p w14:paraId="3741369A" w14:textId="77777777" w:rsidR="0061066E" w:rsidRDefault="0061066E" w:rsidP="00017A6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61066E" w14:paraId="53932B62" w14:textId="77777777" w:rsidTr="0061066E">
        <w:tc>
          <w:tcPr>
            <w:tcW w:w="798" w:type="dxa"/>
            <w:vAlign w:val="center"/>
          </w:tcPr>
          <w:p w14:paraId="1D4971C3" w14:textId="77777777" w:rsidR="0061066E" w:rsidRDefault="0061066E" w:rsidP="00017A6F">
            <w:pPr>
              <w:ind w:firstLine="0"/>
              <w:rPr>
                <w:sz w:val="24"/>
                <w:szCs w:val="24"/>
              </w:rPr>
            </w:pPr>
            <w:r>
              <w:t>908</w:t>
            </w:r>
          </w:p>
        </w:tc>
        <w:tc>
          <w:tcPr>
            <w:tcW w:w="1938" w:type="dxa"/>
            <w:vAlign w:val="center"/>
          </w:tcPr>
          <w:p w14:paraId="259E1471" w14:textId="77777777" w:rsidR="0061066E" w:rsidRDefault="0061066E" w:rsidP="00017A6F">
            <w:pPr>
              <w:ind w:firstLine="0"/>
              <w:rPr>
                <w:szCs w:val="24"/>
              </w:rPr>
            </w:pPr>
            <w:r>
              <w:t>01060502050000640</w:t>
            </w:r>
          </w:p>
        </w:tc>
        <w:tc>
          <w:tcPr>
            <w:tcW w:w="3499" w:type="dxa"/>
          </w:tcPr>
          <w:p w14:paraId="3C82FB48" w14:textId="77777777" w:rsidR="0061066E" w:rsidRDefault="0061066E" w:rsidP="00017A6F">
            <w:pPr>
              <w:jc w:val="both"/>
              <w:rPr>
                <w:sz w:val="24"/>
                <w:szCs w:val="24"/>
              </w:rPr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</w:tcPr>
          <w:p w14:paraId="07EED6E5" w14:textId="77777777" w:rsidR="0061066E" w:rsidRDefault="0061066E" w:rsidP="00017A6F">
            <w:pPr>
              <w:jc w:val="center"/>
            </w:pPr>
          </w:p>
          <w:p w14:paraId="70B6CB95" w14:textId="77777777" w:rsidR="0061066E" w:rsidRDefault="0061066E" w:rsidP="00017A6F">
            <w:pPr>
              <w:jc w:val="center"/>
            </w:pPr>
          </w:p>
          <w:p w14:paraId="2FACFC68" w14:textId="77777777" w:rsidR="0061066E" w:rsidRDefault="0061066E" w:rsidP="00017A6F">
            <w:pPr>
              <w:jc w:val="center"/>
            </w:pPr>
          </w:p>
          <w:p w14:paraId="1A5BDD34" w14:textId="77777777" w:rsidR="0061066E" w:rsidRDefault="0061066E" w:rsidP="00017A6F">
            <w:pPr>
              <w:jc w:val="center"/>
            </w:pPr>
            <w:r>
              <w:t>0</w:t>
            </w:r>
          </w:p>
        </w:tc>
        <w:tc>
          <w:tcPr>
            <w:tcW w:w="1539" w:type="dxa"/>
            <w:vAlign w:val="center"/>
          </w:tcPr>
          <w:p w14:paraId="5141C8F0" w14:textId="77777777" w:rsidR="0061066E" w:rsidRDefault="0061066E" w:rsidP="00017A6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8" w:type="dxa"/>
            <w:vAlign w:val="center"/>
          </w:tcPr>
          <w:p w14:paraId="63C6901A" w14:textId="77777777" w:rsidR="0061066E" w:rsidRDefault="0061066E" w:rsidP="00017A6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14:paraId="4FF424B2" w14:textId="77777777" w:rsidR="00CB7A9E" w:rsidRDefault="00CB7A9E" w:rsidP="00123AD7">
      <w:pPr>
        <w:tabs>
          <w:tab w:val="left" w:pos="1323"/>
        </w:tabs>
        <w:rPr>
          <w:sz w:val="24"/>
        </w:rPr>
      </w:pPr>
    </w:p>
    <w:p w14:paraId="64308F30" w14:textId="77777777" w:rsidR="00CB7A9E" w:rsidRDefault="00CB7A9E" w:rsidP="00123A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1066E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</w:p>
    <w:p w14:paraId="35F20C10" w14:textId="77777777" w:rsidR="00CB7A9E" w:rsidRDefault="00CB7A9E" w:rsidP="00123A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к постановлению  Администрации </w:t>
      </w:r>
    </w:p>
    <w:p w14:paraId="21C5A3AC" w14:textId="77777777" w:rsidR="00CB7A9E" w:rsidRDefault="00444740" w:rsidP="00123AD7">
      <w:pPr>
        <w:jc w:val="right"/>
        <w:rPr>
          <w:sz w:val="24"/>
          <w:szCs w:val="24"/>
        </w:rPr>
      </w:pPr>
      <w:r>
        <w:rPr>
          <w:sz w:val="24"/>
          <w:szCs w:val="24"/>
        </w:rPr>
        <w:t>Уртамского</w:t>
      </w:r>
      <w:r w:rsidR="00CB7A9E">
        <w:rPr>
          <w:sz w:val="24"/>
          <w:szCs w:val="24"/>
        </w:rPr>
        <w:t xml:space="preserve"> сельского   поселения </w:t>
      </w:r>
    </w:p>
    <w:p w14:paraId="3624B981" w14:textId="791CD67B" w:rsidR="00CB7A9E" w:rsidRPr="002B4EF6" w:rsidRDefault="00CB7A9E" w:rsidP="00123AD7">
      <w:pPr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от </w:t>
      </w:r>
      <w:r w:rsidR="00C04D06">
        <w:rPr>
          <w:sz w:val="24"/>
          <w:szCs w:val="24"/>
        </w:rPr>
        <w:t>26</w:t>
      </w:r>
      <w:r w:rsidR="00DA3536">
        <w:rPr>
          <w:sz w:val="24"/>
          <w:szCs w:val="24"/>
        </w:rPr>
        <w:t>.0</w:t>
      </w:r>
      <w:r w:rsidR="00C04D06">
        <w:rPr>
          <w:sz w:val="24"/>
          <w:szCs w:val="24"/>
        </w:rPr>
        <w:t>4</w:t>
      </w:r>
      <w:r w:rsidR="000065EC">
        <w:rPr>
          <w:sz w:val="24"/>
          <w:szCs w:val="24"/>
        </w:rPr>
        <w:t>.20</w:t>
      </w:r>
      <w:r w:rsidR="00DB6BF4">
        <w:rPr>
          <w:sz w:val="24"/>
          <w:szCs w:val="24"/>
        </w:rPr>
        <w:t>2</w:t>
      </w:r>
      <w:r w:rsidR="00BA15A6">
        <w:rPr>
          <w:sz w:val="24"/>
          <w:szCs w:val="24"/>
        </w:rPr>
        <w:t>4</w:t>
      </w:r>
      <w:r>
        <w:rPr>
          <w:sz w:val="24"/>
          <w:szCs w:val="24"/>
        </w:rPr>
        <w:t xml:space="preserve">  №</w:t>
      </w:r>
      <w:r w:rsidR="00C04D06">
        <w:rPr>
          <w:sz w:val="24"/>
          <w:szCs w:val="24"/>
        </w:rPr>
        <w:t xml:space="preserve"> 23</w:t>
      </w:r>
    </w:p>
    <w:p w14:paraId="39ED504C" w14:textId="77777777" w:rsidR="00CB7A9E" w:rsidRDefault="00CB7A9E" w:rsidP="00123AD7">
      <w:pPr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Отчет </w:t>
      </w:r>
    </w:p>
    <w:p w14:paraId="602E438E" w14:textId="77777777" w:rsidR="00CB7A9E" w:rsidRDefault="00CB7A9E" w:rsidP="00123AD7">
      <w:pPr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об использовании бюджетных ассигнований резервных </w:t>
      </w:r>
    </w:p>
    <w:p w14:paraId="69E29785" w14:textId="77777777" w:rsidR="00B35DD1" w:rsidRDefault="00CB7A9E" w:rsidP="00123AD7">
      <w:pPr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фондов муниципального образования </w:t>
      </w:r>
      <w:r w:rsidR="00444740">
        <w:rPr>
          <w:rFonts w:ascii="Arial CYR" w:hAnsi="Arial CYR" w:cs="Arial CYR"/>
          <w:b/>
          <w:bCs/>
          <w:sz w:val="24"/>
          <w:szCs w:val="24"/>
        </w:rPr>
        <w:t>Уртамское</w:t>
      </w:r>
      <w:r>
        <w:rPr>
          <w:rFonts w:ascii="Arial CYR" w:hAnsi="Arial CYR" w:cs="Arial CYR"/>
          <w:b/>
          <w:bCs/>
          <w:sz w:val="24"/>
          <w:szCs w:val="24"/>
        </w:rPr>
        <w:t xml:space="preserve"> сельско</w:t>
      </w:r>
      <w:r w:rsidR="00DA3536">
        <w:rPr>
          <w:rFonts w:ascii="Arial CYR" w:hAnsi="Arial CYR" w:cs="Arial CYR"/>
          <w:b/>
          <w:bCs/>
          <w:sz w:val="24"/>
          <w:szCs w:val="24"/>
        </w:rPr>
        <w:t xml:space="preserve">е поселение </w:t>
      </w:r>
    </w:p>
    <w:p w14:paraId="34DBA99A" w14:textId="085AEA2B" w:rsidR="00CB7A9E" w:rsidRPr="002B4EF6" w:rsidRDefault="00DA3536" w:rsidP="00123AD7">
      <w:pPr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за  1 квартал  20</w:t>
      </w:r>
      <w:r w:rsidR="00F96F5F">
        <w:rPr>
          <w:rFonts w:ascii="Arial CYR" w:hAnsi="Arial CYR" w:cs="Arial CYR"/>
          <w:b/>
          <w:bCs/>
          <w:sz w:val="24"/>
          <w:szCs w:val="24"/>
        </w:rPr>
        <w:t>2</w:t>
      </w:r>
      <w:r w:rsidR="00BA15A6">
        <w:rPr>
          <w:rFonts w:ascii="Arial CYR" w:hAnsi="Arial CYR" w:cs="Arial CYR"/>
          <w:b/>
          <w:bCs/>
          <w:sz w:val="24"/>
          <w:szCs w:val="24"/>
        </w:rPr>
        <w:t>4</w:t>
      </w:r>
      <w:r w:rsidR="00CB7A9E">
        <w:rPr>
          <w:rFonts w:ascii="Arial CYR" w:hAnsi="Arial CYR" w:cs="Arial CYR"/>
          <w:b/>
          <w:bCs/>
          <w:sz w:val="24"/>
          <w:szCs w:val="24"/>
        </w:rPr>
        <w:t xml:space="preserve"> год</w:t>
      </w:r>
    </w:p>
    <w:p w14:paraId="6A063C14" w14:textId="77777777" w:rsidR="00CB7A9E" w:rsidRDefault="00CB7A9E" w:rsidP="00123AD7">
      <w:pPr>
        <w:rPr>
          <w:sz w:val="18"/>
        </w:rPr>
      </w:pPr>
      <w:r>
        <w:t xml:space="preserve">                                                                                               тыс. </w:t>
      </w:r>
      <w:r>
        <w:rPr>
          <w:sz w:val="18"/>
        </w:rPr>
        <w:t>Руб.</w:t>
      </w:r>
    </w:p>
    <w:tbl>
      <w:tblPr>
        <w:tblW w:w="7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362"/>
        <w:gridCol w:w="1907"/>
        <w:gridCol w:w="1321"/>
      </w:tblGrid>
      <w:tr w:rsidR="00CB7A9E" w14:paraId="18D868F8" w14:textId="77777777" w:rsidTr="006B3163">
        <w:tc>
          <w:tcPr>
            <w:tcW w:w="3214" w:type="dxa"/>
          </w:tcPr>
          <w:p w14:paraId="0C3BC1E1" w14:textId="77777777" w:rsidR="00CB7A9E" w:rsidRDefault="00CB7A9E" w:rsidP="006B316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Наименование резервного фонда</w:t>
            </w:r>
          </w:p>
        </w:tc>
        <w:tc>
          <w:tcPr>
            <w:tcW w:w="1362" w:type="dxa"/>
          </w:tcPr>
          <w:p w14:paraId="6B899CD1" w14:textId="0D4D7442" w:rsidR="00CB7A9E" w:rsidRDefault="000065EC" w:rsidP="00F96F5F">
            <w:pPr>
              <w:ind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План на 20</w:t>
            </w:r>
            <w:r w:rsidR="00DB6BF4">
              <w:rPr>
                <w:sz w:val="22"/>
              </w:rPr>
              <w:t>2</w:t>
            </w:r>
            <w:r w:rsidR="00BA15A6">
              <w:rPr>
                <w:sz w:val="22"/>
              </w:rPr>
              <w:t>4</w:t>
            </w:r>
            <w:r w:rsidR="00CB7A9E">
              <w:rPr>
                <w:sz w:val="22"/>
              </w:rPr>
              <w:t xml:space="preserve"> год</w:t>
            </w:r>
          </w:p>
        </w:tc>
        <w:tc>
          <w:tcPr>
            <w:tcW w:w="1907" w:type="dxa"/>
          </w:tcPr>
          <w:p w14:paraId="1951F417" w14:textId="77CCB2D9" w:rsidR="00CB7A9E" w:rsidRDefault="00CB7A9E" w:rsidP="00F96F5F">
            <w:pPr>
              <w:ind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Исполнено по состоянию на 01.04.20</w:t>
            </w:r>
            <w:r w:rsidR="00DB6BF4">
              <w:rPr>
                <w:sz w:val="22"/>
              </w:rPr>
              <w:t>2</w:t>
            </w:r>
            <w:r w:rsidR="00BA15A6">
              <w:rPr>
                <w:sz w:val="22"/>
              </w:rPr>
              <w:t>4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321" w:type="dxa"/>
          </w:tcPr>
          <w:p w14:paraId="780DDB10" w14:textId="77777777" w:rsidR="00CB7A9E" w:rsidRDefault="00CB7A9E" w:rsidP="000166A2">
            <w:pPr>
              <w:ind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% исполнения</w:t>
            </w:r>
          </w:p>
          <w:p w14:paraId="4699E44E" w14:textId="77777777" w:rsidR="00CB7A9E" w:rsidRDefault="00CB7A9E" w:rsidP="000166A2">
            <w:pPr>
              <w:ind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к плану  </w:t>
            </w:r>
          </w:p>
        </w:tc>
      </w:tr>
      <w:tr w:rsidR="00CB7A9E" w14:paraId="6BEFD344" w14:textId="77777777" w:rsidTr="006B3163">
        <w:tc>
          <w:tcPr>
            <w:tcW w:w="3214" w:type="dxa"/>
          </w:tcPr>
          <w:p w14:paraId="413FA366" w14:textId="77777777" w:rsidR="00CB7A9E" w:rsidRDefault="00CB7A9E" w:rsidP="006B316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2" w:type="dxa"/>
          </w:tcPr>
          <w:p w14:paraId="416C4776" w14:textId="77777777" w:rsidR="00CB7A9E" w:rsidRDefault="00CB7A9E" w:rsidP="006B316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7" w:type="dxa"/>
          </w:tcPr>
          <w:p w14:paraId="71FE57AD" w14:textId="77777777" w:rsidR="00CB7A9E" w:rsidRDefault="00CB7A9E" w:rsidP="006B316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21" w:type="dxa"/>
          </w:tcPr>
          <w:p w14:paraId="45767192" w14:textId="77777777" w:rsidR="00CB7A9E" w:rsidRDefault="00CB7A9E" w:rsidP="006B316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5</w:t>
            </w:r>
          </w:p>
        </w:tc>
      </w:tr>
      <w:tr w:rsidR="00CB7A9E" w14:paraId="4EE533FD" w14:textId="77777777" w:rsidTr="006B3163">
        <w:tc>
          <w:tcPr>
            <w:tcW w:w="3214" w:type="dxa"/>
          </w:tcPr>
          <w:p w14:paraId="6A88C0C0" w14:textId="77777777" w:rsidR="00CB7A9E" w:rsidRDefault="00CB7A9E" w:rsidP="006B316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Резервный фонд финансирования непредвиденных расходов</w:t>
            </w:r>
          </w:p>
        </w:tc>
        <w:tc>
          <w:tcPr>
            <w:tcW w:w="1362" w:type="dxa"/>
          </w:tcPr>
          <w:p w14:paraId="1B577911" w14:textId="77777777" w:rsidR="00CB7A9E" w:rsidRDefault="00CB7A9E" w:rsidP="0082371E">
            <w:pPr>
              <w:ind w:firstLine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20,000</w:t>
            </w:r>
          </w:p>
        </w:tc>
        <w:tc>
          <w:tcPr>
            <w:tcW w:w="1907" w:type="dxa"/>
          </w:tcPr>
          <w:p w14:paraId="05CC498F" w14:textId="77777777" w:rsidR="00CB7A9E" w:rsidRDefault="00CB7A9E" w:rsidP="006B3163">
            <w:pPr>
              <w:jc w:val="both"/>
              <w:rPr>
                <w:b/>
                <w:bCs/>
                <w:sz w:val="22"/>
              </w:rPr>
            </w:pPr>
          </w:p>
          <w:p w14:paraId="092EB843" w14:textId="77777777" w:rsidR="00CB7A9E" w:rsidRDefault="00CB7A9E" w:rsidP="006B316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0,000</w:t>
            </w:r>
          </w:p>
        </w:tc>
        <w:tc>
          <w:tcPr>
            <w:tcW w:w="1321" w:type="dxa"/>
          </w:tcPr>
          <w:p w14:paraId="605F967D" w14:textId="77777777" w:rsidR="00CB7A9E" w:rsidRDefault="00CB7A9E" w:rsidP="006B3163">
            <w:pPr>
              <w:jc w:val="both"/>
              <w:rPr>
                <w:b/>
                <w:bCs/>
                <w:sz w:val="22"/>
              </w:rPr>
            </w:pPr>
          </w:p>
          <w:p w14:paraId="4E1D236F" w14:textId="77777777" w:rsidR="00CB7A9E" w:rsidRDefault="00CB7A9E" w:rsidP="006B316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CB7A9E" w14:paraId="46100ADC" w14:textId="77777777" w:rsidTr="006B3163">
        <w:tc>
          <w:tcPr>
            <w:tcW w:w="3214" w:type="dxa"/>
          </w:tcPr>
          <w:p w14:paraId="4A084282" w14:textId="77777777" w:rsidR="00CB7A9E" w:rsidRDefault="00CB7A9E" w:rsidP="006B3163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Итого:</w:t>
            </w:r>
          </w:p>
        </w:tc>
        <w:tc>
          <w:tcPr>
            <w:tcW w:w="1362" w:type="dxa"/>
          </w:tcPr>
          <w:p w14:paraId="39EC47A6" w14:textId="77777777" w:rsidR="00CB7A9E" w:rsidRDefault="00CB7A9E" w:rsidP="0082371E">
            <w:pPr>
              <w:ind w:firstLine="0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20,000</w:t>
            </w:r>
          </w:p>
        </w:tc>
        <w:tc>
          <w:tcPr>
            <w:tcW w:w="1907" w:type="dxa"/>
          </w:tcPr>
          <w:p w14:paraId="38857DA7" w14:textId="77777777" w:rsidR="00CB7A9E" w:rsidRDefault="00CB7A9E" w:rsidP="006B3163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0,000</w:t>
            </w:r>
          </w:p>
        </w:tc>
        <w:tc>
          <w:tcPr>
            <w:tcW w:w="1321" w:type="dxa"/>
          </w:tcPr>
          <w:p w14:paraId="74323B0B" w14:textId="77777777" w:rsidR="00CB7A9E" w:rsidRDefault="00CB7A9E" w:rsidP="006B3163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</w:tbl>
    <w:p w14:paraId="707D691E" w14:textId="77777777" w:rsidR="00CB7A9E" w:rsidRDefault="00CB7A9E" w:rsidP="00123AD7">
      <w:pPr>
        <w:ind w:firstLine="567"/>
        <w:jc w:val="both"/>
        <w:rPr>
          <w:sz w:val="24"/>
        </w:rPr>
      </w:pPr>
    </w:p>
    <w:p w14:paraId="1636A3E1" w14:textId="77777777" w:rsidR="00CB7A9E" w:rsidRDefault="00CB7A9E" w:rsidP="00123AD7">
      <w:pPr>
        <w:ind w:firstLine="567"/>
        <w:jc w:val="both"/>
      </w:pPr>
    </w:p>
    <w:p w14:paraId="4939AB81" w14:textId="77777777" w:rsidR="00CB7A9E" w:rsidRDefault="00CB7A9E" w:rsidP="00123AD7">
      <w:pPr>
        <w:ind w:firstLine="567"/>
        <w:jc w:val="both"/>
      </w:pPr>
      <w:r>
        <w:t xml:space="preserve">                                                                                                                    тыс. </w:t>
      </w:r>
      <w:r>
        <w:rPr>
          <w:sz w:val="18"/>
        </w:rPr>
        <w:t>Руб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20"/>
        <w:gridCol w:w="1260"/>
      </w:tblGrid>
      <w:tr w:rsidR="00CB7A9E" w14:paraId="58EE305B" w14:textId="77777777" w:rsidTr="006B3163">
        <w:trPr>
          <w:trHeight w:val="315"/>
        </w:trPr>
        <w:tc>
          <w:tcPr>
            <w:tcW w:w="900" w:type="dxa"/>
            <w:noWrap/>
            <w:vAlign w:val="center"/>
          </w:tcPr>
          <w:p w14:paraId="4475599E" w14:textId="77777777" w:rsidR="00CB7A9E" w:rsidRDefault="00CB7A9E" w:rsidP="006B316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20" w:type="dxa"/>
            <w:noWrap/>
            <w:vAlign w:val="center"/>
          </w:tcPr>
          <w:p w14:paraId="64FBCF7F" w14:textId="35836B8A" w:rsidR="00CB7A9E" w:rsidRDefault="00CB7A9E" w:rsidP="00790B35">
            <w:pPr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YR"/>
                <w:b/>
                <w:bCs/>
              </w:rPr>
              <w:t>Утверждено по бюджету на 20</w:t>
            </w:r>
            <w:r w:rsidR="00DB6BF4">
              <w:rPr>
                <w:rFonts w:ascii="Arial Narrow" w:hAnsi="Arial Narrow" w:cs="Arial CYR"/>
                <w:b/>
                <w:bCs/>
              </w:rPr>
              <w:t>2</w:t>
            </w:r>
            <w:r w:rsidR="00BA15A6">
              <w:rPr>
                <w:rFonts w:ascii="Arial Narrow" w:hAnsi="Arial Narrow" w:cs="Arial CYR"/>
                <w:b/>
                <w:bCs/>
              </w:rPr>
              <w:t>4</w:t>
            </w:r>
            <w:r>
              <w:rPr>
                <w:rFonts w:ascii="Arial Narrow" w:hAnsi="Arial Narrow" w:cs="Arial CYR"/>
                <w:b/>
                <w:bCs/>
              </w:rPr>
              <w:t>год</w:t>
            </w:r>
          </w:p>
        </w:tc>
        <w:tc>
          <w:tcPr>
            <w:tcW w:w="1260" w:type="dxa"/>
            <w:noWrap/>
            <w:vAlign w:val="center"/>
          </w:tcPr>
          <w:p w14:paraId="2B5437D2" w14:textId="77777777" w:rsidR="00CB7A9E" w:rsidRDefault="00CB7A9E" w:rsidP="000166A2">
            <w:pPr>
              <w:ind w:firstLine="0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YR"/>
                <w:b/>
                <w:bCs/>
              </w:rPr>
              <w:t>20,000</w:t>
            </w:r>
          </w:p>
        </w:tc>
      </w:tr>
      <w:tr w:rsidR="00CB7A9E" w14:paraId="77467FF1" w14:textId="77777777" w:rsidTr="006B3163">
        <w:trPr>
          <w:trHeight w:val="98"/>
        </w:trPr>
        <w:tc>
          <w:tcPr>
            <w:tcW w:w="900" w:type="dxa"/>
            <w:noWrap/>
            <w:vAlign w:val="center"/>
          </w:tcPr>
          <w:p w14:paraId="44C1EE52" w14:textId="77777777" w:rsidR="00CB7A9E" w:rsidRDefault="00CB7A9E" w:rsidP="006B316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20" w:type="dxa"/>
            <w:vAlign w:val="center"/>
          </w:tcPr>
          <w:p w14:paraId="5EE0A2C5" w14:textId="77777777" w:rsidR="00CB7A9E" w:rsidRDefault="00CB7A9E" w:rsidP="006B31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60" w:type="dxa"/>
            <w:noWrap/>
            <w:vAlign w:val="center"/>
          </w:tcPr>
          <w:p w14:paraId="6AD13761" w14:textId="77777777" w:rsidR="00CB7A9E" w:rsidRDefault="00CB7A9E" w:rsidP="006B3163">
            <w:pPr>
              <w:rPr>
                <w:rFonts w:ascii="Arial CYR" w:hAnsi="Arial CYR" w:cs="Arial CYR"/>
              </w:rPr>
            </w:pPr>
          </w:p>
        </w:tc>
      </w:tr>
      <w:tr w:rsidR="00CB7A9E" w14:paraId="22B025E8" w14:textId="77777777" w:rsidTr="006B3163">
        <w:trPr>
          <w:trHeight w:val="177"/>
        </w:trPr>
        <w:tc>
          <w:tcPr>
            <w:tcW w:w="900" w:type="dxa"/>
            <w:noWrap/>
            <w:vAlign w:val="center"/>
          </w:tcPr>
          <w:p w14:paraId="66A73C8E" w14:textId="77777777" w:rsidR="00CB7A9E" w:rsidRDefault="00CB7A9E" w:rsidP="006B316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</w:t>
            </w:r>
          </w:p>
        </w:tc>
        <w:tc>
          <w:tcPr>
            <w:tcW w:w="7020" w:type="dxa"/>
            <w:vAlign w:val="center"/>
          </w:tcPr>
          <w:p w14:paraId="38CB051A" w14:textId="77777777" w:rsidR="00CB7A9E" w:rsidRDefault="00CB7A9E" w:rsidP="006B3163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noWrap/>
            <w:vAlign w:val="center"/>
          </w:tcPr>
          <w:p w14:paraId="5F8F9767" w14:textId="77777777" w:rsidR="00CB7A9E" w:rsidRDefault="00CB7A9E" w:rsidP="006B3163">
            <w:pPr>
              <w:rPr>
                <w:rFonts w:ascii="Arial CYR" w:hAnsi="Arial CYR" w:cs="Arial CYR"/>
              </w:rPr>
            </w:pPr>
          </w:p>
        </w:tc>
      </w:tr>
      <w:tr w:rsidR="00CB7A9E" w14:paraId="3BCAF8D9" w14:textId="77777777" w:rsidTr="006B3163">
        <w:trPr>
          <w:trHeight w:val="289"/>
        </w:trPr>
        <w:tc>
          <w:tcPr>
            <w:tcW w:w="900" w:type="dxa"/>
            <w:noWrap/>
            <w:vAlign w:val="center"/>
          </w:tcPr>
          <w:p w14:paraId="5AAB06CD" w14:textId="77777777" w:rsidR="00CB7A9E" w:rsidRDefault="00CB7A9E" w:rsidP="006B3163">
            <w:pPr>
              <w:rPr>
                <w:rFonts w:ascii="Arial CYR" w:hAnsi="Arial CYR" w:cs="Arial CYR"/>
              </w:rPr>
            </w:pPr>
          </w:p>
        </w:tc>
        <w:tc>
          <w:tcPr>
            <w:tcW w:w="7020" w:type="dxa"/>
            <w:vAlign w:val="center"/>
          </w:tcPr>
          <w:p w14:paraId="6E30D849" w14:textId="77777777" w:rsidR="00CB7A9E" w:rsidRDefault="00CB7A9E" w:rsidP="006B3163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noWrap/>
            <w:vAlign w:val="center"/>
          </w:tcPr>
          <w:p w14:paraId="62E66559" w14:textId="77777777" w:rsidR="00CB7A9E" w:rsidRDefault="00CB7A9E" w:rsidP="006B3163">
            <w:pPr>
              <w:rPr>
                <w:rFonts w:ascii="Arial CYR" w:hAnsi="Arial CYR" w:cs="Arial CYR"/>
              </w:rPr>
            </w:pPr>
          </w:p>
        </w:tc>
      </w:tr>
      <w:tr w:rsidR="00CB7A9E" w14:paraId="1B9B9018" w14:textId="77777777" w:rsidTr="006B3163">
        <w:trPr>
          <w:trHeight w:val="374"/>
        </w:trPr>
        <w:tc>
          <w:tcPr>
            <w:tcW w:w="900" w:type="dxa"/>
            <w:noWrap/>
            <w:vAlign w:val="center"/>
          </w:tcPr>
          <w:p w14:paraId="74B97DC9" w14:textId="77777777" w:rsidR="00CB7A9E" w:rsidRDefault="00CB7A9E" w:rsidP="006B316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20" w:type="dxa"/>
            <w:vAlign w:val="center"/>
          </w:tcPr>
          <w:p w14:paraId="0B1B89E0" w14:textId="77777777" w:rsidR="00CB7A9E" w:rsidRDefault="00CB7A9E" w:rsidP="006B3163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60" w:type="dxa"/>
            <w:noWrap/>
            <w:vAlign w:val="center"/>
          </w:tcPr>
          <w:p w14:paraId="3A85019C" w14:textId="77777777" w:rsidR="00CB7A9E" w:rsidRDefault="00CB7A9E" w:rsidP="006B316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B7A9E" w14:paraId="2DFD6C1E" w14:textId="77777777" w:rsidTr="006B3163">
        <w:trPr>
          <w:trHeight w:val="100"/>
        </w:trPr>
        <w:tc>
          <w:tcPr>
            <w:tcW w:w="900" w:type="dxa"/>
            <w:noWrap/>
            <w:vAlign w:val="bottom"/>
          </w:tcPr>
          <w:p w14:paraId="39F3BB11" w14:textId="77777777" w:rsidR="00CB7A9E" w:rsidRDefault="00CB7A9E" w:rsidP="006B316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20" w:type="dxa"/>
            <w:vAlign w:val="bottom"/>
          </w:tcPr>
          <w:p w14:paraId="565C468D" w14:textId="4F7E684C" w:rsidR="00CB7A9E" w:rsidRDefault="00CB7A9E" w:rsidP="00F96F5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</w:t>
            </w:r>
            <w:r w:rsidR="00F96F5F">
              <w:rPr>
                <w:rFonts w:ascii="Arial CYR" w:hAnsi="Arial CYR" w:cs="Arial CYR"/>
                <w:b/>
                <w:bCs/>
              </w:rPr>
              <w:t xml:space="preserve">   ОСТАТОК  СРЕДСТВ НА 01.04.2</w:t>
            </w:r>
            <w:r w:rsidR="00DB6BF4">
              <w:rPr>
                <w:rFonts w:ascii="Arial CYR" w:hAnsi="Arial CYR" w:cs="Arial CYR"/>
                <w:b/>
                <w:bCs/>
              </w:rPr>
              <w:t>02</w:t>
            </w:r>
            <w:r w:rsidR="00BA15A6">
              <w:rPr>
                <w:rFonts w:ascii="Arial CYR" w:hAnsi="Arial CYR" w:cs="Arial CYR"/>
                <w:b/>
                <w:bCs/>
              </w:rPr>
              <w:t>4</w:t>
            </w:r>
            <w:r>
              <w:rPr>
                <w:rFonts w:ascii="Arial CYR" w:hAnsi="Arial CYR" w:cs="Arial CYR"/>
                <w:b/>
                <w:bCs/>
              </w:rPr>
              <w:t>г</w:t>
            </w:r>
          </w:p>
        </w:tc>
        <w:tc>
          <w:tcPr>
            <w:tcW w:w="1260" w:type="dxa"/>
            <w:noWrap/>
            <w:vAlign w:val="bottom"/>
          </w:tcPr>
          <w:p w14:paraId="2D0B8516" w14:textId="77777777" w:rsidR="00CB7A9E" w:rsidRDefault="00CB7A9E" w:rsidP="000166A2">
            <w:pPr>
              <w:ind w:firstLine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20,000</w:t>
            </w:r>
          </w:p>
        </w:tc>
      </w:tr>
    </w:tbl>
    <w:p w14:paraId="6E298D8B" w14:textId="77777777" w:rsidR="00CB7A9E" w:rsidRDefault="00CB7A9E" w:rsidP="00123AD7">
      <w:pPr>
        <w:tabs>
          <w:tab w:val="left" w:pos="1323"/>
        </w:tabs>
        <w:rPr>
          <w:sz w:val="24"/>
        </w:rPr>
      </w:pPr>
    </w:p>
    <w:p w14:paraId="4B27F4BF" w14:textId="77777777" w:rsidR="00CB7A9E" w:rsidRDefault="00CB7A9E" w:rsidP="00123AD7">
      <w:pPr>
        <w:tabs>
          <w:tab w:val="left" w:pos="1323"/>
        </w:tabs>
        <w:rPr>
          <w:sz w:val="24"/>
        </w:rPr>
      </w:pPr>
    </w:p>
    <w:p w14:paraId="56E528EA" w14:textId="77777777" w:rsidR="00CB7A9E" w:rsidRDefault="00CB7A9E" w:rsidP="00123AD7">
      <w:pPr>
        <w:jc w:val="right"/>
        <w:rPr>
          <w:sz w:val="22"/>
          <w:szCs w:val="22"/>
        </w:rPr>
      </w:pPr>
    </w:p>
    <w:p w14:paraId="305F7792" w14:textId="77777777" w:rsidR="00CB7A9E" w:rsidRDefault="00CB7A9E" w:rsidP="00123AD7">
      <w:pPr>
        <w:jc w:val="right"/>
        <w:rPr>
          <w:sz w:val="22"/>
          <w:szCs w:val="22"/>
        </w:rPr>
      </w:pPr>
    </w:p>
    <w:p w14:paraId="597AD85B" w14:textId="77777777" w:rsidR="00CB7A9E" w:rsidRDefault="00CB7A9E" w:rsidP="00123AD7">
      <w:pPr>
        <w:jc w:val="right"/>
        <w:rPr>
          <w:sz w:val="22"/>
          <w:szCs w:val="22"/>
        </w:rPr>
      </w:pPr>
    </w:p>
    <w:p w14:paraId="58CAFD5D" w14:textId="77777777" w:rsidR="00CB7A9E" w:rsidRDefault="00CB7A9E" w:rsidP="00123AD7">
      <w:pPr>
        <w:jc w:val="right"/>
        <w:rPr>
          <w:sz w:val="22"/>
          <w:szCs w:val="22"/>
        </w:rPr>
      </w:pPr>
    </w:p>
    <w:p w14:paraId="7E66BE9C" w14:textId="77777777" w:rsidR="00CB7A9E" w:rsidRDefault="00CB7A9E" w:rsidP="00123AD7">
      <w:pPr>
        <w:jc w:val="right"/>
        <w:rPr>
          <w:sz w:val="22"/>
          <w:szCs w:val="22"/>
        </w:rPr>
      </w:pPr>
    </w:p>
    <w:p w14:paraId="46AB611B" w14:textId="77777777" w:rsidR="00CB7A9E" w:rsidRDefault="00CB7A9E" w:rsidP="00123AD7">
      <w:pPr>
        <w:jc w:val="right"/>
        <w:rPr>
          <w:sz w:val="22"/>
          <w:szCs w:val="22"/>
        </w:rPr>
      </w:pPr>
    </w:p>
    <w:p w14:paraId="37B91B28" w14:textId="77777777" w:rsidR="00CB7A9E" w:rsidRDefault="00CB7A9E" w:rsidP="00123AD7">
      <w:pPr>
        <w:jc w:val="right"/>
        <w:rPr>
          <w:sz w:val="22"/>
          <w:szCs w:val="22"/>
        </w:rPr>
      </w:pPr>
    </w:p>
    <w:p w14:paraId="535398E9" w14:textId="77777777" w:rsidR="00CB7A9E" w:rsidRDefault="00CB7A9E" w:rsidP="00123AD7">
      <w:pPr>
        <w:jc w:val="right"/>
        <w:rPr>
          <w:sz w:val="22"/>
          <w:szCs w:val="22"/>
        </w:rPr>
      </w:pPr>
    </w:p>
    <w:p w14:paraId="491DF225" w14:textId="77777777" w:rsidR="00CB7A9E" w:rsidRDefault="00CB7A9E" w:rsidP="00123AD7">
      <w:pPr>
        <w:jc w:val="right"/>
        <w:rPr>
          <w:sz w:val="22"/>
          <w:szCs w:val="22"/>
        </w:rPr>
      </w:pPr>
    </w:p>
    <w:p w14:paraId="1CDF4491" w14:textId="77777777" w:rsidR="00CB7A9E" w:rsidRDefault="00CB7A9E" w:rsidP="00123AD7">
      <w:pPr>
        <w:jc w:val="right"/>
        <w:rPr>
          <w:sz w:val="22"/>
          <w:szCs w:val="22"/>
        </w:rPr>
      </w:pPr>
    </w:p>
    <w:p w14:paraId="3C564152" w14:textId="77777777" w:rsidR="00CB7A9E" w:rsidRDefault="00CB7A9E" w:rsidP="00123AD7">
      <w:pPr>
        <w:jc w:val="right"/>
        <w:rPr>
          <w:sz w:val="22"/>
          <w:szCs w:val="22"/>
        </w:rPr>
      </w:pPr>
    </w:p>
    <w:p w14:paraId="5414CE0A" w14:textId="77777777" w:rsidR="00CB7A9E" w:rsidRDefault="00CB7A9E" w:rsidP="00123AD7">
      <w:pPr>
        <w:jc w:val="right"/>
        <w:rPr>
          <w:sz w:val="22"/>
          <w:szCs w:val="22"/>
        </w:rPr>
      </w:pPr>
    </w:p>
    <w:p w14:paraId="3D313B03" w14:textId="77777777" w:rsidR="00CB7A9E" w:rsidRDefault="00CB7A9E" w:rsidP="00123AD7">
      <w:pPr>
        <w:jc w:val="right"/>
        <w:rPr>
          <w:sz w:val="22"/>
          <w:szCs w:val="22"/>
        </w:rPr>
      </w:pPr>
    </w:p>
    <w:p w14:paraId="24B1B2B7" w14:textId="77777777" w:rsidR="00CB7A9E" w:rsidRDefault="00CB7A9E" w:rsidP="00123AD7">
      <w:pPr>
        <w:jc w:val="right"/>
        <w:rPr>
          <w:sz w:val="22"/>
          <w:szCs w:val="22"/>
        </w:rPr>
      </w:pPr>
    </w:p>
    <w:p w14:paraId="5021DB0A" w14:textId="77777777" w:rsidR="00CB7A9E" w:rsidRDefault="00CB7A9E" w:rsidP="00123AD7">
      <w:pPr>
        <w:jc w:val="right"/>
        <w:rPr>
          <w:sz w:val="22"/>
          <w:szCs w:val="22"/>
        </w:rPr>
      </w:pPr>
    </w:p>
    <w:p w14:paraId="3DDCF031" w14:textId="77777777" w:rsidR="00CB7A9E" w:rsidRDefault="00CB7A9E" w:rsidP="00123AD7">
      <w:pPr>
        <w:jc w:val="right"/>
        <w:rPr>
          <w:sz w:val="22"/>
          <w:szCs w:val="22"/>
        </w:rPr>
      </w:pPr>
    </w:p>
    <w:p w14:paraId="5FF74E4F" w14:textId="77777777" w:rsidR="00CB7A9E" w:rsidRDefault="00CB7A9E" w:rsidP="00123AD7">
      <w:pPr>
        <w:jc w:val="right"/>
        <w:rPr>
          <w:sz w:val="22"/>
          <w:szCs w:val="22"/>
        </w:rPr>
      </w:pPr>
    </w:p>
    <w:p w14:paraId="2D84039E" w14:textId="77777777" w:rsidR="00CB7A9E" w:rsidRDefault="00CB7A9E" w:rsidP="00123AD7">
      <w:pPr>
        <w:jc w:val="right"/>
        <w:rPr>
          <w:sz w:val="22"/>
          <w:szCs w:val="22"/>
        </w:rPr>
      </w:pPr>
    </w:p>
    <w:p w14:paraId="3C8B92D9" w14:textId="77777777" w:rsidR="0061066E" w:rsidRDefault="0061066E" w:rsidP="00123AD7">
      <w:pPr>
        <w:jc w:val="right"/>
        <w:rPr>
          <w:sz w:val="22"/>
          <w:szCs w:val="22"/>
        </w:rPr>
      </w:pPr>
    </w:p>
    <w:p w14:paraId="518D6F7D" w14:textId="77777777" w:rsidR="00CB7A9E" w:rsidRDefault="00CB7A9E" w:rsidP="00123AD7">
      <w:pPr>
        <w:jc w:val="right"/>
        <w:rPr>
          <w:sz w:val="22"/>
          <w:szCs w:val="22"/>
        </w:rPr>
      </w:pPr>
    </w:p>
    <w:p w14:paraId="39FAF463" w14:textId="77777777" w:rsidR="00CB7A9E" w:rsidRDefault="00CB7A9E" w:rsidP="00123AD7">
      <w:pPr>
        <w:jc w:val="right"/>
        <w:rPr>
          <w:sz w:val="22"/>
          <w:szCs w:val="22"/>
        </w:rPr>
      </w:pPr>
    </w:p>
    <w:p w14:paraId="6B7E5BF8" w14:textId="77777777" w:rsidR="00CB7A9E" w:rsidRDefault="00CB7A9E" w:rsidP="00123AD7">
      <w:pPr>
        <w:jc w:val="right"/>
        <w:rPr>
          <w:sz w:val="22"/>
          <w:szCs w:val="22"/>
        </w:rPr>
      </w:pPr>
    </w:p>
    <w:p w14:paraId="699B2969" w14:textId="77777777" w:rsidR="00CB7A9E" w:rsidRDefault="00CB7A9E" w:rsidP="00123AD7">
      <w:pPr>
        <w:jc w:val="right"/>
        <w:rPr>
          <w:sz w:val="22"/>
          <w:szCs w:val="22"/>
        </w:rPr>
      </w:pPr>
    </w:p>
    <w:p w14:paraId="009085C7" w14:textId="77777777" w:rsidR="00CB7A9E" w:rsidRDefault="00CB7A9E" w:rsidP="00123AD7">
      <w:pPr>
        <w:jc w:val="right"/>
        <w:rPr>
          <w:sz w:val="22"/>
          <w:szCs w:val="22"/>
        </w:rPr>
      </w:pPr>
    </w:p>
    <w:p w14:paraId="2CD1C3BB" w14:textId="77777777" w:rsidR="00C04D06" w:rsidRDefault="00C04D06" w:rsidP="0061066E">
      <w:pPr>
        <w:jc w:val="right"/>
        <w:rPr>
          <w:sz w:val="22"/>
          <w:szCs w:val="22"/>
        </w:rPr>
      </w:pPr>
    </w:p>
    <w:p w14:paraId="0FD2F4A3" w14:textId="77777777" w:rsidR="00C04D06" w:rsidRDefault="00C04D06" w:rsidP="0061066E">
      <w:pPr>
        <w:jc w:val="right"/>
        <w:rPr>
          <w:sz w:val="22"/>
          <w:szCs w:val="22"/>
        </w:rPr>
      </w:pPr>
    </w:p>
    <w:p w14:paraId="4368D499" w14:textId="064E95BC" w:rsidR="0061066E" w:rsidRPr="00264FF7" w:rsidRDefault="0061066E" w:rsidP="0061066E">
      <w:pPr>
        <w:jc w:val="right"/>
        <w:rPr>
          <w:sz w:val="22"/>
          <w:szCs w:val="22"/>
        </w:rPr>
      </w:pPr>
      <w:r w:rsidRPr="00264FF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8</w:t>
      </w:r>
    </w:p>
    <w:p w14:paraId="27B0B8FE" w14:textId="77777777" w:rsidR="0061066E" w:rsidRPr="00264FF7" w:rsidRDefault="0061066E" w:rsidP="0061066E">
      <w:pPr>
        <w:jc w:val="right"/>
        <w:rPr>
          <w:sz w:val="22"/>
          <w:szCs w:val="22"/>
        </w:rPr>
      </w:pPr>
      <w:r>
        <w:rPr>
          <w:sz w:val="22"/>
          <w:szCs w:val="22"/>
        </w:rPr>
        <w:t>к  п</w:t>
      </w:r>
      <w:r w:rsidRPr="00264FF7">
        <w:rPr>
          <w:sz w:val="22"/>
          <w:szCs w:val="22"/>
        </w:rPr>
        <w:t>остановлению Администрации</w:t>
      </w:r>
    </w:p>
    <w:p w14:paraId="41B5AB2F" w14:textId="77777777" w:rsidR="0061066E" w:rsidRPr="00264FF7" w:rsidRDefault="0061066E" w:rsidP="0061066E">
      <w:pPr>
        <w:jc w:val="right"/>
        <w:rPr>
          <w:sz w:val="22"/>
          <w:szCs w:val="22"/>
        </w:rPr>
      </w:pPr>
      <w:r>
        <w:rPr>
          <w:sz w:val="22"/>
          <w:szCs w:val="22"/>
        </w:rPr>
        <w:t>Уртамского</w:t>
      </w:r>
      <w:r w:rsidRPr="00264FF7">
        <w:rPr>
          <w:sz w:val="22"/>
          <w:szCs w:val="22"/>
        </w:rPr>
        <w:t xml:space="preserve"> сельского поселения</w:t>
      </w:r>
    </w:p>
    <w:p w14:paraId="71750BC7" w14:textId="468EF525" w:rsidR="0061066E" w:rsidRDefault="0061066E" w:rsidP="006106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4D06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C04D06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BA15A6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Pr="00264FF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04D06">
        <w:rPr>
          <w:sz w:val="22"/>
          <w:szCs w:val="22"/>
        </w:rPr>
        <w:t>23</w:t>
      </w:r>
    </w:p>
    <w:p w14:paraId="3251CC1A" w14:textId="77777777" w:rsidR="0061066E" w:rsidRPr="0061066E" w:rsidRDefault="0061066E" w:rsidP="0061066E">
      <w:pPr>
        <w:ind w:firstLine="0"/>
        <w:jc w:val="right"/>
        <w:rPr>
          <w:sz w:val="22"/>
          <w:szCs w:val="22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5704"/>
        <w:gridCol w:w="3436"/>
      </w:tblGrid>
      <w:tr w:rsidR="0061066E" w:rsidRPr="0061066E" w14:paraId="04B2E456" w14:textId="77777777" w:rsidTr="00263B77">
        <w:trPr>
          <w:trHeight w:val="25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D033" w14:textId="7D69D1F0" w:rsidR="0061066E" w:rsidRPr="0061066E" w:rsidRDefault="0061066E" w:rsidP="0061066E">
            <w:pPr>
              <w:ind w:firstLine="0"/>
              <w:jc w:val="center"/>
              <w:rPr>
                <w:sz w:val="20"/>
              </w:rPr>
            </w:pPr>
            <w:r w:rsidRPr="0061066E">
              <w:rPr>
                <w:szCs w:val="26"/>
              </w:rPr>
              <w:t>Отчет о программе муниципальных внутренних заимствований Уртамского сельского поселения за</w:t>
            </w:r>
            <w:r>
              <w:rPr>
                <w:szCs w:val="26"/>
              </w:rPr>
              <w:t xml:space="preserve"> 1 квартал</w:t>
            </w:r>
            <w:r w:rsidRPr="0061066E">
              <w:rPr>
                <w:szCs w:val="26"/>
              </w:rPr>
              <w:t xml:space="preserve"> 202</w:t>
            </w:r>
            <w:r w:rsidR="00BA15A6">
              <w:rPr>
                <w:szCs w:val="26"/>
              </w:rPr>
              <w:t>4</w:t>
            </w:r>
            <w:r w:rsidRPr="0061066E">
              <w:rPr>
                <w:szCs w:val="26"/>
              </w:rPr>
              <w:t>год</w:t>
            </w:r>
            <w:r>
              <w:rPr>
                <w:szCs w:val="26"/>
              </w:rPr>
              <w:t>а</w:t>
            </w:r>
          </w:p>
        </w:tc>
      </w:tr>
      <w:tr w:rsidR="0061066E" w:rsidRPr="0061066E" w14:paraId="562431AF" w14:textId="77777777" w:rsidTr="00263B77">
        <w:trPr>
          <w:trHeight w:val="255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665F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2E05" w14:textId="77777777" w:rsidR="0061066E" w:rsidRPr="0061066E" w:rsidRDefault="0061066E" w:rsidP="0061066E">
            <w:pPr>
              <w:ind w:firstLine="0"/>
              <w:rPr>
                <w:sz w:val="20"/>
              </w:rPr>
            </w:pPr>
          </w:p>
        </w:tc>
      </w:tr>
      <w:tr w:rsidR="0061066E" w:rsidRPr="0061066E" w14:paraId="4358B8C6" w14:textId="77777777" w:rsidTr="00263B77">
        <w:trPr>
          <w:trHeight w:val="82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E56F" w14:textId="77777777" w:rsidR="0061066E" w:rsidRPr="0061066E" w:rsidRDefault="0061066E" w:rsidP="0061066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61066E">
              <w:rPr>
                <w:b/>
                <w:bCs/>
                <w:color w:val="000000"/>
                <w:szCs w:val="26"/>
              </w:rPr>
              <w:t>Перечень внутренних заимствований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B84" w14:textId="3E8F11A6" w:rsidR="0061066E" w:rsidRPr="0061066E" w:rsidRDefault="0061066E" w:rsidP="0061066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61066E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 квартал </w:t>
            </w:r>
            <w:r w:rsidRPr="0061066E">
              <w:rPr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BA15A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1066E">
              <w:rPr>
                <w:b/>
                <w:bCs/>
                <w:color w:val="000000"/>
                <w:sz w:val="22"/>
                <w:szCs w:val="22"/>
              </w:rPr>
              <w:t>г (тыс. руб.)</w:t>
            </w:r>
          </w:p>
        </w:tc>
      </w:tr>
      <w:tr w:rsidR="0061066E" w:rsidRPr="0061066E" w14:paraId="07F311DF" w14:textId="77777777" w:rsidTr="00263B77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6B42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Остаток на начала года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88F5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4633E56F" w14:textId="77777777" w:rsidTr="00263B77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5D06" w14:textId="77777777" w:rsidR="0061066E" w:rsidRPr="0061066E" w:rsidRDefault="0061066E" w:rsidP="0061066E">
            <w:pPr>
              <w:ind w:firstLine="0"/>
              <w:rPr>
                <w:b/>
                <w:bCs/>
                <w:szCs w:val="26"/>
              </w:rPr>
            </w:pPr>
            <w:r w:rsidRPr="0061066E">
              <w:rPr>
                <w:b/>
                <w:bCs/>
                <w:szCs w:val="26"/>
              </w:rPr>
              <w:t>Кредиты от кредитных организаций: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6DD2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226DCBD6" w14:textId="77777777" w:rsidTr="00263B77">
        <w:trPr>
          <w:trHeight w:val="4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AC7D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- привлечение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1719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1FEBC2BB" w14:textId="77777777" w:rsidTr="00263B77">
        <w:trPr>
          <w:trHeight w:val="4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B98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1AB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6FFE07A8" w14:textId="77777777" w:rsidTr="00263B77">
        <w:trPr>
          <w:trHeight w:val="7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FF5" w14:textId="77777777" w:rsidR="0061066E" w:rsidRPr="0061066E" w:rsidRDefault="0061066E" w:rsidP="0061066E">
            <w:pPr>
              <w:ind w:firstLine="0"/>
              <w:rPr>
                <w:b/>
                <w:bCs/>
                <w:szCs w:val="26"/>
              </w:rPr>
            </w:pPr>
            <w:r w:rsidRPr="0061066E">
              <w:rPr>
                <w:b/>
                <w:bCs/>
                <w:szCs w:val="26"/>
              </w:rPr>
              <w:t>Кредиты, полученные от других бюджетов бюджетной системы РФ: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438B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4E711C83" w14:textId="77777777" w:rsidTr="00263B77">
        <w:trPr>
          <w:trHeight w:val="3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A1E7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- привлечение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0E15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3F15DA01" w14:textId="77777777" w:rsidTr="00263B77">
        <w:trPr>
          <w:trHeight w:val="3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21B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E1D1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2F462F7C" w14:textId="77777777" w:rsidTr="00263B77">
        <w:trPr>
          <w:trHeight w:val="18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25A" w14:textId="77777777" w:rsidR="0061066E" w:rsidRPr="0061066E" w:rsidRDefault="0061066E" w:rsidP="0061066E">
            <w:pPr>
              <w:ind w:firstLine="0"/>
              <w:rPr>
                <w:b/>
                <w:bCs/>
                <w:szCs w:val="26"/>
              </w:rPr>
            </w:pPr>
            <w:r w:rsidRPr="0061066E">
              <w:rPr>
                <w:b/>
                <w:bCs/>
                <w:szCs w:val="26"/>
              </w:rPr>
              <w:t>Общий объем внутренних заимствований, направляемых на финансирование дефицита бюджета поселения и на погашение муниципальных долговых обязательств поселения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864E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08F224F6" w14:textId="77777777" w:rsidTr="00263B77">
        <w:trPr>
          <w:trHeight w:val="3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706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- привлечение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E5E4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1D4D02BA" w14:textId="77777777" w:rsidTr="00263B77">
        <w:trPr>
          <w:trHeight w:val="3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FA2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B184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  <w:tr w:rsidR="0061066E" w:rsidRPr="0061066E" w14:paraId="341F3D64" w14:textId="77777777" w:rsidTr="00263B77">
        <w:trPr>
          <w:trHeight w:val="3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5118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Остаток на конец года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D00C" w14:textId="77777777" w:rsidR="0061066E" w:rsidRPr="0061066E" w:rsidRDefault="0061066E" w:rsidP="0061066E">
            <w:pPr>
              <w:ind w:firstLine="0"/>
              <w:jc w:val="center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0</w:t>
            </w:r>
          </w:p>
        </w:tc>
      </w:tr>
    </w:tbl>
    <w:p w14:paraId="2D8307C9" w14:textId="77777777" w:rsidR="0061066E" w:rsidRDefault="0061066E" w:rsidP="00123AD7">
      <w:pPr>
        <w:jc w:val="right"/>
        <w:rPr>
          <w:sz w:val="22"/>
          <w:szCs w:val="22"/>
        </w:rPr>
      </w:pPr>
    </w:p>
    <w:p w14:paraId="16CE776C" w14:textId="77777777" w:rsidR="0061066E" w:rsidRDefault="0061066E" w:rsidP="00123AD7">
      <w:pPr>
        <w:jc w:val="right"/>
        <w:rPr>
          <w:sz w:val="22"/>
          <w:szCs w:val="22"/>
        </w:rPr>
      </w:pPr>
    </w:p>
    <w:p w14:paraId="09C83611" w14:textId="77777777" w:rsidR="0061066E" w:rsidRDefault="0061066E" w:rsidP="00123AD7">
      <w:pPr>
        <w:jc w:val="right"/>
        <w:rPr>
          <w:sz w:val="22"/>
          <w:szCs w:val="22"/>
        </w:rPr>
      </w:pPr>
    </w:p>
    <w:p w14:paraId="60CED6C2" w14:textId="77777777" w:rsidR="0061066E" w:rsidRDefault="0061066E" w:rsidP="00123AD7">
      <w:pPr>
        <w:jc w:val="right"/>
        <w:rPr>
          <w:sz w:val="22"/>
          <w:szCs w:val="22"/>
        </w:rPr>
      </w:pPr>
    </w:p>
    <w:p w14:paraId="7A11AD3C" w14:textId="77777777" w:rsidR="0061066E" w:rsidRDefault="0061066E" w:rsidP="00123AD7">
      <w:pPr>
        <w:jc w:val="right"/>
        <w:rPr>
          <w:sz w:val="22"/>
          <w:szCs w:val="22"/>
        </w:rPr>
      </w:pPr>
    </w:p>
    <w:p w14:paraId="132FD20F" w14:textId="77777777" w:rsidR="0061066E" w:rsidRDefault="0061066E" w:rsidP="00123AD7">
      <w:pPr>
        <w:jc w:val="right"/>
        <w:rPr>
          <w:sz w:val="22"/>
          <w:szCs w:val="22"/>
        </w:rPr>
      </w:pPr>
    </w:p>
    <w:p w14:paraId="2C9A3549" w14:textId="77777777" w:rsidR="0061066E" w:rsidRDefault="0061066E" w:rsidP="00123AD7">
      <w:pPr>
        <w:jc w:val="right"/>
        <w:rPr>
          <w:sz w:val="22"/>
          <w:szCs w:val="22"/>
        </w:rPr>
      </w:pPr>
    </w:p>
    <w:p w14:paraId="32FAEEF6" w14:textId="77777777" w:rsidR="0061066E" w:rsidRDefault="0061066E" w:rsidP="00123AD7">
      <w:pPr>
        <w:jc w:val="right"/>
        <w:rPr>
          <w:sz w:val="22"/>
          <w:szCs w:val="22"/>
        </w:rPr>
      </w:pPr>
    </w:p>
    <w:p w14:paraId="5FAE2B1B" w14:textId="77777777" w:rsidR="0061066E" w:rsidRDefault="0061066E" w:rsidP="00123AD7">
      <w:pPr>
        <w:jc w:val="right"/>
        <w:rPr>
          <w:sz w:val="22"/>
          <w:szCs w:val="22"/>
        </w:rPr>
      </w:pPr>
    </w:p>
    <w:p w14:paraId="37B89F8C" w14:textId="77777777" w:rsidR="0061066E" w:rsidRDefault="0061066E" w:rsidP="00123AD7">
      <w:pPr>
        <w:jc w:val="right"/>
        <w:rPr>
          <w:sz w:val="22"/>
          <w:szCs w:val="22"/>
        </w:rPr>
      </w:pPr>
    </w:p>
    <w:p w14:paraId="40CD978C" w14:textId="77777777" w:rsidR="0061066E" w:rsidRDefault="0061066E" w:rsidP="00123AD7">
      <w:pPr>
        <w:jc w:val="right"/>
        <w:rPr>
          <w:sz w:val="22"/>
          <w:szCs w:val="22"/>
        </w:rPr>
      </w:pPr>
    </w:p>
    <w:p w14:paraId="2A3BBFF6" w14:textId="77777777" w:rsidR="0061066E" w:rsidRDefault="0061066E" w:rsidP="00123AD7">
      <w:pPr>
        <w:jc w:val="right"/>
        <w:rPr>
          <w:sz w:val="22"/>
          <w:szCs w:val="22"/>
        </w:rPr>
      </w:pPr>
    </w:p>
    <w:p w14:paraId="513FFBA2" w14:textId="77777777" w:rsidR="0061066E" w:rsidRDefault="0061066E" w:rsidP="00123AD7">
      <w:pPr>
        <w:jc w:val="right"/>
        <w:rPr>
          <w:sz w:val="22"/>
          <w:szCs w:val="22"/>
        </w:rPr>
      </w:pPr>
    </w:p>
    <w:p w14:paraId="1EA569B1" w14:textId="77777777" w:rsidR="0061066E" w:rsidRDefault="0061066E" w:rsidP="00123AD7">
      <w:pPr>
        <w:jc w:val="right"/>
        <w:rPr>
          <w:sz w:val="22"/>
          <w:szCs w:val="22"/>
        </w:rPr>
      </w:pPr>
    </w:p>
    <w:p w14:paraId="4AD47E19" w14:textId="77777777" w:rsidR="0061066E" w:rsidRDefault="0061066E" w:rsidP="00123AD7">
      <w:pPr>
        <w:jc w:val="right"/>
        <w:rPr>
          <w:sz w:val="22"/>
          <w:szCs w:val="22"/>
        </w:rPr>
      </w:pPr>
    </w:p>
    <w:p w14:paraId="54F653E8" w14:textId="77777777" w:rsidR="0061066E" w:rsidRDefault="0061066E" w:rsidP="00123AD7">
      <w:pPr>
        <w:jc w:val="right"/>
        <w:rPr>
          <w:sz w:val="22"/>
          <w:szCs w:val="22"/>
        </w:rPr>
      </w:pPr>
    </w:p>
    <w:p w14:paraId="0AFE823F" w14:textId="77777777" w:rsidR="0061066E" w:rsidRDefault="0061066E" w:rsidP="00123AD7">
      <w:pPr>
        <w:jc w:val="right"/>
        <w:rPr>
          <w:sz w:val="22"/>
          <w:szCs w:val="22"/>
        </w:rPr>
      </w:pPr>
    </w:p>
    <w:p w14:paraId="69F771E7" w14:textId="77777777" w:rsidR="00C04D06" w:rsidRDefault="00C04D06" w:rsidP="0061066E">
      <w:pPr>
        <w:jc w:val="right"/>
        <w:rPr>
          <w:sz w:val="22"/>
          <w:szCs w:val="22"/>
        </w:rPr>
      </w:pPr>
    </w:p>
    <w:p w14:paraId="38735064" w14:textId="77777777" w:rsidR="00C04D06" w:rsidRDefault="00C04D06" w:rsidP="0061066E">
      <w:pPr>
        <w:jc w:val="right"/>
        <w:rPr>
          <w:sz w:val="22"/>
          <w:szCs w:val="22"/>
        </w:rPr>
      </w:pPr>
    </w:p>
    <w:p w14:paraId="37ED2F8E" w14:textId="77777777" w:rsidR="00C04D06" w:rsidRDefault="00C04D06" w:rsidP="0061066E">
      <w:pPr>
        <w:jc w:val="right"/>
        <w:rPr>
          <w:sz w:val="22"/>
          <w:szCs w:val="22"/>
        </w:rPr>
      </w:pPr>
    </w:p>
    <w:p w14:paraId="1E0E02FF" w14:textId="77777777" w:rsidR="00C04D06" w:rsidRDefault="00C04D06" w:rsidP="0061066E">
      <w:pPr>
        <w:jc w:val="right"/>
        <w:rPr>
          <w:sz w:val="22"/>
          <w:szCs w:val="22"/>
        </w:rPr>
      </w:pPr>
    </w:p>
    <w:p w14:paraId="7A6C76B4" w14:textId="77777777" w:rsidR="00C04D06" w:rsidRDefault="00C04D06" w:rsidP="0061066E">
      <w:pPr>
        <w:jc w:val="right"/>
        <w:rPr>
          <w:sz w:val="22"/>
          <w:szCs w:val="22"/>
        </w:rPr>
      </w:pPr>
    </w:p>
    <w:p w14:paraId="53C7A291" w14:textId="78F75772" w:rsidR="0061066E" w:rsidRPr="00264FF7" w:rsidRDefault="00C04D06" w:rsidP="00C04D0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61066E" w:rsidRPr="00264FF7">
        <w:rPr>
          <w:sz w:val="22"/>
          <w:szCs w:val="22"/>
        </w:rPr>
        <w:t xml:space="preserve">Приложение </w:t>
      </w:r>
      <w:r w:rsidR="0061066E">
        <w:rPr>
          <w:sz w:val="22"/>
          <w:szCs w:val="22"/>
        </w:rPr>
        <w:t>9</w:t>
      </w:r>
    </w:p>
    <w:p w14:paraId="2CB46407" w14:textId="77777777" w:rsidR="0061066E" w:rsidRPr="00264FF7" w:rsidRDefault="0061066E" w:rsidP="00C04D06">
      <w:pPr>
        <w:jc w:val="right"/>
        <w:rPr>
          <w:sz w:val="22"/>
          <w:szCs w:val="22"/>
        </w:rPr>
      </w:pPr>
      <w:r>
        <w:rPr>
          <w:sz w:val="22"/>
          <w:szCs w:val="22"/>
        </w:rPr>
        <w:t>к  п</w:t>
      </w:r>
      <w:r w:rsidRPr="00264FF7">
        <w:rPr>
          <w:sz w:val="22"/>
          <w:szCs w:val="22"/>
        </w:rPr>
        <w:t>остановлению Администрации</w:t>
      </w:r>
    </w:p>
    <w:p w14:paraId="1F6E2D32" w14:textId="77777777" w:rsidR="0061066E" w:rsidRPr="00264FF7" w:rsidRDefault="0061066E" w:rsidP="00C04D06">
      <w:pPr>
        <w:jc w:val="right"/>
        <w:rPr>
          <w:sz w:val="22"/>
          <w:szCs w:val="22"/>
        </w:rPr>
      </w:pPr>
      <w:r>
        <w:rPr>
          <w:sz w:val="22"/>
          <w:szCs w:val="22"/>
        </w:rPr>
        <w:t>Уртамского</w:t>
      </w:r>
      <w:r w:rsidRPr="00264FF7">
        <w:rPr>
          <w:sz w:val="22"/>
          <w:szCs w:val="22"/>
        </w:rPr>
        <w:t xml:space="preserve"> сельского поселения</w:t>
      </w:r>
    </w:p>
    <w:p w14:paraId="60C8AA08" w14:textId="414E8886" w:rsidR="0061066E" w:rsidRDefault="0061066E" w:rsidP="00C04D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4D06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C04D06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BA15A6">
        <w:rPr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Pr="00264FF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04D06">
        <w:rPr>
          <w:sz w:val="22"/>
          <w:szCs w:val="22"/>
        </w:rPr>
        <w:t>23</w:t>
      </w:r>
    </w:p>
    <w:p w14:paraId="0D2FF111" w14:textId="77777777" w:rsidR="0061066E" w:rsidRDefault="0061066E" w:rsidP="00123AD7">
      <w:pPr>
        <w:jc w:val="right"/>
        <w:rPr>
          <w:sz w:val="22"/>
          <w:szCs w:val="22"/>
        </w:rPr>
      </w:pPr>
    </w:p>
    <w:p w14:paraId="033FCBD5" w14:textId="77777777" w:rsidR="0061066E" w:rsidRPr="0061066E" w:rsidRDefault="0061066E" w:rsidP="0061066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1066E">
        <w:rPr>
          <w:sz w:val="24"/>
          <w:szCs w:val="24"/>
        </w:rPr>
        <w:t>тчет об исполнении дорожного хозяйства (дорожные фонды)</w:t>
      </w:r>
    </w:p>
    <w:p w14:paraId="417B55C3" w14:textId="3CD5AB43" w:rsidR="0061066E" w:rsidRPr="0061066E" w:rsidRDefault="0061066E" w:rsidP="0061066E">
      <w:pPr>
        <w:ind w:firstLine="0"/>
        <w:jc w:val="center"/>
        <w:rPr>
          <w:sz w:val="24"/>
          <w:szCs w:val="24"/>
        </w:rPr>
      </w:pPr>
      <w:r w:rsidRPr="0061066E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квартал </w:t>
      </w:r>
      <w:r w:rsidRPr="0061066E">
        <w:rPr>
          <w:sz w:val="24"/>
          <w:szCs w:val="24"/>
        </w:rPr>
        <w:t>202</w:t>
      </w:r>
      <w:r w:rsidR="00BA15A6">
        <w:rPr>
          <w:sz w:val="24"/>
          <w:szCs w:val="24"/>
        </w:rPr>
        <w:t>4</w:t>
      </w:r>
      <w:r w:rsidRPr="0061066E">
        <w:rPr>
          <w:sz w:val="24"/>
          <w:szCs w:val="24"/>
        </w:rPr>
        <w:t xml:space="preserve"> года</w:t>
      </w:r>
    </w:p>
    <w:p w14:paraId="3395FA33" w14:textId="77777777" w:rsidR="0061066E" w:rsidRPr="0061066E" w:rsidRDefault="0061066E" w:rsidP="0061066E">
      <w:pPr>
        <w:ind w:firstLine="0"/>
        <w:jc w:val="center"/>
        <w:rPr>
          <w:sz w:val="24"/>
          <w:szCs w:val="24"/>
        </w:rPr>
      </w:pPr>
    </w:p>
    <w:p w14:paraId="1BAC57A3" w14:textId="77777777" w:rsidR="0061066E" w:rsidRPr="0061066E" w:rsidRDefault="0061066E" w:rsidP="0061066E">
      <w:pPr>
        <w:ind w:firstLine="0"/>
        <w:jc w:val="right"/>
        <w:rPr>
          <w:sz w:val="24"/>
          <w:szCs w:val="24"/>
        </w:rPr>
      </w:pPr>
      <w:r w:rsidRPr="0061066E">
        <w:rPr>
          <w:sz w:val="24"/>
          <w:szCs w:val="24"/>
        </w:rPr>
        <w:t>тыс. руб.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1918"/>
        <w:gridCol w:w="2447"/>
        <w:gridCol w:w="2057"/>
        <w:gridCol w:w="1285"/>
      </w:tblGrid>
      <w:tr w:rsidR="0061066E" w:rsidRPr="0061066E" w14:paraId="79D04CCE" w14:textId="77777777" w:rsidTr="0061066E">
        <w:tc>
          <w:tcPr>
            <w:tcW w:w="3350" w:type="dxa"/>
          </w:tcPr>
          <w:p w14:paraId="3DAACB47" w14:textId="77777777" w:rsidR="0061066E" w:rsidRPr="0061066E" w:rsidRDefault="0061066E" w:rsidP="0061066E">
            <w:pPr>
              <w:ind w:right="-1178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918" w:type="dxa"/>
          </w:tcPr>
          <w:p w14:paraId="5C452C12" w14:textId="6D450FA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Ассигнования на 202</w:t>
            </w:r>
            <w:r w:rsidR="00BA15A6">
              <w:rPr>
                <w:sz w:val="24"/>
                <w:szCs w:val="24"/>
              </w:rPr>
              <w:t>4</w:t>
            </w:r>
            <w:r w:rsidRPr="0061066E">
              <w:rPr>
                <w:sz w:val="24"/>
                <w:szCs w:val="24"/>
              </w:rPr>
              <w:t>год (план)</w:t>
            </w:r>
          </w:p>
        </w:tc>
        <w:tc>
          <w:tcPr>
            <w:tcW w:w="2447" w:type="dxa"/>
          </w:tcPr>
          <w:p w14:paraId="64B8A11A" w14:textId="77777777" w:rsidR="0061066E" w:rsidRPr="0061066E" w:rsidRDefault="0061066E" w:rsidP="00CD0467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 xml:space="preserve">Ассигнования на </w:t>
            </w:r>
            <w:r>
              <w:rPr>
                <w:sz w:val="24"/>
                <w:szCs w:val="24"/>
              </w:rPr>
              <w:t>план 1 квартал</w:t>
            </w:r>
            <w:r w:rsidRPr="006106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1A09583C" w14:textId="120F15B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 xml:space="preserve">Исполнено на </w:t>
            </w:r>
            <w:r>
              <w:rPr>
                <w:sz w:val="24"/>
                <w:szCs w:val="24"/>
              </w:rPr>
              <w:t>01.04.202</w:t>
            </w:r>
            <w:r w:rsidR="00BA15A6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14:paraId="738ABDF3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% исполне</w:t>
            </w:r>
          </w:p>
          <w:p w14:paraId="2CA61069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ния</w:t>
            </w:r>
          </w:p>
        </w:tc>
      </w:tr>
      <w:tr w:rsidR="0061066E" w:rsidRPr="0061066E" w14:paraId="31FB38B2" w14:textId="77777777" w:rsidTr="0061066E">
        <w:tc>
          <w:tcPr>
            <w:tcW w:w="3350" w:type="dxa"/>
          </w:tcPr>
          <w:p w14:paraId="471F71AC" w14:textId="26812DDA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Расходы на ремонт автомобильных дорог общего пользования:</w:t>
            </w:r>
          </w:p>
        </w:tc>
        <w:tc>
          <w:tcPr>
            <w:tcW w:w="1918" w:type="dxa"/>
          </w:tcPr>
          <w:p w14:paraId="1C58B09F" w14:textId="350EBBFC" w:rsidR="0061066E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2480,886</w:t>
            </w:r>
          </w:p>
        </w:tc>
        <w:tc>
          <w:tcPr>
            <w:tcW w:w="2447" w:type="dxa"/>
          </w:tcPr>
          <w:p w14:paraId="117C9523" w14:textId="1865A84A" w:rsidR="0061066E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57" w:type="dxa"/>
          </w:tcPr>
          <w:p w14:paraId="73721D3A" w14:textId="1042C8DD" w:rsidR="0061066E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</w:tcPr>
          <w:p w14:paraId="7BD83F24" w14:textId="10A5B08E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</w:p>
        </w:tc>
      </w:tr>
      <w:tr w:rsidR="0061066E" w:rsidRPr="0061066E" w14:paraId="62CDFED7" w14:textId="77777777" w:rsidTr="0061066E">
        <w:tc>
          <w:tcPr>
            <w:tcW w:w="3350" w:type="dxa"/>
          </w:tcPr>
          <w:p w14:paraId="0DBADECE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Акцизы всего:</w:t>
            </w:r>
          </w:p>
          <w:p w14:paraId="542B24B9" w14:textId="489B4192" w:rsidR="0061066E" w:rsidRPr="0061066E" w:rsidRDefault="00CD0467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дорог</w:t>
            </w:r>
          </w:p>
        </w:tc>
        <w:tc>
          <w:tcPr>
            <w:tcW w:w="1918" w:type="dxa"/>
          </w:tcPr>
          <w:p w14:paraId="29339376" w14:textId="22F58165" w:rsidR="00BC4042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889,721</w:t>
            </w:r>
          </w:p>
        </w:tc>
        <w:tc>
          <w:tcPr>
            <w:tcW w:w="2447" w:type="dxa"/>
          </w:tcPr>
          <w:p w14:paraId="532EB4F9" w14:textId="1556E320" w:rsidR="00BC4042" w:rsidRPr="0061066E" w:rsidRDefault="00E93023" w:rsidP="00E930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57" w:type="dxa"/>
          </w:tcPr>
          <w:p w14:paraId="010CC796" w14:textId="0750E99F" w:rsidR="00BC4042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</w:tcPr>
          <w:p w14:paraId="7717B029" w14:textId="11C6A59B" w:rsidR="00BC4042" w:rsidRPr="0061066E" w:rsidRDefault="00BC4042" w:rsidP="0061066E">
            <w:pPr>
              <w:ind w:firstLine="0"/>
              <w:rPr>
                <w:sz w:val="24"/>
                <w:szCs w:val="24"/>
              </w:rPr>
            </w:pPr>
          </w:p>
        </w:tc>
      </w:tr>
      <w:tr w:rsidR="0061066E" w:rsidRPr="0061066E" w14:paraId="0861C003" w14:textId="77777777" w:rsidTr="0061066E">
        <w:tc>
          <w:tcPr>
            <w:tcW w:w="3350" w:type="dxa"/>
          </w:tcPr>
          <w:p w14:paraId="13B67851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Бюджет областной:</w:t>
            </w:r>
          </w:p>
          <w:p w14:paraId="5A3278B7" w14:textId="02061CDC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 xml:space="preserve">- </w:t>
            </w:r>
            <w:r w:rsidR="003D139C" w:rsidRPr="003D139C">
              <w:rPr>
                <w:sz w:val="24"/>
                <w:szCs w:val="24"/>
              </w:rPr>
              <w:t xml:space="preserve">Ремонт участка автомобильной дороги из асфальтобетона: ул. Пушкина (92 метра от ул.Кирова до ул.Комсомольской) в с. Уртам Кожевниковского района Томской области.  </w:t>
            </w:r>
            <w:r w:rsidRPr="0061066E">
              <w:rPr>
                <w:sz w:val="24"/>
                <w:szCs w:val="24"/>
              </w:rPr>
              <w:t>;</w:t>
            </w:r>
          </w:p>
        </w:tc>
        <w:tc>
          <w:tcPr>
            <w:tcW w:w="1918" w:type="dxa"/>
          </w:tcPr>
          <w:p w14:paraId="6C3FE8AC" w14:textId="182F7B22" w:rsidR="0061066E" w:rsidRPr="0061066E" w:rsidRDefault="00CD0467" w:rsidP="00BC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1511,606</w:t>
            </w:r>
          </w:p>
        </w:tc>
        <w:tc>
          <w:tcPr>
            <w:tcW w:w="2447" w:type="dxa"/>
          </w:tcPr>
          <w:p w14:paraId="6ACDFFA0" w14:textId="07E546A5" w:rsidR="0061066E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57" w:type="dxa"/>
          </w:tcPr>
          <w:p w14:paraId="7BD481C0" w14:textId="3156FAD5" w:rsidR="0061066E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</w:tcPr>
          <w:p w14:paraId="2282A0DB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</w:p>
        </w:tc>
      </w:tr>
      <w:tr w:rsidR="00CD0467" w:rsidRPr="0061066E" w14:paraId="5659E0E3" w14:textId="77777777" w:rsidTr="0061066E">
        <w:tc>
          <w:tcPr>
            <w:tcW w:w="3350" w:type="dxa"/>
          </w:tcPr>
          <w:p w14:paraId="38123BDA" w14:textId="77777777" w:rsidR="00CD0467" w:rsidRPr="0061066E" w:rsidRDefault="00CD0467" w:rsidP="00CD0467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Бюджет областной:</w:t>
            </w:r>
          </w:p>
          <w:p w14:paraId="72FDDD86" w14:textId="0F7B9281" w:rsidR="00CD0467" w:rsidRPr="0061066E" w:rsidRDefault="00CD0467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-Строительный контроль</w:t>
            </w:r>
          </w:p>
        </w:tc>
        <w:tc>
          <w:tcPr>
            <w:tcW w:w="1918" w:type="dxa"/>
          </w:tcPr>
          <w:p w14:paraId="10285F02" w14:textId="14B38906" w:rsidR="00CD0467" w:rsidRPr="0061066E" w:rsidRDefault="00CD0467" w:rsidP="00BC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47" w:type="dxa"/>
          </w:tcPr>
          <w:p w14:paraId="77D196FB" w14:textId="6E7F56E2" w:rsidR="00E93023" w:rsidRPr="0061066E" w:rsidRDefault="00E93023" w:rsidP="00E9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57" w:type="dxa"/>
          </w:tcPr>
          <w:p w14:paraId="3E9A116C" w14:textId="266ED263" w:rsidR="00CD0467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</w:tcPr>
          <w:p w14:paraId="379B27FD" w14:textId="77777777" w:rsidR="00CD0467" w:rsidRPr="0061066E" w:rsidRDefault="00CD0467" w:rsidP="0061066E">
            <w:pPr>
              <w:ind w:firstLine="0"/>
              <w:rPr>
                <w:sz w:val="24"/>
                <w:szCs w:val="24"/>
              </w:rPr>
            </w:pPr>
          </w:p>
        </w:tc>
      </w:tr>
      <w:tr w:rsidR="0061066E" w:rsidRPr="0061066E" w14:paraId="0C03CD39" w14:textId="77777777" w:rsidTr="0061066E">
        <w:tc>
          <w:tcPr>
            <w:tcW w:w="3350" w:type="dxa"/>
          </w:tcPr>
          <w:p w14:paraId="290FED63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Бюджет районный со финансирование:</w:t>
            </w:r>
          </w:p>
          <w:p w14:paraId="6312AE94" w14:textId="65032233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 xml:space="preserve">- </w:t>
            </w:r>
            <w:r w:rsidR="003D139C" w:rsidRPr="003D139C">
              <w:rPr>
                <w:sz w:val="24"/>
                <w:szCs w:val="24"/>
              </w:rPr>
              <w:t xml:space="preserve">Ремонт участка автомобильной дороги из асфальтобетона: ул. Пушкина (92 метра от ул.Кирова до ул.Комсомольской) в с. Уртам Кожевниковского района Томской области.  </w:t>
            </w:r>
            <w:r w:rsidRPr="0061066E">
              <w:rPr>
                <w:sz w:val="24"/>
                <w:szCs w:val="24"/>
              </w:rPr>
              <w:t>;</w:t>
            </w:r>
          </w:p>
        </w:tc>
        <w:tc>
          <w:tcPr>
            <w:tcW w:w="1918" w:type="dxa"/>
          </w:tcPr>
          <w:p w14:paraId="19E070A8" w14:textId="137872B6" w:rsidR="0061066E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79,559</w:t>
            </w:r>
          </w:p>
        </w:tc>
        <w:tc>
          <w:tcPr>
            <w:tcW w:w="2447" w:type="dxa"/>
          </w:tcPr>
          <w:p w14:paraId="524EADBA" w14:textId="19ADE266" w:rsidR="0061066E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57" w:type="dxa"/>
          </w:tcPr>
          <w:p w14:paraId="2F6BAA76" w14:textId="69523BF9" w:rsidR="0061066E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</w:tcPr>
          <w:p w14:paraId="50774E4D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</w:p>
        </w:tc>
      </w:tr>
      <w:tr w:rsidR="00CD0467" w:rsidRPr="0061066E" w14:paraId="56F0DEA9" w14:textId="77777777" w:rsidTr="0061066E">
        <w:tc>
          <w:tcPr>
            <w:tcW w:w="3350" w:type="dxa"/>
          </w:tcPr>
          <w:p w14:paraId="5B55FA17" w14:textId="77777777" w:rsidR="00CD0467" w:rsidRPr="0061066E" w:rsidRDefault="00CD0467" w:rsidP="00CD0467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Бюджет районный со финансирование:</w:t>
            </w:r>
          </w:p>
          <w:p w14:paraId="4524C211" w14:textId="506AA678" w:rsidR="00CD0467" w:rsidRPr="0061066E" w:rsidRDefault="00CD0467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-Строительный контроль</w:t>
            </w:r>
          </w:p>
        </w:tc>
        <w:tc>
          <w:tcPr>
            <w:tcW w:w="1918" w:type="dxa"/>
          </w:tcPr>
          <w:p w14:paraId="2E35E87C" w14:textId="16D492EB" w:rsidR="00CD0467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47" w:type="dxa"/>
          </w:tcPr>
          <w:p w14:paraId="65249C82" w14:textId="04558D7F" w:rsidR="00CD0467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57" w:type="dxa"/>
          </w:tcPr>
          <w:p w14:paraId="489521A9" w14:textId="77A45D00" w:rsidR="00CD0467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5" w:type="dxa"/>
          </w:tcPr>
          <w:p w14:paraId="1C392298" w14:textId="77777777" w:rsidR="00CD0467" w:rsidRPr="0061066E" w:rsidRDefault="00CD0467" w:rsidP="0061066E">
            <w:pPr>
              <w:ind w:firstLine="0"/>
              <w:rPr>
                <w:sz w:val="24"/>
                <w:szCs w:val="24"/>
              </w:rPr>
            </w:pPr>
          </w:p>
        </w:tc>
      </w:tr>
      <w:tr w:rsidR="0061066E" w:rsidRPr="0061066E" w14:paraId="5FB6F71C" w14:textId="77777777" w:rsidTr="0061066E">
        <w:tc>
          <w:tcPr>
            <w:tcW w:w="3350" w:type="dxa"/>
          </w:tcPr>
          <w:p w14:paraId="08E4B0BE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счет: </w:t>
            </w:r>
          </w:p>
        </w:tc>
        <w:tc>
          <w:tcPr>
            <w:tcW w:w="1918" w:type="dxa"/>
          </w:tcPr>
          <w:p w14:paraId="45DB9615" w14:textId="60327E2F" w:rsidR="0061066E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1407,074</w:t>
            </w:r>
          </w:p>
        </w:tc>
        <w:tc>
          <w:tcPr>
            <w:tcW w:w="2447" w:type="dxa"/>
          </w:tcPr>
          <w:p w14:paraId="25718E8E" w14:textId="4916A55F" w:rsidR="0061066E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1123,425</w:t>
            </w:r>
          </w:p>
        </w:tc>
        <w:tc>
          <w:tcPr>
            <w:tcW w:w="2057" w:type="dxa"/>
          </w:tcPr>
          <w:p w14:paraId="7FFDFDBC" w14:textId="0971F744" w:rsidR="0061066E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650,498</w:t>
            </w:r>
          </w:p>
        </w:tc>
        <w:tc>
          <w:tcPr>
            <w:tcW w:w="1285" w:type="dxa"/>
          </w:tcPr>
          <w:p w14:paraId="32D991B1" w14:textId="5AEBEC37" w:rsidR="0061066E" w:rsidRPr="0061066E" w:rsidRDefault="00EE2271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1066E" w:rsidRPr="0061066E" w14:paraId="7400FAF7" w14:textId="77777777" w:rsidTr="0061066E">
        <w:tc>
          <w:tcPr>
            <w:tcW w:w="3350" w:type="dxa"/>
          </w:tcPr>
          <w:p w14:paraId="0932D5C7" w14:textId="0164F292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Акцизы  содержание дорог:</w:t>
            </w:r>
          </w:p>
          <w:p w14:paraId="7E3FD648" w14:textId="53181673" w:rsidR="0061066E" w:rsidRPr="0061066E" w:rsidRDefault="0061066E" w:rsidP="00BC4042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 xml:space="preserve"> -</w:t>
            </w:r>
            <w:r w:rsidR="003D139C" w:rsidRPr="003D139C">
              <w:rPr>
                <w:sz w:val="24"/>
                <w:szCs w:val="24"/>
              </w:rPr>
              <w:t xml:space="preserve">Механизированная снегоочистка, расчистка </w:t>
            </w:r>
            <w:r w:rsidR="003D139C" w:rsidRPr="003D139C">
              <w:rPr>
                <w:sz w:val="24"/>
                <w:szCs w:val="24"/>
              </w:rPr>
              <w:lastRenderedPageBreak/>
              <w:t>автомобильных дорог от снежных заносов, борьба с зимней скользкостью, уборка снежных валов с обочин в с. Уртам</w:t>
            </w:r>
          </w:p>
        </w:tc>
        <w:tc>
          <w:tcPr>
            <w:tcW w:w="1918" w:type="dxa"/>
          </w:tcPr>
          <w:p w14:paraId="45CF9701" w14:textId="4EBBA764" w:rsidR="00BC4042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870,666</w:t>
            </w:r>
          </w:p>
        </w:tc>
        <w:tc>
          <w:tcPr>
            <w:tcW w:w="2447" w:type="dxa"/>
          </w:tcPr>
          <w:p w14:paraId="23286604" w14:textId="0E5FF60A" w:rsidR="00BC4042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680,385</w:t>
            </w:r>
          </w:p>
        </w:tc>
        <w:tc>
          <w:tcPr>
            <w:tcW w:w="2057" w:type="dxa"/>
          </w:tcPr>
          <w:p w14:paraId="48AF3661" w14:textId="3792D0DB" w:rsidR="00BC4042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268,683</w:t>
            </w:r>
          </w:p>
        </w:tc>
        <w:tc>
          <w:tcPr>
            <w:tcW w:w="1285" w:type="dxa"/>
          </w:tcPr>
          <w:p w14:paraId="4E176EC3" w14:textId="5DD3DC92" w:rsidR="00BC4042" w:rsidRPr="0061066E" w:rsidRDefault="00EE2271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1066E" w:rsidRPr="0061066E" w14:paraId="0C2BBC58" w14:textId="77777777" w:rsidTr="0061066E">
        <w:tc>
          <w:tcPr>
            <w:tcW w:w="3350" w:type="dxa"/>
          </w:tcPr>
          <w:p w14:paraId="64A8C48C" w14:textId="77777777" w:rsidR="0061066E" w:rsidRPr="0061066E" w:rsidRDefault="0061066E" w:rsidP="0061066E">
            <w:pPr>
              <w:ind w:firstLine="0"/>
              <w:rPr>
                <w:sz w:val="24"/>
                <w:szCs w:val="24"/>
              </w:rPr>
            </w:pPr>
            <w:r w:rsidRPr="0061066E">
              <w:rPr>
                <w:sz w:val="24"/>
                <w:szCs w:val="24"/>
              </w:rPr>
              <w:t>бюджета района на содержание дорог</w:t>
            </w:r>
          </w:p>
        </w:tc>
        <w:tc>
          <w:tcPr>
            <w:tcW w:w="1918" w:type="dxa"/>
          </w:tcPr>
          <w:p w14:paraId="39892193" w14:textId="732E8842" w:rsidR="0061066E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517,483</w:t>
            </w:r>
          </w:p>
        </w:tc>
        <w:tc>
          <w:tcPr>
            <w:tcW w:w="2447" w:type="dxa"/>
          </w:tcPr>
          <w:p w14:paraId="5CD9E1C3" w14:textId="28965D0F" w:rsidR="0061066E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424,115</w:t>
            </w:r>
          </w:p>
        </w:tc>
        <w:tc>
          <w:tcPr>
            <w:tcW w:w="2057" w:type="dxa"/>
          </w:tcPr>
          <w:p w14:paraId="2DB6DC1E" w14:textId="2B476D0C" w:rsidR="0061066E" w:rsidRPr="0061066E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362,890</w:t>
            </w:r>
          </w:p>
        </w:tc>
        <w:tc>
          <w:tcPr>
            <w:tcW w:w="1285" w:type="dxa"/>
          </w:tcPr>
          <w:p w14:paraId="5B27426A" w14:textId="3161F9FC" w:rsidR="0061066E" w:rsidRPr="0061066E" w:rsidRDefault="00EE2271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CD0467" w:rsidRPr="0061066E" w14:paraId="05204686" w14:textId="77777777" w:rsidTr="0061066E">
        <w:tc>
          <w:tcPr>
            <w:tcW w:w="3350" w:type="dxa"/>
          </w:tcPr>
          <w:p w14:paraId="74E50A11" w14:textId="6336562D" w:rsidR="00CD0467" w:rsidRPr="0061066E" w:rsidRDefault="00CD0467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 вне населенных пунктов по соглашению</w:t>
            </w:r>
          </w:p>
        </w:tc>
        <w:tc>
          <w:tcPr>
            <w:tcW w:w="1918" w:type="dxa"/>
          </w:tcPr>
          <w:p w14:paraId="11C03593" w14:textId="3745F2AB" w:rsidR="00CD0467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18,925</w:t>
            </w:r>
          </w:p>
        </w:tc>
        <w:tc>
          <w:tcPr>
            <w:tcW w:w="2447" w:type="dxa"/>
          </w:tcPr>
          <w:p w14:paraId="15D40493" w14:textId="2FB14B18" w:rsidR="00CD0467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18,925</w:t>
            </w:r>
          </w:p>
        </w:tc>
        <w:tc>
          <w:tcPr>
            <w:tcW w:w="2057" w:type="dxa"/>
          </w:tcPr>
          <w:p w14:paraId="01C0296A" w14:textId="52EB5942" w:rsidR="00CD0467" w:rsidRDefault="00CD0467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18,925</w:t>
            </w:r>
          </w:p>
        </w:tc>
        <w:tc>
          <w:tcPr>
            <w:tcW w:w="1285" w:type="dxa"/>
          </w:tcPr>
          <w:p w14:paraId="440168DA" w14:textId="13E3672F" w:rsidR="00CD0467" w:rsidRPr="0061066E" w:rsidRDefault="00E93023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4042" w:rsidRPr="0061066E" w14:paraId="7EF9334A" w14:textId="77777777" w:rsidTr="0061066E">
        <w:tc>
          <w:tcPr>
            <w:tcW w:w="3350" w:type="dxa"/>
          </w:tcPr>
          <w:p w14:paraId="04E53BA9" w14:textId="77777777" w:rsidR="00BC4042" w:rsidRPr="0061066E" w:rsidRDefault="00BC4042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18" w:type="dxa"/>
          </w:tcPr>
          <w:p w14:paraId="692E8501" w14:textId="2BEF9F37" w:rsidR="00BC4042" w:rsidRPr="0061066E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3887,960</w:t>
            </w:r>
          </w:p>
        </w:tc>
        <w:tc>
          <w:tcPr>
            <w:tcW w:w="2447" w:type="dxa"/>
          </w:tcPr>
          <w:p w14:paraId="38B1638F" w14:textId="60E7B74E" w:rsidR="00BC4042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1123,425</w:t>
            </w:r>
          </w:p>
        </w:tc>
        <w:tc>
          <w:tcPr>
            <w:tcW w:w="2057" w:type="dxa"/>
          </w:tcPr>
          <w:p w14:paraId="084549E2" w14:textId="656C3EA6" w:rsidR="00BC4042" w:rsidRDefault="00E93023" w:rsidP="0061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650,498</w:t>
            </w:r>
          </w:p>
        </w:tc>
        <w:tc>
          <w:tcPr>
            <w:tcW w:w="1285" w:type="dxa"/>
          </w:tcPr>
          <w:p w14:paraId="653009EA" w14:textId="4A4C6C75" w:rsidR="00BC4042" w:rsidRDefault="00E93023" w:rsidP="006106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14:paraId="3931A38E" w14:textId="77777777" w:rsidR="0061066E" w:rsidRPr="0061066E" w:rsidRDefault="0061066E" w:rsidP="0061066E">
      <w:pPr>
        <w:ind w:firstLine="0"/>
        <w:jc w:val="right"/>
        <w:rPr>
          <w:sz w:val="22"/>
          <w:szCs w:val="22"/>
        </w:rPr>
      </w:pPr>
    </w:p>
    <w:p w14:paraId="405C5A39" w14:textId="77777777" w:rsidR="0061066E" w:rsidRPr="0061066E" w:rsidRDefault="0061066E" w:rsidP="0061066E">
      <w:pPr>
        <w:ind w:firstLine="0"/>
        <w:jc w:val="right"/>
        <w:rPr>
          <w:sz w:val="22"/>
          <w:szCs w:val="22"/>
        </w:rPr>
      </w:pPr>
    </w:p>
    <w:p w14:paraId="31FE1C2B" w14:textId="77777777" w:rsidR="0061066E" w:rsidRPr="0061066E" w:rsidRDefault="0061066E" w:rsidP="0061066E">
      <w:pPr>
        <w:ind w:firstLine="0"/>
        <w:jc w:val="right"/>
        <w:rPr>
          <w:sz w:val="22"/>
          <w:szCs w:val="22"/>
        </w:rPr>
      </w:pPr>
    </w:p>
    <w:p w14:paraId="547623AB" w14:textId="77777777" w:rsidR="0061066E" w:rsidRPr="0061066E" w:rsidRDefault="0061066E" w:rsidP="0061066E">
      <w:pPr>
        <w:ind w:firstLine="0"/>
        <w:jc w:val="right"/>
        <w:rPr>
          <w:sz w:val="22"/>
          <w:szCs w:val="22"/>
        </w:rPr>
      </w:pPr>
    </w:p>
    <w:p w14:paraId="53433EBF" w14:textId="77777777" w:rsidR="0061066E" w:rsidRPr="0061066E" w:rsidRDefault="0061066E" w:rsidP="0061066E">
      <w:pPr>
        <w:ind w:firstLine="0"/>
        <w:jc w:val="right"/>
        <w:rPr>
          <w:sz w:val="22"/>
          <w:szCs w:val="22"/>
        </w:rPr>
      </w:pPr>
      <w:r w:rsidRPr="0061066E">
        <w:rPr>
          <w:sz w:val="22"/>
          <w:szCs w:val="22"/>
        </w:rPr>
        <w:t>Приложение 10</w:t>
      </w:r>
    </w:p>
    <w:p w14:paraId="55CB073E" w14:textId="77777777" w:rsidR="00FB3A89" w:rsidRPr="00264FF7" w:rsidRDefault="0061066E" w:rsidP="00FB3A89">
      <w:pPr>
        <w:jc w:val="right"/>
        <w:rPr>
          <w:sz w:val="22"/>
          <w:szCs w:val="22"/>
        </w:rPr>
      </w:pPr>
      <w:r w:rsidRPr="0061066E">
        <w:rPr>
          <w:sz w:val="24"/>
          <w:szCs w:val="24"/>
        </w:rPr>
        <w:t xml:space="preserve">                                                                          </w:t>
      </w:r>
      <w:r w:rsidR="00FB3A89">
        <w:rPr>
          <w:sz w:val="22"/>
          <w:szCs w:val="22"/>
        </w:rPr>
        <w:t>к  п</w:t>
      </w:r>
      <w:r w:rsidR="00FB3A89" w:rsidRPr="00264FF7">
        <w:rPr>
          <w:sz w:val="22"/>
          <w:szCs w:val="22"/>
        </w:rPr>
        <w:t>остановлению Администрации</w:t>
      </w:r>
    </w:p>
    <w:p w14:paraId="68E1B7E7" w14:textId="77777777" w:rsidR="00FB3A89" w:rsidRPr="00264FF7" w:rsidRDefault="00FB3A89" w:rsidP="00FB3A89">
      <w:pPr>
        <w:jc w:val="right"/>
        <w:rPr>
          <w:sz w:val="22"/>
          <w:szCs w:val="22"/>
        </w:rPr>
      </w:pPr>
      <w:r>
        <w:rPr>
          <w:sz w:val="22"/>
          <w:szCs w:val="22"/>
        </w:rPr>
        <w:t>Уртамского</w:t>
      </w:r>
      <w:r w:rsidRPr="00264FF7">
        <w:rPr>
          <w:sz w:val="22"/>
          <w:szCs w:val="22"/>
        </w:rPr>
        <w:t xml:space="preserve"> сельского поселения</w:t>
      </w:r>
    </w:p>
    <w:p w14:paraId="365905B7" w14:textId="7E4CF2E8" w:rsidR="00FB3A89" w:rsidRDefault="00FB3A89" w:rsidP="00FB3A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4D06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C04D06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817586">
        <w:rPr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Pr="00264FF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04D06">
        <w:rPr>
          <w:sz w:val="22"/>
          <w:szCs w:val="22"/>
        </w:rPr>
        <w:t>23</w:t>
      </w:r>
    </w:p>
    <w:p w14:paraId="103D0D6F" w14:textId="77777777" w:rsidR="0061066E" w:rsidRPr="0061066E" w:rsidRDefault="0061066E" w:rsidP="0061066E">
      <w:pPr>
        <w:ind w:firstLine="0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11390789" w14:textId="77777777" w:rsidR="0061066E" w:rsidRPr="0061066E" w:rsidRDefault="0061066E" w:rsidP="0061066E">
      <w:pPr>
        <w:ind w:firstLine="0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53E2CCB0" w14:textId="77777777" w:rsidR="0061066E" w:rsidRPr="0061066E" w:rsidRDefault="0061066E" w:rsidP="0061066E">
      <w:pPr>
        <w:ind w:firstLine="0"/>
        <w:jc w:val="center"/>
        <w:rPr>
          <w:color w:val="000000"/>
          <w:sz w:val="24"/>
          <w:szCs w:val="24"/>
        </w:rPr>
      </w:pPr>
      <w:r w:rsidRPr="0061066E">
        <w:rPr>
          <w:color w:val="000000"/>
          <w:sz w:val="24"/>
          <w:szCs w:val="24"/>
        </w:rPr>
        <w:t xml:space="preserve">Сведения о численности муниципальных служащих </w:t>
      </w:r>
    </w:p>
    <w:p w14:paraId="3ED36570" w14:textId="77777777" w:rsidR="0061066E" w:rsidRPr="0061066E" w:rsidRDefault="0061066E" w:rsidP="0061066E">
      <w:pPr>
        <w:ind w:firstLine="0"/>
        <w:jc w:val="center"/>
        <w:rPr>
          <w:color w:val="000000"/>
          <w:sz w:val="24"/>
          <w:szCs w:val="24"/>
        </w:rPr>
      </w:pPr>
      <w:r w:rsidRPr="0061066E">
        <w:rPr>
          <w:color w:val="000000"/>
          <w:sz w:val="24"/>
          <w:szCs w:val="24"/>
        </w:rPr>
        <w:t>органов местного самоуправления, работников муниципальных учреждений.</w:t>
      </w:r>
    </w:p>
    <w:p w14:paraId="4EE749EF" w14:textId="77777777" w:rsidR="0061066E" w:rsidRPr="0061066E" w:rsidRDefault="0061066E" w:rsidP="0061066E">
      <w:pPr>
        <w:ind w:firstLine="0"/>
        <w:jc w:val="center"/>
        <w:rPr>
          <w:color w:val="000000"/>
          <w:sz w:val="24"/>
          <w:szCs w:val="24"/>
        </w:rPr>
      </w:pPr>
      <w:r w:rsidRPr="0061066E">
        <w:rPr>
          <w:color w:val="000000"/>
          <w:sz w:val="24"/>
          <w:szCs w:val="24"/>
        </w:rPr>
        <w:t xml:space="preserve"> </w:t>
      </w:r>
      <w:r w:rsidRPr="0061066E">
        <w:rPr>
          <w:sz w:val="24"/>
          <w:szCs w:val="24"/>
        </w:rPr>
        <w:t xml:space="preserve">Фактические затраты на их денежное содержание </w:t>
      </w:r>
    </w:p>
    <w:p w14:paraId="1A0C4445" w14:textId="691D0761" w:rsidR="0061066E" w:rsidRPr="0061066E" w:rsidRDefault="0061066E" w:rsidP="0061066E">
      <w:pPr>
        <w:ind w:firstLine="0"/>
        <w:jc w:val="center"/>
        <w:rPr>
          <w:color w:val="000000"/>
          <w:sz w:val="24"/>
          <w:szCs w:val="24"/>
        </w:rPr>
      </w:pPr>
      <w:r w:rsidRPr="0061066E">
        <w:rPr>
          <w:color w:val="000000"/>
          <w:sz w:val="24"/>
          <w:szCs w:val="24"/>
        </w:rPr>
        <w:t xml:space="preserve">за </w:t>
      </w:r>
      <w:r w:rsidR="00FB3A89">
        <w:rPr>
          <w:color w:val="000000"/>
          <w:sz w:val="24"/>
          <w:szCs w:val="24"/>
        </w:rPr>
        <w:t xml:space="preserve">1 квартал </w:t>
      </w:r>
      <w:r w:rsidRPr="0061066E">
        <w:rPr>
          <w:color w:val="000000"/>
          <w:sz w:val="24"/>
          <w:szCs w:val="24"/>
        </w:rPr>
        <w:t>202</w:t>
      </w:r>
      <w:r w:rsidR="00817586">
        <w:rPr>
          <w:color w:val="000000"/>
          <w:sz w:val="24"/>
          <w:szCs w:val="24"/>
        </w:rPr>
        <w:t>4</w:t>
      </w:r>
      <w:r w:rsidRPr="0061066E">
        <w:rPr>
          <w:color w:val="000000"/>
          <w:sz w:val="24"/>
          <w:szCs w:val="24"/>
        </w:rPr>
        <w:t>год</w:t>
      </w:r>
    </w:p>
    <w:p w14:paraId="63A3DADD" w14:textId="77777777" w:rsidR="0061066E" w:rsidRPr="0061066E" w:rsidRDefault="0061066E" w:rsidP="0061066E">
      <w:pPr>
        <w:ind w:firstLine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066E" w:rsidRPr="0061066E" w14:paraId="247BF8F6" w14:textId="77777777" w:rsidTr="00263B77">
        <w:tc>
          <w:tcPr>
            <w:tcW w:w="3190" w:type="dxa"/>
          </w:tcPr>
          <w:p w14:paraId="20103B49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</w:tcPr>
          <w:p w14:paraId="29BF21AF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Управление</w:t>
            </w:r>
          </w:p>
        </w:tc>
      </w:tr>
      <w:tr w:rsidR="0061066E" w:rsidRPr="0061066E" w14:paraId="6BD108BD" w14:textId="77777777" w:rsidTr="00263B77">
        <w:tc>
          <w:tcPr>
            <w:tcW w:w="3190" w:type="dxa"/>
          </w:tcPr>
          <w:p w14:paraId="430ACCA9" w14:textId="77777777" w:rsidR="0061066E" w:rsidRPr="0061066E" w:rsidRDefault="0061066E" w:rsidP="0061066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05A3A53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</w:tcPr>
          <w:p w14:paraId="707C4E34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Оплата труда и начисления на выплаты по оплате труда, руб.</w:t>
            </w:r>
          </w:p>
        </w:tc>
      </w:tr>
      <w:tr w:rsidR="0061066E" w:rsidRPr="0061066E" w14:paraId="440E9AAA" w14:textId="77777777" w:rsidTr="00263B77">
        <w:tc>
          <w:tcPr>
            <w:tcW w:w="3190" w:type="dxa"/>
          </w:tcPr>
          <w:p w14:paraId="4D493192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0BFF9212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669382D2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3</w:t>
            </w:r>
          </w:p>
        </w:tc>
      </w:tr>
      <w:tr w:rsidR="0061066E" w:rsidRPr="0061066E" w14:paraId="45B02E93" w14:textId="77777777" w:rsidTr="00263B77">
        <w:tc>
          <w:tcPr>
            <w:tcW w:w="9571" w:type="dxa"/>
            <w:gridSpan w:val="3"/>
          </w:tcPr>
          <w:p w14:paraId="7F504691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61066E" w:rsidRPr="0061066E" w14:paraId="054475A4" w14:textId="77777777" w:rsidTr="00263B77">
        <w:tc>
          <w:tcPr>
            <w:tcW w:w="3190" w:type="dxa"/>
          </w:tcPr>
          <w:p w14:paraId="12F787A9" w14:textId="77777777" w:rsidR="0061066E" w:rsidRPr="0061066E" w:rsidRDefault="0061066E" w:rsidP="0061066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</w:tcPr>
          <w:p w14:paraId="3D1C1218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78EF094B" w14:textId="11008B73" w:rsidR="0061066E" w:rsidRPr="0061066E" w:rsidRDefault="00817586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138,529</w:t>
            </w:r>
          </w:p>
        </w:tc>
      </w:tr>
      <w:tr w:rsidR="0061066E" w:rsidRPr="0061066E" w14:paraId="602F378F" w14:textId="77777777" w:rsidTr="00263B77">
        <w:tc>
          <w:tcPr>
            <w:tcW w:w="3190" w:type="dxa"/>
          </w:tcPr>
          <w:p w14:paraId="2E61BD91" w14:textId="77777777" w:rsidR="0061066E" w:rsidRPr="0061066E" w:rsidRDefault="0061066E" w:rsidP="0061066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</w:tcPr>
          <w:p w14:paraId="76B224DC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2B3D0D2D" w14:textId="571E2C59" w:rsidR="0061066E" w:rsidRPr="0061066E" w:rsidRDefault="00817586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230,441</w:t>
            </w:r>
          </w:p>
        </w:tc>
      </w:tr>
      <w:tr w:rsidR="0061066E" w:rsidRPr="0061066E" w14:paraId="13C02ED7" w14:textId="77777777" w:rsidTr="00263B77">
        <w:tc>
          <w:tcPr>
            <w:tcW w:w="3190" w:type="dxa"/>
          </w:tcPr>
          <w:p w14:paraId="0E735C58" w14:textId="77777777" w:rsidR="0061066E" w:rsidRPr="0061066E" w:rsidRDefault="0061066E" w:rsidP="0061066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</w:tcPr>
          <w:p w14:paraId="7AAA44F4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14:paraId="71242C30" w14:textId="334C5C19" w:rsidR="0061066E" w:rsidRPr="0061066E" w:rsidRDefault="00817586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469,372</w:t>
            </w:r>
          </w:p>
        </w:tc>
      </w:tr>
      <w:tr w:rsidR="0061066E" w:rsidRPr="0061066E" w14:paraId="667053B1" w14:textId="77777777" w:rsidTr="00263B77">
        <w:tc>
          <w:tcPr>
            <w:tcW w:w="3190" w:type="dxa"/>
          </w:tcPr>
          <w:p w14:paraId="4ED1BC41" w14:textId="77777777" w:rsidR="0061066E" w:rsidRPr="0061066E" w:rsidRDefault="0061066E" w:rsidP="0061066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14:paraId="5F2FF4C2" w14:textId="77777777" w:rsidR="0061066E" w:rsidRPr="0061066E" w:rsidRDefault="0061066E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06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14:paraId="4DCDACF0" w14:textId="6C1CEC40" w:rsidR="0061066E" w:rsidRPr="0061066E" w:rsidRDefault="00817586" w:rsidP="0061066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838,342</w:t>
            </w:r>
          </w:p>
        </w:tc>
      </w:tr>
    </w:tbl>
    <w:p w14:paraId="7E47ABB4" w14:textId="77777777" w:rsidR="00CB7A9E" w:rsidRDefault="00CB7A9E" w:rsidP="00123AD7">
      <w:pPr>
        <w:pStyle w:val="2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     </w:t>
      </w:r>
      <w:bookmarkStart w:id="4" w:name="_Hlk132187304"/>
      <w:r>
        <w:rPr>
          <w:i w:val="0"/>
          <w:sz w:val="24"/>
          <w:szCs w:val="24"/>
        </w:rPr>
        <w:t>Пояснительная записка  к отчету  об  исполнения бюджета</w:t>
      </w:r>
    </w:p>
    <w:p w14:paraId="1E9302A4" w14:textId="1C9F2C9E" w:rsidR="00CB7A9E" w:rsidRDefault="00CB7A9E" w:rsidP="00123AD7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   по МО «</w:t>
      </w:r>
      <w:r w:rsidR="0072469A">
        <w:rPr>
          <w:b/>
          <w:bCs/>
          <w:i/>
          <w:iCs/>
          <w:sz w:val="24"/>
        </w:rPr>
        <w:t>Уртамского</w:t>
      </w:r>
      <w:r>
        <w:rPr>
          <w:b/>
          <w:bCs/>
          <w:i/>
          <w:iCs/>
          <w:sz w:val="24"/>
        </w:rPr>
        <w:t xml:space="preserve"> сельского поселения» за 1 квартал  20</w:t>
      </w:r>
      <w:r w:rsidR="00E15544">
        <w:rPr>
          <w:b/>
          <w:bCs/>
          <w:i/>
          <w:iCs/>
          <w:sz w:val="24"/>
        </w:rPr>
        <w:t>2</w:t>
      </w:r>
      <w:r w:rsidR="005A4DD0">
        <w:rPr>
          <w:b/>
          <w:bCs/>
          <w:i/>
          <w:iCs/>
          <w:sz w:val="24"/>
        </w:rPr>
        <w:t>4</w:t>
      </w:r>
      <w:r>
        <w:rPr>
          <w:b/>
          <w:bCs/>
          <w:i/>
          <w:iCs/>
          <w:sz w:val="24"/>
        </w:rPr>
        <w:t>г</w:t>
      </w:r>
    </w:p>
    <w:p w14:paraId="08D916F0" w14:textId="77777777" w:rsidR="00CB7A9E" w:rsidRDefault="00CB7A9E" w:rsidP="00123AD7">
      <w:pPr>
        <w:jc w:val="both"/>
        <w:rPr>
          <w:b/>
          <w:bCs/>
          <w:i/>
          <w:iCs/>
          <w:sz w:val="24"/>
        </w:rPr>
      </w:pPr>
    </w:p>
    <w:p w14:paraId="0B51A200" w14:textId="112CBA31" w:rsidR="00A65DE5" w:rsidRPr="00A65DE5" w:rsidRDefault="00A65DE5" w:rsidP="00A65DE5">
      <w:pPr>
        <w:spacing w:line="276" w:lineRule="auto"/>
        <w:ind w:firstLine="708"/>
        <w:jc w:val="both"/>
        <w:rPr>
          <w:sz w:val="24"/>
          <w:szCs w:val="24"/>
        </w:rPr>
      </w:pPr>
      <w:r w:rsidRPr="00A65DE5">
        <w:rPr>
          <w:sz w:val="24"/>
          <w:szCs w:val="24"/>
        </w:rPr>
        <w:t>Исполнение бюджета Уртамского сельского поселения в отчетном периоде осуществлялось на основании Решения Совета Уртамского сельского поселения от 2</w:t>
      </w:r>
      <w:r w:rsidR="005A4DD0">
        <w:rPr>
          <w:sz w:val="24"/>
          <w:szCs w:val="24"/>
        </w:rPr>
        <w:t>8</w:t>
      </w:r>
      <w:r w:rsidRPr="00A65DE5">
        <w:rPr>
          <w:sz w:val="24"/>
          <w:szCs w:val="24"/>
        </w:rPr>
        <w:t>.12.202</w:t>
      </w:r>
      <w:r w:rsidR="005A4DD0">
        <w:rPr>
          <w:sz w:val="24"/>
          <w:szCs w:val="24"/>
        </w:rPr>
        <w:t>3</w:t>
      </w:r>
      <w:r w:rsidRPr="00A65DE5">
        <w:rPr>
          <w:sz w:val="24"/>
          <w:szCs w:val="24"/>
        </w:rPr>
        <w:t xml:space="preserve">года № </w:t>
      </w:r>
      <w:r w:rsidR="005A4DD0">
        <w:rPr>
          <w:sz w:val="24"/>
          <w:szCs w:val="24"/>
        </w:rPr>
        <w:t>49</w:t>
      </w:r>
      <w:r w:rsidRPr="00A65DE5">
        <w:rPr>
          <w:sz w:val="24"/>
          <w:szCs w:val="24"/>
        </w:rPr>
        <w:t xml:space="preserve"> «О бюджете муниципального образования Уртамское сельское поселение на 202</w:t>
      </w:r>
      <w:r w:rsidR="005A4DD0">
        <w:rPr>
          <w:sz w:val="24"/>
          <w:szCs w:val="24"/>
        </w:rPr>
        <w:t>4</w:t>
      </w:r>
      <w:r w:rsidRPr="00A65DE5">
        <w:rPr>
          <w:sz w:val="24"/>
          <w:szCs w:val="24"/>
        </w:rPr>
        <w:t>год и плановый период 202</w:t>
      </w:r>
      <w:r w:rsidR="005A4DD0">
        <w:rPr>
          <w:sz w:val="24"/>
          <w:szCs w:val="24"/>
        </w:rPr>
        <w:t>5</w:t>
      </w:r>
      <w:r w:rsidRPr="00A65DE5">
        <w:rPr>
          <w:sz w:val="24"/>
          <w:szCs w:val="24"/>
        </w:rPr>
        <w:t>-202</w:t>
      </w:r>
      <w:r w:rsidR="005A4DD0">
        <w:rPr>
          <w:sz w:val="24"/>
          <w:szCs w:val="24"/>
        </w:rPr>
        <w:t>6</w:t>
      </w:r>
      <w:r w:rsidRPr="00A65DE5">
        <w:rPr>
          <w:sz w:val="24"/>
          <w:szCs w:val="24"/>
        </w:rPr>
        <w:t xml:space="preserve"> года», с учетом изменений, внесенных от </w:t>
      </w:r>
      <w:r w:rsidR="005A4DD0">
        <w:rPr>
          <w:sz w:val="24"/>
          <w:szCs w:val="24"/>
        </w:rPr>
        <w:t>22.03.2024</w:t>
      </w:r>
      <w:r w:rsidRPr="00A65DE5">
        <w:rPr>
          <w:sz w:val="24"/>
          <w:szCs w:val="24"/>
        </w:rPr>
        <w:t xml:space="preserve"> № </w:t>
      </w:r>
      <w:r w:rsidR="005A4DD0">
        <w:rPr>
          <w:sz w:val="24"/>
          <w:szCs w:val="24"/>
        </w:rPr>
        <w:t>51</w:t>
      </w:r>
      <w:r w:rsidRPr="00A65DE5">
        <w:rPr>
          <w:sz w:val="24"/>
          <w:szCs w:val="24"/>
        </w:rPr>
        <w:t xml:space="preserve">,  Объем доходов за </w:t>
      </w:r>
      <w:r>
        <w:rPr>
          <w:sz w:val="24"/>
          <w:szCs w:val="24"/>
        </w:rPr>
        <w:t xml:space="preserve">1 квартал </w:t>
      </w:r>
      <w:r w:rsidRPr="00A65DE5">
        <w:rPr>
          <w:sz w:val="24"/>
          <w:szCs w:val="24"/>
        </w:rPr>
        <w:t>202</w:t>
      </w:r>
      <w:r w:rsidR="00CD35AA">
        <w:rPr>
          <w:sz w:val="24"/>
          <w:szCs w:val="24"/>
        </w:rPr>
        <w:t>4</w:t>
      </w:r>
      <w:r w:rsidRPr="00A65DE5">
        <w:rPr>
          <w:sz w:val="24"/>
          <w:szCs w:val="24"/>
        </w:rPr>
        <w:t xml:space="preserve"> года составил – </w:t>
      </w:r>
      <w:r w:rsidR="00CD35AA">
        <w:rPr>
          <w:sz w:val="24"/>
          <w:szCs w:val="24"/>
        </w:rPr>
        <w:t>3127,781</w:t>
      </w:r>
      <w:r w:rsidRPr="00A65DE5">
        <w:rPr>
          <w:sz w:val="24"/>
          <w:szCs w:val="24"/>
        </w:rPr>
        <w:t xml:space="preserve"> тыс. рублей, объем расходов- </w:t>
      </w:r>
      <w:r w:rsidR="00CD35AA">
        <w:rPr>
          <w:sz w:val="24"/>
          <w:szCs w:val="24"/>
        </w:rPr>
        <w:t>2709,596</w:t>
      </w:r>
      <w:r w:rsidRPr="00A65DE5">
        <w:rPr>
          <w:sz w:val="24"/>
          <w:szCs w:val="24"/>
        </w:rPr>
        <w:t xml:space="preserve"> тыс. рублей, сложился профицит – </w:t>
      </w:r>
      <w:r w:rsidR="00CD35AA">
        <w:rPr>
          <w:sz w:val="24"/>
          <w:szCs w:val="24"/>
        </w:rPr>
        <w:t>418,185</w:t>
      </w:r>
      <w:r w:rsidRPr="00A65DE5">
        <w:rPr>
          <w:sz w:val="24"/>
          <w:szCs w:val="24"/>
        </w:rPr>
        <w:t xml:space="preserve"> тыс.  рублей.</w:t>
      </w:r>
    </w:p>
    <w:p w14:paraId="55C07EF0" w14:textId="77777777" w:rsidR="00A65DE5" w:rsidRPr="00A65DE5" w:rsidRDefault="00A65DE5" w:rsidP="00A65DE5">
      <w:pPr>
        <w:spacing w:line="276" w:lineRule="auto"/>
        <w:ind w:firstLine="708"/>
        <w:jc w:val="both"/>
        <w:rPr>
          <w:sz w:val="24"/>
          <w:szCs w:val="24"/>
        </w:rPr>
      </w:pPr>
    </w:p>
    <w:p w14:paraId="54D2AC15" w14:textId="77777777" w:rsidR="00A65DE5" w:rsidRPr="00A65DE5" w:rsidRDefault="00A65DE5" w:rsidP="00A65DE5">
      <w:pPr>
        <w:ind w:firstLine="0"/>
        <w:jc w:val="both"/>
        <w:rPr>
          <w:b/>
          <w:bCs/>
          <w:sz w:val="24"/>
          <w:szCs w:val="24"/>
        </w:rPr>
      </w:pPr>
      <w:r w:rsidRPr="00A65DE5">
        <w:rPr>
          <w:b/>
          <w:bCs/>
          <w:sz w:val="24"/>
          <w:szCs w:val="24"/>
        </w:rPr>
        <w:t>1.Исполнение   доходов</w:t>
      </w:r>
    </w:p>
    <w:p w14:paraId="312074E0" w14:textId="77777777" w:rsidR="00A65DE5" w:rsidRPr="00A65DE5" w:rsidRDefault="00A65DE5" w:rsidP="00A65DE5">
      <w:pPr>
        <w:ind w:firstLine="0"/>
        <w:jc w:val="both"/>
        <w:rPr>
          <w:sz w:val="24"/>
          <w:szCs w:val="24"/>
        </w:rPr>
      </w:pPr>
    </w:p>
    <w:p w14:paraId="453087A5" w14:textId="180B3AE0" w:rsidR="00A65DE5" w:rsidRPr="00A65DE5" w:rsidRDefault="00A65DE5" w:rsidP="00A65DE5">
      <w:pPr>
        <w:ind w:firstLine="0"/>
        <w:jc w:val="both"/>
        <w:rPr>
          <w:sz w:val="24"/>
          <w:szCs w:val="24"/>
        </w:rPr>
      </w:pPr>
      <w:r w:rsidRPr="00A65DE5">
        <w:rPr>
          <w:sz w:val="24"/>
          <w:szCs w:val="24"/>
        </w:rPr>
        <w:lastRenderedPageBreak/>
        <w:t xml:space="preserve">Доходы бюджета  Уртамского сельского поселения  за </w:t>
      </w:r>
      <w:r>
        <w:rPr>
          <w:sz w:val="24"/>
          <w:szCs w:val="24"/>
        </w:rPr>
        <w:t xml:space="preserve">1 квартал </w:t>
      </w:r>
      <w:r w:rsidRPr="00A65DE5">
        <w:rPr>
          <w:sz w:val="24"/>
          <w:szCs w:val="24"/>
        </w:rPr>
        <w:t>202</w:t>
      </w:r>
      <w:r w:rsidR="00CD35AA">
        <w:rPr>
          <w:sz w:val="24"/>
          <w:szCs w:val="24"/>
        </w:rPr>
        <w:t>4</w:t>
      </w:r>
      <w:r w:rsidRPr="00A65DE5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65DE5">
        <w:rPr>
          <w:sz w:val="24"/>
          <w:szCs w:val="24"/>
        </w:rPr>
        <w:t xml:space="preserve">  поступили в объеме  </w:t>
      </w:r>
      <w:r w:rsidR="00CD35AA">
        <w:rPr>
          <w:sz w:val="24"/>
          <w:szCs w:val="24"/>
        </w:rPr>
        <w:t>3127,781</w:t>
      </w:r>
      <w:r w:rsidRPr="00A65DE5">
        <w:rPr>
          <w:sz w:val="24"/>
          <w:szCs w:val="24"/>
        </w:rPr>
        <w:t xml:space="preserve"> тыс. рублей,  в том числе по разделам:</w:t>
      </w:r>
    </w:p>
    <w:p w14:paraId="71D0AFB6" w14:textId="77777777" w:rsidR="00A65DE5" w:rsidRPr="00A65DE5" w:rsidRDefault="00A65DE5" w:rsidP="00A65DE5">
      <w:pPr>
        <w:ind w:firstLine="0"/>
        <w:jc w:val="both"/>
        <w:rPr>
          <w:sz w:val="24"/>
          <w:szCs w:val="24"/>
        </w:rPr>
      </w:pPr>
    </w:p>
    <w:p w14:paraId="6DF1D319" w14:textId="77777777" w:rsidR="00A65DE5" w:rsidRPr="00A65DE5" w:rsidRDefault="00A65DE5" w:rsidP="00A65DE5">
      <w:pPr>
        <w:ind w:firstLine="0"/>
        <w:jc w:val="center"/>
        <w:rPr>
          <w:b/>
          <w:bCs/>
          <w:sz w:val="24"/>
          <w:szCs w:val="24"/>
        </w:rPr>
      </w:pPr>
      <w:r w:rsidRPr="00A65DE5">
        <w:rPr>
          <w:b/>
          <w:bCs/>
          <w:sz w:val="24"/>
          <w:szCs w:val="24"/>
        </w:rPr>
        <w:t>Собственные доходы</w:t>
      </w:r>
    </w:p>
    <w:p w14:paraId="713C5B31" w14:textId="18B6264B" w:rsidR="00A65DE5" w:rsidRDefault="00A65DE5" w:rsidP="00AE6C76">
      <w:pPr>
        <w:ind w:left="120"/>
        <w:jc w:val="both"/>
        <w:rPr>
          <w:sz w:val="24"/>
          <w:szCs w:val="24"/>
        </w:rPr>
      </w:pPr>
      <w:r w:rsidRPr="00A65DE5">
        <w:rPr>
          <w:sz w:val="24"/>
          <w:szCs w:val="24"/>
        </w:rPr>
        <w:t xml:space="preserve">Собственные доходы бюджета поселения составляют </w:t>
      </w:r>
      <w:r w:rsidR="00CD35AA">
        <w:rPr>
          <w:sz w:val="24"/>
          <w:szCs w:val="24"/>
        </w:rPr>
        <w:t>23</w:t>
      </w:r>
      <w:r w:rsidRPr="00A65DE5">
        <w:rPr>
          <w:sz w:val="24"/>
          <w:szCs w:val="24"/>
        </w:rPr>
        <w:t xml:space="preserve">% от общего поступления доходов или </w:t>
      </w:r>
      <w:r w:rsidR="00CD35AA">
        <w:rPr>
          <w:sz w:val="24"/>
          <w:szCs w:val="24"/>
        </w:rPr>
        <w:t>704,872</w:t>
      </w:r>
      <w:r w:rsidRPr="00A65DE5">
        <w:rPr>
          <w:sz w:val="24"/>
          <w:szCs w:val="24"/>
        </w:rPr>
        <w:t xml:space="preserve">тыс.   рублей, из них </w:t>
      </w:r>
      <w:r w:rsidR="00CD35AA">
        <w:rPr>
          <w:sz w:val="24"/>
          <w:szCs w:val="24"/>
        </w:rPr>
        <w:t>86</w:t>
      </w:r>
      <w:r w:rsidRPr="00A65DE5">
        <w:rPr>
          <w:sz w:val="24"/>
          <w:szCs w:val="24"/>
        </w:rPr>
        <w:t xml:space="preserve">%  составляют  налоговые доходы </w:t>
      </w:r>
      <w:r w:rsidR="00CD35AA">
        <w:rPr>
          <w:sz w:val="24"/>
          <w:szCs w:val="24"/>
        </w:rPr>
        <w:t>604,947</w:t>
      </w:r>
      <w:r w:rsidRPr="00A65DE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</w:t>
      </w:r>
      <w:r w:rsidRPr="00A65DE5">
        <w:rPr>
          <w:sz w:val="24"/>
          <w:szCs w:val="24"/>
        </w:rPr>
        <w:t xml:space="preserve">неналоговые доходы составляют  </w:t>
      </w:r>
      <w:r w:rsidR="00CD35AA">
        <w:rPr>
          <w:sz w:val="24"/>
          <w:szCs w:val="24"/>
        </w:rPr>
        <w:t>14</w:t>
      </w:r>
      <w:r w:rsidRPr="00A65DE5">
        <w:rPr>
          <w:sz w:val="24"/>
          <w:szCs w:val="24"/>
        </w:rPr>
        <w:t xml:space="preserve">% в объеме </w:t>
      </w:r>
      <w:r w:rsidR="00CD35AA">
        <w:rPr>
          <w:sz w:val="24"/>
          <w:szCs w:val="24"/>
        </w:rPr>
        <w:t>99,925</w:t>
      </w:r>
      <w:r w:rsidRPr="00A65DE5">
        <w:rPr>
          <w:sz w:val="24"/>
          <w:szCs w:val="24"/>
        </w:rPr>
        <w:t xml:space="preserve"> тыс.</w:t>
      </w:r>
      <w:r w:rsidR="00C32702">
        <w:t xml:space="preserve"> </w:t>
      </w:r>
    </w:p>
    <w:p w14:paraId="33836368" w14:textId="77777777" w:rsidR="00CB7A9E" w:rsidRDefault="00A65DE5" w:rsidP="00123AD7">
      <w:pPr>
        <w:ind w:left="120"/>
        <w:jc w:val="both"/>
        <w:rPr>
          <w:b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65DE5">
        <w:rPr>
          <w:sz w:val="24"/>
          <w:szCs w:val="24"/>
        </w:rPr>
        <w:t>Таблица 1</w:t>
      </w:r>
    </w:p>
    <w:p w14:paraId="52896951" w14:textId="77777777" w:rsidR="00CB7A9E" w:rsidRDefault="00CB7A9E" w:rsidP="00123AD7">
      <w:pPr>
        <w:ind w:left="120"/>
        <w:jc w:val="both"/>
        <w:rPr>
          <w:b/>
          <w:sz w:val="24"/>
        </w:rPr>
      </w:pPr>
    </w:p>
    <w:p w14:paraId="7C9A2EC6" w14:textId="13483302" w:rsidR="00CB7A9E" w:rsidRDefault="00CB7A9E" w:rsidP="00123AD7">
      <w:pPr>
        <w:ind w:left="120"/>
        <w:jc w:val="both"/>
        <w:rPr>
          <w:b/>
          <w:sz w:val="24"/>
        </w:rPr>
      </w:pPr>
      <w:r>
        <w:rPr>
          <w:b/>
          <w:sz w:val="24"/>
        </w:rPr>
        <w:t>Собственные доходы бюджета поселения</w:t>
      </w:r>
      <w:r w:rsidR="00A65DE5">
        <w:rPr>
          <w:b/>
          <w:sz w:val="24"/>
        </w:rPr>
        <w:t xml:space="preserve"> за 1 квартал 202</w:t>
      </w:r>
      <w:r w:rsidR="00CD35AA">
        <w:rPr>
          <w:b/>
          <w:sz w:val="24"/>
        </w:rPr>
        <w:t>4</w:t>
      </w:r>
      <w:r w:rsidR="00A65DE5">
        <w:rPr>
          <w:b/>
          <w:sz w:val="24"/>
        </w:rPr>
        <w:t>года</w:t>
      </w:r>
    </w:p>
    <w:p w14:paraId="420166C7" w14:textId="77777777" w:rsidR="00CB7A9E" w:rsidRDefault="00CB7A9E" w:rsidP="00123AD7">
      <w:pPr>
        <w:ind w:left="120"/>
        <w:jc w:val="right"/>
        <w:rPr>
          <w:b/>
          <w:sz w:val="24"/>
        </w:rPr>
      </w:pPr>
      <w:r>
        <w:rPr>
          <w:b/>
          <w:sz w:val="24"/>
        </w:rPr>
        <w:t>Тыс. руб.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640"/>
        <w:gridCol w:w="2640"/>
        <w:gridCol w:w="2400"/>
      </w:tblGrid>
      <w:tr w:rsidR="00CB7A9E" w14:paraId="6135D20C" w14:textId="77777777" w:rsidTr="006B3163">
        <w:tc>
          <w:tcPr>
            <w:tcW w:w="2084" w:type="dxa"/>
            <w:vMerge w:val="restart"/>
          </w:tcPr>
          <w:p w14:paraId="4AD0BC14" w14:textId="77777777" w:rsidR="00CB7A9E" w:rsidRDefault="00CB7A9E" w:rsidP="006B3163">
            <w:pPr>
              <w:jc w:val="both"/>
              <w:rPr>
                <w:sz w:val="24"/>
              </w:rPr>
            </w:pPr>
          </w:p>
          <w:p w14:paraId="44CC38A9" w14:textId="77777777" w:rsidR="00CB7A9E" w:rsidRDefault="00CB7A9E" w:rsidP="006B316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5280" w:type="dxa"/>
            <w:gridSpan w:val="2"/>
          </w:tcPr>
          <w:p w14:paraId="69A68CB9" w14:textId="4E1B8BD9" w:rsidR="00CB7A9E" w:rsidRDefault="00480856" w:rsidP="00017A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  за 20</w:t>
            </w:r>
            <w:r w:rsidR="00017A6F">
              <w:rPr>
                <w:sz w:val="24"/>
              </w:rPr>
              <w:t>2</w:t>
            </w:r>
            <w:r w:rsidR="00CD35AA">
              <w:rPr>
                <w:sz w:val="24"/>
              </w:rPr>
              <w:t>3</w:t>
            </w:r>
            <w:r w:rsidR="00CB7A9E">
              <w:rPr>
                <w:sz w:val="24"/>
              </w:rPr>
              <w:t>-20</w:t>
            </w:r>
            <w:r w:rsidR="00E15544">
              <w:rPr>
                <w:sz w:val="24"/>
              </w:rPr>
              <w:t>2</w:t>
            </w:r>
            <w:r w:rsidR="00CD35AA">
              <w:rPr>
                <w:sz w:val="24"/>
              </w:rPr>
              <w:t>4</w:t>
            </w:r>
            <w:r w:rsidR="00CB7A9E">
              <w:rPr>
                <w:sz w:val="24"/>
              </w:rPr>
              <w:t>гг</w:t>
            </w:r>
          </w:p>
        </w:tc>
        <w:tc>
          <w:tcPr>
            <w:tcW w:w="2400" w:type="dxa"/>
          </w:tcPr>
          <w:p w14:paraId="35719389" w14:textId="77777777" w:rsidR="00CB7A9E" w:rsidRDefault="00CB7A9E" w:rsidP="00A65DE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Темп роста   %</w:t>
            </w:r>
          </w:p>
        </w:tc>
      </w:tr>
      <w:tr w:rsidR="00CD35AA" w14:paraId="73D62BA3" w14:textId="77777777" w:rsidTr="006B3163">
        <w:tc>
          <w:tcPr>
            <w:tcW w:w="0" w:type="auto"/>
            <w:vMerge/>
            <w:vAlign w:val="center"/>
          </w:tcPr>
          <w:p w14:paraId="68C80A0C" w14:textId="77777777" w:rsidR="00CD35AA" w:rsidRDefault="00CD35AA" w:rsidP="00CD35AA">
            <w:pPr>
              <w:rPr>
                <w:sz w:val="24"/>
              </w:rPr>
            </w:pPr>
          </w:p>
        </w:tc>
        <w:tc>
          <w:tcPr>
            <w:tcW w:w="2640" w:type="dxa"/>
          </w:tcPr>
          <w:p w14:paraId="5D365995" w14:textId="661EE3E1" w:rsidR="00CD35AA" w:rsidRPr="00610204" w:rsidRDefault="00CD35AA" w:rsidP="00CD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w="2640" w:type="dxa"/>
          </w:tcPr>
          <w:p w14:paraId="09178033" w14:textId="20276DA6" w:rsidR="00CD35AA" w:rsidRPr="00610204" w:rsidRDefault="00CD35AA" w:rsidP="00CD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w="2400" w:type="dxa"/>
          </w:tcPr>
          <w:p w14:paraId="659DDA8C" w14:textId="77777777" w:rsidR="00CD35AA" w:rsidRDefault="00CD35AA" w:rsidP="00CD35AA">
            <w:pPr>
              <w:jc w:val="both"/>
              <w:rPr>
                <w:sz w:val="24"/>
              </w:rPr>
            </w:pPr>
          </w:p>
        </w:tc>
      </w:tr>
      <w:tr w:rsidR="00CD35AA" w14:paraId="26972FB1" w14:textId="77777777" w:rsidTr="006B3163">
        <w:tc>
          <w:tcPr>
            <w:tcW w:w="0" w:type="auto"/>
            <w:vMerge/>
            <w:vAlign w:val="center"/>
          </w:tcPr>
          <w:p w14:paraId="7A54F2F0" w14:textId="77777777" w:rsidR="00CD35AA" w:rsidRDefault="00CD35AA" w:rsidP="00CD35AA">
            <w:pPr>
              <w:rPr>
                <w:sz w:val="24"/>
              </w:rPr>
            </w:pPr>
          </w:p>
        </w:tc>
        <w:tc>
          <w:tcPr>
            <w:tcW w:w="2640" w:type="dxa"/>
          </w:tcPr>
          <w:p w14:paraId="27F8E297" w14:textId="3E7C069E" w:rsidR="00CD35AA" w:rsidRPr="00610204" w:rsidRDefault="00CD35AA" w:rsidP="00CD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1017,940</w:t>
            </w:r>
          </w:p>
        </w:tc>
        <w:tc>
          <w:tcPr>
            <w:tcW w:w="2640" w:type="dxa"/>
          </w:tcPr>
          <w:p w14:paraId="12198902" w14:textId="7C423E7B" w:rsidR="00CD35AA" w:rsidRPr="00610204" w:rsidRDefault="00CD35AA" w:rsidP="00CD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704,872</w:t>
            </w:r>
          </w:p>
        </w:tc>
        <w:tc>
          <w:tcPr>
            <w:tcW w:w="2400" w:type="dxa"/>
          </w:tcPr>
          <w:p w14:paraId="78A9D682" w14:textId="2B2F512D" w:rsidR="00CD35AA" w:rsidRDefault="00CD35AA" w:rsidP="00CD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</w:tbl>
    <w:p w14:paraId="110D5386" w14:textId="28FA99C2" w:rsidR="00CB7A9E" w:rsidRDefault="00CB7A9E" w:rsidP="00123AD7">
      <w:pPr>
        <w:jc w:val="both"/>
        <w:rPr>
          <w:sz w:val="24"/>
        </w:rPr>
      </w:pPr>
    </w:p>
    <w:p w14:paraId="30E96C69" w14:textId="61B6E855" w:rsidR="00C32702" w:rsidRDefault="001243F7" w:rsidP="001243F7">
      <w:pPr>
        <w:ind w:left="2831"/>
        <w:jc w:val="both"/>
        <w:rPr>
          <w:sz w:val="24"/>
        </w:rPr>
      </w:pPr>
      <w:r>
        <w:rPr>
          <w:sz w:val="24"/>
        </w:rPr>
        <w:t>Рис.1 Собственные доходы поселения за 1 кв.2024года</w:t>
      </w:r>
    </w:p>
    <w:p w14:paraId="03557AFB" w14:textId="015BA19D" w:rsidR="00C32702" w:rsidRDefault="00C32702" w:rsidP="00123AD7">
      <w:pPr>
        <w:jc w:val="both"/>
        <w:rPr>
          <w:sz w:val="24"/>
        </w:rPr>
      </w:pPr>
    </w:p>
    <w:p w14:paraId="3353C0E1" w14:textId="42C3A449" w:rsidR="00C32702" w:rsidRDefault="00C32702" w:rsidP="00123AD7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66826E04" wp14:editId="0EB551E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2A1990" w14:textId="41238EA7" w:rsidR="00C32702" w:rsidRDefault="00C32702" w:rsidP="00123AD7">
      <w:pPr>
        <w:jc w:val="both"/>
        <w:rPr>
          <w:sz w:val="24"/>
        </w:rPr>
      </w:pPr>
    </w:p>
    <w:p w14:paraId="0C247D07" w14:textId="6EDD3FA5" w:rsidR="00C32702" w:rsidRDefault="00C32702" w:rsidP="00123AD7">
      <w:pPr>
        <w:jc w:val="both"/>
        <w:rPr>
          <w:sz w:val="24"/>
        </w:rPr>
      </w:pPr>
    </w:p>
    <w:p w14:paraId="38DF8F6F" w14:textId="20711B9A" w:rsidR="00C32702" w:rsidRDefault="00C32702" w:rsidP="00123AD7">
      <w:pPr>
        <w:jc w:val="both"/>
        <w:rPr>
          <w:sz w:val="24"/>
        </w:rPr>
      </w:pPr>
    </w:p>
    <w:p w14:paraId="2E3C9A78" w14:textId="65FEB7EC" w:rsidR="00A14AED" w:rsidRDefault="00A14AED" w:rsidP="00123AD7">
      <w:pPr>
        <w:jc w:val="both"/>
        <w:rPr>
          <w:sz w:val="24"/>
        </w:rPr>
      </w:pPr>
    </w:p>
    <w:p w14:paraId="77E2B9C3" w14:textId="4FFD76A9" w:rsidR="00A14AED" w:rsidRDefault="00A14AED" w:rsidP="00123AD7">
      <w:pPr>
        <w:jc w:val="both"/>
        <w:rPr>
          <w:sz w:val="24"/>
        </w:rPr>
      </w:pPr>
    </w:p>
    <w:p w14:paraId="49BDFEF2" w14:textId="77777777" w:rsidR="00A14AED" w:rsidRDefault="00A14AED" w:rsidP="00123AD7">
      <w:pPr>
        <w:jc w:val="both"/>
        <w:rPr>
          <w:sz w:val="24"/>
        </w:rPr>
      </w:pPr>
    </w:p>
    <w:p w14:paraId="37B08DEF" w14:textId="0B41E05F" w:rsidR="00C32702" w:rsidRDefault="00C32702" w:rsidP="00123AD7">
      <w:pPr>
        <w:jc w:val="both"/>
        <w:rPr>
          <w:sz w:val="24"/>
        </w:rPr>
      </w:pPr>
    </w:p>
    <w:p w14:paraId="7949481E" w14:textId="0B609C2A" w:rsidR="00C32702" w:rsidRDefault="00C32702" w:rsidP="00123AD7">
      <w:pPr>
        <w:jc w:val="both"/>
        <w:rPr>
          <w:sz w:val="24"/>
        </w:rPr>
      </w:pPr>
    </w:p>
    <w:p w14:paraId="1453B514" w14:textId="6A566E1F" w:rsidR="00C32702" w:rsidRDefault="00C32702" w:rsidP="00123AD7">
      <w:pPr>
        <w:jc w:val="both"/>
        <w:rPr>
          <w:sz w:val="24"/>
        </w:rPr>
      </w:pPr>
    </w:p>
    <w:p w14:paraId="61DB1265" w14:textId="77777777" w:rsidR="00C32702" w:rsidRPr="00C32702" w:rsidRDefault="00C32702" w:rsidP="00C32702">
      <w:pPr>
        <w:ind w:firstLine="0"/>
        <w:jc w:val="center"/>
        <w:rPr>
          <w:b/>
          <w:bCs/>
          <w:sz w:val="24"/>
          <w:szCs w:val="24"/>
        </w:rPr>
      </w:pPr>
      <w:r w:rsidRPr="00C32702">
        <w:rPr>
          <w:b/>
          <w:bCs/>
          <w:sz w:val="24"/>
          <w:szCs w:val="24"/>
        </w:rPr>
        <w:t>Безвозмездные поступления</w:t>
      </w:r>
    </w:p>
    <w:p w14:paraId="2C5DA387" w14:textId="1D424FDC" w:rsidR="00C32702" w:rsidRPr="00C32702" w:rsidRDefault="00C32702" w:rsidP="00C32702">
      <w:pPr>
        <w:ind w:firstLine="0"/>
        <w:jc w:val="both"/>
        <w:rPr>
          <w:sz w:val="24"/>
          <w:szCs w:val="24"/>
        </w:rPr>
      </w:pPr>
      <w:r w:rsidRPr="00C32702">
        <w:rPr>
          <w:sz w:val="24"/>
          <w:szCs w:val="24"/>
        </w:rPr>
        <w:t xml:space="preserve">Безвозмездные перечисления составляют </w:t>
      </w:r>
      <w:r w:rsidR="00BA46EB">
        <w:rPr>
          <w:sz w:val="24"/>
          <w:szCs w:val="24"/>
        </w:rPr>
        <w:t>77</w:t>
      </w:r>
      <w:r w:rsidRPr="00C32702">
        <w:rPr>
          <w:sz w:val="24"/>
          <w:szCs w:val="24"/>
        </w:rPr>
        <w:t xml:space="preserve">% от общего поступления доходов или </w:t>
      </w:r>
      <w:r w:rsidR="00BA46EB">
        <w:rPr>
          <w:sz w:val="24"/>
          <w:szCs w:val="24"/>
        </w:rPr>
        <w:t>2422,909</w:t>
      </w:r>
      <w:r w:rsidRPr="00C32702">
        <w:rPr>
          <w:sz w:val="24"/>
          <w:szCs w:val="24"/>
        </w:rPr>
        <w:t xml:space="preserve"> тыс. рублей в том числе:</w:t>
      </w:r>
    </w:p>
    <w:p w14:paraId="6A26A644" w14:textId="678C3CEF" w:rsidR="00BA46EB" w:rsidRPr="00C32702" w:rsidRDefault="00C32702" w:rsidP="00BA46EB">
      <w:pPr>
        <w:ind w:left="120" w:firstLine="0"/>
        <w:jc w:val="both"/>
        <w:rPr>
          <w:sz w:val="24"/>
          <w:szCs w:val="24"/>
        </w:rPr>
      </w:pPr>
      <w:r w:rsidRPr="00C32702">
        <w:rPr>
          <w:sz w:val="24"/>
          <w:szCs w:val="24"/>
        </w:rPr>
        <w:t xml:space="preserve">- дотация   </w:t>
      </w:r>
      <w:r w:rsidR="00BA46EB">
        <w:rPr>
          <w:sz w:val="24"/>
          <w:szCs w:val="24"/>
        </w:rPr>
        <w:t>754,070</w:t>
      </w:r>
      <w:r w:rsidRPr="00C32702">
        <w:rPr>
          <w:sz w:val="24"/>
          <w:szCs w:val="24"/>
        </w:rPr>
        <w:t xml:space="preserve"> тыс. рублей (</w:t>
      </w:r>
      <w:r w:rsidR="00BA46EB">
        <w:rPr>
          <w:sz w:val="24"/>
          <w:szCs w:val="24"/>
        </w:rPr>
        <w:t>31</w:t>
      </w:r>
      <w:r w:rsidRPr="00C32702">
        <w:rPr>
          <w:sz w:val="24"/>
          <w:szCs w:val="24"/>
        </w:rPr>
        <w:t>%);</w:t>
      </w:r>
    </w:p>
    <w:p w14:paraId="737FA957" w14:textId="2C999E3A" w:rsidR="00C32702" w:rsidRDefault="00C32702" w:rsidP="00C32702">
      <w:pPr>
        <w:ind w:left="120" w:firstLine="0"/>
        <w:jc w:val="both"/>
        <w:rPr>
          <w:sz w:val="24"/>
          <w:szCs w:val="24"/>
        </w:rPr>
      </w:pPr>
      <w:r w:rsidRPr="00C32702">
        <w:rPr>
          <w:sz w:val="24"/>
          <w:szCs w:val="24"/>
        </w:rPr>
        <w:t xml:space="preserve">- субвенции  </w:t>
      </w:r>
      <w:r w:rsidR="00BA46EB">
        <w:rPr>
          <w:sz w:val="24"/>
          <w:szCs w:val="24"/>
        </w:rPr>
        <w:t>57,551</w:t>
      </w:r>
      <w:r w:rsidRPr="00C32702">
        <w:rPr>
          <w:sz w:val="24"/>
          <w:szCs w:val="24"/>
        </w:rPr>
        <w:t xml:space="preserve"> тыс.  рублей ( </w:t>
      </w:r>
      <w:r w:rsidR="00BA46EB">
        <w:rPr>
          <w:sz w:val="24"/>
          <w:szCs w:val="24"/>
        </w:rPr>
        <w:t>2</w:t>
      </w:r>
      <w:r w:rsidRPr="00C32702">
        <w:rPr>
          <w:sz w:val="24"/>
          <w:szCs w:val="24"/>
        </w:rPr>
        <w:t>%);</w:t>
      </w:r>
    </w:p>
    <w:p w14:paraId="1C57D3C4" w14:textId="408FC370" w:rsidR="00BA46EB" w:rsidRPr="00C32702" w:rsidRDefault="00BA46EB" w:rsidP="00C32702">
      <w:pPr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межбюджетные трансферты -18,925тыс.руб.(1%);</w:t>
      </w:r>
    </w:p>
    <w:p w14:paraId="03905ABB" w14:textId="34160F32" w:rsidR="00C32702" w:rsidRPr="00C32702" w:rsidRDefault="00C32702" w:rsidP="00C32702">
      <w:pPr>
        <w:ind w:left="120" w:firstLine="0"/>
        <w:jc w:val="both"/>
        <w:rPr>
          <w:sz w:val="24"/>
          <w:szCs w:val="24"/>
        </w:rPr>
      </w:pPr>
      <w:r w:rsidRPr="00C32702">
        <w:rPr>
          <w:sz w:val="24"/>
          <w:szCs w:val="24"/>
        </w:rPr>
        <w:t>- прочие межбюджетные трансферты -</w:t>
      </w:r>
      <w:r w:rsidR="00BA46EB">
        <w:rPr>
          <w:sz w:val="24"/>
          <w:szCs w:val="24"/>
        </w:rPr>
        <w:t>1239,698</w:t>
      </w:r>
      <w:r w:rsidRPr="00C32702">
        <w:rPr>
          <w:sz w:val="24"/>
          <w:szCs w:val="24"/>
        </w:rPr>
        <w:t>тыс.руб.(</w:t>
      </w:r>
      <w:r w:rsidR="00BA46EB">
        <w:rPr>
          <w:sz w:val="24"/>
          <w:szCs w:val="24"/>
        </w:rPr>
        <w:t>51</w:t>
      </w:r>
      <w:r w:rsidRPr="00C32702">
        <w:rPr>
          <w:sz w:val="24"/>
          <w:szCs w:val="24"/>
        </w:rPr>
        <w:t>%)</w:t>
      </w:r>
    </w:p>
    <w:p w14:paraId="10CB7B66" w14:textId="5405E83C" w:rsidR="00C32702" w:rsidRDefault="00BA46EB" w:rsidP="00BA46EB">
      <w:pPr>
        <w:ind w:firstLine="0"/>
        <w:jc w:val="both"/>
        <w:rPr>
          <w:sz w:val="24"/>
        </w:rPr>
      </w:pPr>
      <w:r>
        <w:rPr>
          <w:sz w:val="24"/>
        </w:rPr>
        <w:t xml:space="preserve">  - прочие безвозмездные поступления -357,100тыс.руб (15%);</w:t>
      </w:r>
    </w:p>
    <w:p w14:paraId="01AB1A8B" w14:textId="4EF87550" w:rsidR="00BA46EB" w:rsidRDefault="00BA46EB" w:rsidP="00BA46EB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   - перечисления из бюджетов с/п для осуществления возврата (-4,435тыс.руб.).</w:t>
      </w:r>
    </w:p>
    <w:p w14:paraId="026EC8F5" w14:textId="77777777" w:rsidR="00C32702" w:rsidRDefault="00C32702" w:rsidP="00A65DE5">
      <w:pPr>
        <w:spacing w:line="360" w:lineRule="auto"/>
        <w:ind w:left="120" w:firstLine="0"/>
        <w:jc w:val="center"/>
        <w:rPr>
          <w:b/>
          <w:bCs/>
          <w:sz w:val="24"/>
          <w:szCs w:val="24"/>
        </w:rPr>
      </w:pPr>
    </w:p>
    <w:p w14:paraId="39F686F1" w14:textId="77777777" w:rsidR="00C32702" w:rsidRDefault="00C32702" w:rsidP="00A65DE5">
      <w:pPr>
        <w:spacing w:line="360" w:lineRule="auto"/>
        <w:ind w:left="120" w:firstLine="0"/>
        <w:jc w:val="center"/>
        <w:rPr>
          <w:b/>
          <w:bCs/>
          <w:sz w:val="24"/>
          <w:szCs w:val="24"/>
        </w:rPr>
      </w:pPr>
    </w:p>
    <w:p w14:paraId="3A2FEB7D" w14:textId="77777777" w:rsidR="00C32702" w:rsidRDefault="00C32702" w:rsidP="00A65DE5">
      <w:pPr>
        <w:spacing w:line="360" w:lineRule="auto"/>
        <w:ind w:left="120" w:firstLine="0"/>
        <w:jc w:val="center"/>
        <w:rPr>
          <w:b/>
          <w:bCs/>
          <w:sz w:val="24"/>
          <w:szCs w:val="24"/>
        </w:rPr>
      </w:pPr>
    </w:p>
    <w:p w14:paraId="41B280CB" w14:textId="77777777" w:rsidR="001243F7" w:rsidRDefault="001243F7" w:rsidP="001243F7">
      <w:pPr>
        <w:spacing w:line="360" w:lineRule="auto"/>
        <w:ind w:left="120" w:firstLine="0"/>
        <w:rPr>
          <w:sz w:val="24"/>
          <w:szCs w:val="24"/>
        </w:rPr>
      </w:pPr>
    </w:p>
    <w:p w14:paraId="45524B0F" w14:textId="77777777" w:rsidR="001243F7" w:rsidRDefault="001243F7" w:rsidP="001243F7">
      <w:pPr>
        <w:spacing w:line="360" w:lineRule="auto"/>
        <w:ind w:left="120" w:firstLine="0"/>
        <w:rPr>
          <w:sz w:val="24"/>
          <w:szCs w:val="24"/>
        </w:rPr>
      </w:pPr>
    </w:p>
    <w:p w14:paraId="265AF153" w14:textId="5100E3A8" w:rsidR="001243F7" w:rsidRPr="001243F7" w:rsidRDefault="001243F7" w:rsidP="001243F7">
      <w:pPr>
        <w:spacing w:line="360" w:lineRule="auto"/>
        <w:ind w:left="2244" w:firstLine="588"/>
        <w:rPr>
          <w:sz w:val="24"/>
          <w:szCs w:val="24"/>
        </w:rPr>
      </w:pPr>
      <w:r w:rsidRPr="001243F7">
        <w:rPr>
          <w:sz w:val="24"/>
          <w:szCs w:val="24"/>
        </w:rPr>
        <w:t>Рис.</w:t>
      </w:r>
      <w:r>
        <w:rPr>
          <w:sz w:val="24"/>
          <w:szCs w:val="24"/>
        </w:rPr>
        <w:t>2 безвозмездные поступления за 1кв. 2024года</w:t>
      </w:r>
    </w:p>
    <w:p w14:paraId="53DF9AC4" w14:textId="6B504D49" w:rsidR="00C32702" w:rsidRDefault="00C32702" w:rsidP="001243F7">
      <w:pPr>
        <w:spacing w:line="360" w:lineRule="auto"/>
        <w:ind w:left="120" w:firstLine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EADB230" wp14:editId="18B2D41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9F6CE30" w14:textId="77777777" w:rsidR="001243F7" w:rsidRDefault="001243F7" w:rsidP="00A65DE5">
      <w:pPr>
        <w:spacing w:line="360" w:lineRule="auto"/>
        <w:ind w:left="120" w:firstLine="0"/>
        <w:jc w:val="center"/>
        <w:rPr>
          <w:b/>
          <w:bCs/>
          <w:sz w:val="24"/>
          <w:szCs w:val="24"/>
        </w:rPr>
      </w:pPr>
    </w:p>
    <w:p w14:paraId="4749F453" w14:textId="1F7FEEBF" w:rsidR="00A65DE5" w:rsidRPr="00A65DE5" w:rsidRDefault="00A65DE5" w:rsidP="00A65DE5">
      <w:pPr>
        <w:spacing w:line="360" w:lineRule="auto"/>
        <w:ind w:left="120" w:firstLine="0"/>
        <w:jc w:val="center"/>
        <w:rPr>
          <w:b/>
          <w:bCs/>
          <w:sz w:val="24"/>
          <w:szCs w:val="24"/>
        </w:rPr>
      </w:pPr>
      <w:r w:rsidRPr="00A65DE5">
        <w:rPr>
          <w:b/>
          <w:bCs/>
          <w:sz w:val="24"/>
          <w:szCs w:val="24"/>
        </w:rPr>
        <w:t>Структура доходов поселения</w:t>
      </w:r>
    </w:p>
    <w:p w14:paraId="7B2EFA47" w14:textId="4045FBE2" w:rsidR="00A65DE5" w:rsidRPr="00A65DE5" w:rsidRDefault="00A65DE5" w:rsidP="00A65DE5">
      <w:pPr>
        <w:ind w:firstLine="0"/>
        <w:jc w:val="both"/>
        <w:rPr>
          <w:sz w:val="24"/>
          <w:szCs w:val="24"/>
        </w:rPr>
      </w:pPr>
      <w:r w:rsidRPr="00A65DE5">
        <w:rPr>
          <w:sz w:val="24"/>
          <w:szCs w:val="24"/>
        </w:rPr>
        <w:t xml:space="preserve">Сравнительный анализ поступления доходов Уртамского сельского поселения за </w:t>
      </w:r>
      <w:r>
        <w:rPr>
          <w:sz w:val="24"/>
          <w:szCs w:val="24"/>
        </w:rPr>
        <w:t xml:space="preserve">1 квартал </w:t>
      </w:r>
      <w:r w:rsidRPr="00A65DE5">
        <w:rPr>
          <w:sz w:val="24"/>
          <w:szCs w:val="24"/>
        </w:rPr>
        <w:t>202</w:t>
      </w:r>
      <w:r w:rsidR="003E3BFB">
        <w:rPr>
          <w:sz w:val="24"/>
          <w:szCs w:val="24"/>
        </w:rPr>
        <w:t>3</w:t>
      </w:r>
      <w:r w:rsidRPr="00A65DE5">
        <w:rPr>
          <w:sz w:val="24"/>
          <w:szCs w:val="24"/>
        </w:rPr>
        <w:t>-202</w:t>
      </w:r>
      <w:r w:rsidR="003E3BFB">
        <w:rPr>
          <w:sz w:val="24"/>
          <w:szCs w:val="24"/>
        </w:rPr>
        <w:t>4</w:t>
      </w:r>
      <w:r w:rsidRPr="00A65DE5">
        <w:rPr>
          <w:sz w:val="24"/>
          <w:szCs w:val="24"/>
        </w:rPr>
        <w:t xml:space="preserve">года , а также анализ поступления доходов </w:t>
      </w:r>
      <w:r>
        <w:rPr>
          <w:sz w:val="24"/>
          <w:szCs w:val="24"/>
        </w:rPr>
        <w:t xml:space="preserve">за 1 квартал </w:t>
      </w:r>
      <w:r w:rsidRPr="00A65DE5">
        <w:rPr>
          <w:sz w:val="24"/>
          <w:szCs w:val="24"/>
        </w:rPr>
        <w:t>202</w:t>
      </w:r>
      <w:r w:rsidR="003E3BFB">
        <w:rPr>
          <w:sz w:val="24"/>
          <w:szCs w:val="24"/>
        </w:rPr>
        <w:t>4</w:t>
      </w:r>
      <w:r w:rsidRPr="00A65DE5">
        <w:rPr>
          <w:sz w:val="24"/>
          <w:szCs w:val="24"/>
        </w:rPr>
        <w:t>году, приведены в таблице ниже.</w:t>
      </w:r>
    </w:p>
    <w:p w14:paraId="544465BC" w14:textId="77777777" w:rsidR="00A65DE5" w:rsidRPr="00A65DE5" w:rsidRDefault="00A65DE5" w:rsidP="00A65DE5">
      <w:pPr>
        <w:ind w:firstLine="0"/>
        <w:jc w:val="both"/>
        <w:rPr>
          <w:sz w:val="24"/>
          <w:szCs w:val="24"/>
        </w:rPr>
      </w:pPr>
    </w:p>
    <w:p w14:paraId="5EFFC585" w14:textId="77777777" w:rsidR="00A65DE5" w:rsidRPr="00A65DE5" w:rsidRDefault="00A65DE5" w:rsidP="00A65DE5">
      <w:pPr>
        <w:ind w:firstLine="0"/>
        <w:jc w:val="both"/>
        <w:rPr>
          <w:sz w:val="24"/>
          <w:szCs w:val="24"/>
        </w:rPr>
      </w:pP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</w:r>
      <w:r w:rsidRPr="00A65DE5">
        <w:rPr>
          <w:sz w:val="24"/>
          <w:szCs w:val="24"/>
        </w:rPr>
        <w:tab/>
        <w:t>Табл. 2</w:t>
      </w:r>
    </w:p>
    <w:p w14:paraId="1549728F" w14:textId="77777777" w:rsidR="00CB7A9E" w:rsidRDefault="00A65DE5" w:rsidP="00A65DE5">
      <w:pPr>
        <w:jc w:val="both"/>
        <w:rPr>
          <w:sz w:val="24"/>
        </w:rPr>
      </w:pPr>
      <w:r w:rsidRPr="00A65DE5"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</w:t>
      </w:r>
    </w:p>
    <w:tbl>
      <w:tblPr>
        <w:tblW w:w="107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020"/>
        <w:gridCol w:w="1115"/>
        <w:gridCol w:w="9"/>
        <w:gridCol w:w="1245"/>
        <w:gridCol w:w="1191"/>
        <w:gridCol w:w="1321"/>
        <w:gridCol w:w="1072"/>
        <w:gridCol w:w="1080"/>
        <w:gridCol w:w="1080"/>
      </w:tblGrid>
      <w:tr w:rsidR="00A65DE5" w14:paraId="36A6625F" w14:textId="77777777" w:rsidTr="00C32702">
        <w:trPr>
          <w:trHeight w:val="465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95D" w14:textId="77777777" w:rsidR="00A65DE5" w:rsidRDefault="00A65DE5" w:rsidP="00D2485B">
            <w:pPr>
              <w:jc w:val="both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E38" w14:textId="77777777" w:rsidR="00A65DE5" w:rsidRDefault="00A65DE5" w:rsidP="00D2485B">
            <w:pPr>
              <w:jc w:val="both"/>
              <w:rPr>
                <w:b/>
              </w:rPr>
            </w:pPr>
          </w:p>
          <w:p w14:paraId="48496E1E" w14:textId="77777777" w:rsidR="00A65DE5" w:rsidRDefault="00A65DE5" w:rsidP="00D2485B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272" w14:textId="332EDF59" w:rsidR="00A65DE5" w:rsidRDefault="00A65DE5" w:rsidP="00D2485B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3E3BFB">
              <w:rPr>
                <w:b/>
              </w:rPr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853" w14:textId="02355004" w:rsidR="00A65DE5" w:rsidRDefault="00A65DE5" w:rsidP="00D2485B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3E3BFB">
              <w:rPr>
                <w:b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B184" w14:textId="2D112C7A" w:rsidR="00A65DE5" w:rsidRDefault="00A65DE5" w:rsidP="00A65DE5">
            <w:pPr>
              <w:ind w:firstLine="0"/>
              <w:rPr>
                <w:b/>
              </w:rPr>
            </w:pPr>
            <w:r>
              <w:rPr>
                <w:b/>
              </w:rPr>
              <w:t>% исполнения  1 кв.202</w:t>
            </w:r>
            <w:r w:rsidR="003E3BFB">
              <w:rPr>
                <w:b/>
              </w:rPr>
              <w:t>4</w:t>
            </w:r>
            <w:r>
              <w:rPr>
                <w:b/>
              </w:rPr>
              <w:t>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39D29F" w14:textId="4D82F5A6" w:rsidR="00A65DE5" w:rsidRDefault="00A65DE5" w:rsidP="00D2485B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Темп роста  202</w:t>
            </w:r>
            <w:r w:rsidR="003E3BFB">
              <w:rPr>
                <w:b/>
              </w:rPr>
              <w:t>4</w:t>
            </w:r>
            <w:r>
              <w:rPr>
                <w:b/>
              </w:rPr>
              <w:t xml:space="preserve"> к  20</w:t>
            </w:r>
            <w:r w:rsidR="003E3BFB">
              <w:rPr>
                <w:b/>
              </w:rPr>
              <w:t>23</w:t>
            </w:r>
            <w:r>
              <w:rPr>
                <w:b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4E51E40B" w14:textId="6A8E8426" w:rsidR="00A65DE5" w:rsidRDefault="00A65DE5" w:rsidP="00D2485B">
            <w:pPr>
              <w:ind w:firstLine="0"/>
              <w:jc w:val="both"/>
              <w:rPr>
                <w:b/>
              </w:rPr>
            </w:pPr>
            <w:r w:rsidRPr="00A65DE5">
              <w:rPr>
                <w:b/>
                <w:sz w:val="24"/>
                <w:szCs w:val="24"/>
              </w:rPr>
              <w:t xml:space="preserve">Структура доходов </w:t>
            </w:r>
            <w:r w:rsidR="00372525">
              <w:rPr>
                <w:b/>
                <w:sz w:val="24"/>
                <w:szCs w:val="24"/>
              </w:rPr>
              <w:t xml:space="preserve">1 кв. </w:t>
            </w:r>
            <w:r w:rsidRPr="00A65DE5">
              <w:rPr>
                <w:b/>
                <w:sz w:val="24"/>
                <w:szCs w:val="24"/>
              </w:rPr>
              <w:t>202</w:t>
            </w:r>
            <w:r w:rsidR="003E3BFB">
              <w:rPr>
                <w:b/>
                <w:sz w:val="24"/>
                <w:szCs w:val="24"/>
              </w:rPr>
              <w:t>4</w:t>
            </w:r>
            <w:r w:rsidRPr="00A65DE5">
              <w:rPr>
                <w:b/>
                <w:sz w:val="24"/>
                <w:szCs w:val="24"/>
              </w:rPr>
              <w:t>г</w:t>
            </w:r>
          </w:p>
        </w:tc>
      </w:tr>
      <w:tr w:rsidR="003E3BFB" w14:paraId="6A41FE01" w14:textId="77777777" w:rsidTr="00C32702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154" w14:textId="77777777" w:rsidR="003E3BFB" w:rsidRDefault="003E3BFB" w:rsidP="003E3BFB">
            <w:pPr>
              <w:rPr>
                <w:b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9CAF" w14:textId="77777777" w:rsidR="003E3BFB" w:rsidRDefault="003E3BFB" w:rsidP="003E3BFB">
            <w:pPr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D61D" w14:textId="613BA9CA" w:rsidR="003E3BFB" w:rsidRDefault="003E3BFB" w:rsidP="003E3BFB">
            <w:pPr>
              <w:ind w:firstLine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0FFF" w14:textId="5CC23BAF" w:rsidR="003E3BFB" w:rsidRDefault="003E3BFB" w:rsidP="003E3BFB">
            <w:pPr>
              <w:ind w:firstLine="0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6E0C" w14:textId="77777777" w:rsidR="003E3BFB" w:rsidRDefault="003E3BFB" w:rsidP="003E3BFB">
            <w:pPr>
              <w:ind w:firstLine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95FC" w14:textId="77777777" w:rsidR="003E3BFB" w:rsidRDefault="003E3BFB" w:rsidP="003E3BFB">
            <w:pPr>
              <w:ind w:firstLine="0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CEF" w14:textId="77777777" w:rsidR="003E3BFB" w:rsidRDefault="003E3BFB" w:rsidP="003E3BFB">
            <w:pPr>
              <w:ind w:firstLine="0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A82FF" w14:textId="77777777" w:rsidR="003E3BFB" w:rsidRDefault="003E3BFB" w:rsidP="003E3BFB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30036C4" w14:textId="77777777" w:rsidR="003E3BFB" w:rsidRDefault="003E3BFB" w:rsidP="003E3BFB">
            <w:pPr>
              <w:rPr>
                <w:b/>
              </w:rPr>
            </w:pPr>
          </w:p>
        </w:tc>
      </w:tr>
      <w:tr w:rsidR="003E3BFB" w14:paraId="0C5467A1" w14:textId="77777777" w:rsidTr="00C3270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F7F" w14:textId="77777777" w:rsidR="003E3BFB" w:rsidRDefault="003E3BFB" w:rsidP="003E3BF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A88" w14:textId="77777777" w:rsidR="003E3BFB" w:rsidRDefault="003E3BFB" w:rsidP="003E3BF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Налоговые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5A25" w14:textId="08CA7929" w:rsidR="003E3BFB" w:rsidRPr="006F5280" w:rsidRDefault="003E3BFB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471,784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1F41" w14:textId="66010ACD" w:rsidR="003E3BFB" w:rsidRPr="006F5280" w:rsidRDefault="003E3BFB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EB17" w14:textId="69F60B71" w:rsidR="003E3BFB" w:rsidRPr="006F5280" w:rsidRDefault="00894820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91A" w14:textId="103326B1" w:rsidR="003E3BFB" w:rsidRPr="006F5280" w:rsidRDefault="00894820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604,947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9AF" w14:textId="205C2BDD" w:rsidR="003E3BFB" w:rsidRPr="00A533BC" w:rsidRDefault="00894820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8ACE2" w14:textId="2F502839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D1752" w14:textId="4F79DA3E" w:rsidR="003E3BFB" w:rsidRDefault="008079D3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E3BFB" w14:paraId="67F06C71" w14:textId="77777777" w:rsidTr="00C32702">
        <w:trPr>
          <w:trHeight w:val="34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B5E" w14:textId="77777777" w:rsidR="003E3BFB" w:rsidRDefault="003E3BFB" w:rsidP="003E3BF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600" w14:textId="77777777" w:rsidR="003E3BFB" w:rsidRDefault="003E3BFB" w:rsidP="003E3BF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Неналоговые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CB7" w14:textId="4885B0C7" w:rsidR="003E3BFB" w:rsidRPr="00A533BC" w:rsidRDefault="003E3BFB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501,077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805" w14:textId="442C8893" w:rsidR="003E3BFB" w:rsidRPr="00A533BC" w:rsidRDefault="003E3BFB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2DA" w14:textId="092F6FE3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86,937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9A3" w14:textId="1DD45AC3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02F" w14:textId="39AA1E22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06DF" w14:textId="464875CC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84A8A" w14:textId="10B66F3E" w:rsidR="003E3BFB" w:rsidRDefault="008079D3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3BFB" w14:paraId="2D05D25B" w14:textId="77777777" w:rsidTr="00C3270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2DD" w14:textId="77777777" w:rsidR="003E3BFB" w:rsidRDefault="003E3BFB" w:rsidP="003E3BF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CC6" w14:textId="77777777" w:rsidR="003E3BFB" w:rsidRDefault="003E3BFB" w:rsidP="003E3BF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Дотация бюджету поселения на выравнивание уровня </w:t>
            </w:r>
            <w:r>
              <w:rPr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C28" w14:textId="02786D5B" w:rsidR="003E3BFB" w:rsidRPr="00A533BC" w:rsidRDefault="003E3BFB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818,400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529" w14:textId="08FBA6C2" w:rsidR="003E3BFB" w:rsidRPr="00A533BC" w:rsidRDefault="003E3BFB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C70" w14:textId="17682C3B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754,070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6AA" w14:textId="56755898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079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04C" w14:textId="0A4A8260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2215A" w14:textId="61BC935D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65273" w14:textId="6CA78A21" w:rsidR="003E3BFB" w:rsidRDefault="008079D3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E3BFB" w14:paraId="049E728F" w14:textId="77777777" w:rsidTr="00C3270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8F6" w14:textId="77777777" w:rsidR="003E3BFB" w:rsidRDefault="003E3BFB" w:rsidP="003E3BFB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F48" w14:textId="77777777" w:rsidR="003E3BFB" w:rsidRDefault="003E3BFB" w:rsidP="003E3BF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5CC" w14:textId="5CF3327E" w:rsidR="003E3BFB" w:rsidRPr="00A533BC" w:rsidRDefault="003E3BFB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43,077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861" w14:textId="03D300F9" w:rsidR="003E3BFB" w:rsidRPr="00A533BC" w:rsidRDefault="003E3BFB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BFD6" w14:textId="64A7A197" w:rsidR="003E3BFB" w:rsidRPr="00A533BC" w:rsidRDefault="00894820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356" w14:textId="67DE58DD" w:rsidR="003E3BFB" w:rsidRPr="00A533BC" w:rsidRDefault="00894820" w:rsidP="003E3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7FB" w14:textId="088D6DBD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CD494" w14:textId="56E42BDB" w:rsidR="003E3BFB" w:rsidRPr="00A533BC" w:rsidRDefault="00894820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3F4AD" w14:textId="446D7762" w:rsidR="003E3BFB" w:rsidRDefault="008079D3" w:rsidP="003E3B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820" w14:paraId="293C074E" w14:textId="77777777" w:rsidTr="00C3270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D8A" w14:textId="77777777" w:rsidR="00894820" w:rsidRDefault="00894820" w:rsidP="00894820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73B" w14:textId="0A143DB0" w:rsidR="00894820" w:rsidRDefault="00894820" w:rsidP="00894820">
            <w:pPr>
              <w:ind w:firstLine="0"/>
              <w:jc w:val="both"/>
              <w:rPr>
                <w:sz w:val="24"/>
              </w:rPr>
            </w:pPr>
            <w:r w:rsidRPr="00894820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2F1" w14:textId="27A4C543" w:rsidR="00894820" w:rsidRDefault="00894820" w:rsidP="008948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F97" w14:textId="1D357A62" w:rsidR="00894820" w:rsidRDefault="00894820" w:rsidP="008948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E1A" w14:textId="0E19579B" w:rsidR="00894820" w:rsidRDefault="00894820" w:rsidP="008948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B03" w14:textId="31F92634" w:rsidR="00894820" w:rsidRDefault="00894820" w:rsidP="008948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DB0" w14:textId="0BFECAF9" w:rsidR="00894820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1C7D" w14:textId="77777777" w:rsidR="00894820" w:rsidRPr="00A533BC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88D4" w14:textId="3689D680" w:rsidR="00894820" w:rsidRDefault="008079D3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820" w14:paraId="4BBAE86E" w14:textId="77777777" w:rsidTr="00C3270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608" w14:textId="77777777" w:rsidR="00894820" w:rsidRDefault="00894820" w:rsidP="00894820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F95" w14:textId="77777777" w:rsidR="00894820" w:rsidRDefault="00894820" w:rsidP="0089482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Прочие  межбюджетные трансферты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B654" w14:textId="3158EF69" w:rsidR="00894820" w:rsidRPr="00A533BC" w:rsidRDefault="00894820" w:rsidP="00894820">
            <w:pPr>
              <w:ind w:hanging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1330,919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E22" w14:textId="68BA7715" w:rsidR="00894820" w:rsidRPr="00A533BC" w:rsidRDefault="00894820" w:rsidP="00894820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1330,919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B1E" w14:textId="6D9A59F8" w:rsidR="00894820" w:rsidRPr="00A533BC" w:rsidRDefault="00894820" w:rsidP="00894820">
            <w:pPr>
              <w:ind w:hanging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1978,270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3A6" w14:textId="7CC1F254" w:rsidR="00894820" w:rsidRPr="00A533BC" w:rsidRDefault="00894820" w:rsidP="00894820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1239,698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AC4" w14:textId="71A324D9" w:rsidR="00894820" w:rsidRPr="00A533BC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A9DF5" w14:textId="06E27B3C" w:rsidR="00894820" w:rsidRPr="00A533BC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AAA79" w14:textId="739FE63E" w:rsidR="00894820" w:rsidRDefault="008079D3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94820" w14:paraId="38F5764F" w14:textId="77777777" w:rsidTr="00C3270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669" w14:textId="77777777" w:rsidR="00894820" w:rsidRDefault="00894820" w:rsidP="00894820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3D2A" w14:textId="35846869" w:rsidR="00894820" w:rsidRDefault="00894820" w:rsidP="00894820">
            <w:pPr>
              <w:ind w:firstLine="0"/>
              <w:jc w:val="both"/>
              <w:rPr>
                <w:sz w:val="24"/>
              </w:rPr>
            </w:pPr>
            <w:r w:rsidRPr="00894820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7FD" w14:textId="33A65F7C" w:rsidR="00894820" w:rsidRDefault="00894820" w:rsidP="00894820">
            <w:pPr>
              <w:ind w:hanging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5AF" w14:textId="10A9DBA3" w:rsidR="00894820" w:rsidRDefault="00894820" w:rsidP="00894820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D11" w14:textId="60D673DD" w:rsidR="00894820" w:rsidRDefault="00894820" w:rsidP="00894820">
            <w:pPr>
              <w:ind w:hanging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4DB" w14:textId="3C9083A6" w:rsidR="00894820" w:rsidRDefault="00894820" w:rsidP="00894820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CD1" w14:textId="2FB89770" w:rsidR="00894820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71DCD" w14:textId="77777777" w:rsidR="00894820" w:rsidRPr="00A533BC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F0D14" w14:textId="30E1E5F5" w:rsidR="00894820" w:rsidRDefault="008079D3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4820" w14:paraId="13DF8289" w14:textId="77777777" w:rsidTr="00C3270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6DF" w14:textId="77777777" w:rsidR="00894820" w:rsidRDefault="00894820" w:rsidP="00894820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6BE" w14:textId="18C96544" w:rsidR="00894820" w:rsidRPr="00894820" w:rsidRDefault="00894820" w:rsidP="00894820">
            <w:pPr>
              <w:ind w:firstLine="0"/>
              <w:jc w:val="both"/>
              <w:rPr>
                <w:sz w:val="24"/>
              </w:rPr>
            </w:pPr>
            <w:r w:rsidRPr="00894820">
              <w:rPr>
                <w:sz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</w:t>
            </w:r>
            <w:r w:rsidRPr="00894820">
              <w:rPr>
                <w:sz w:val="24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913" w14:textId="77777777" w:rsidR="00894820" w:rsidRDefault="00894820" w:rsidP="00894820">
            <w:pPr>
              <w:ind w:hanging="26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D69" w14:textId="77777777" w:rsidR="00894820" w:rsidRDefault="00894820" w:rsidP="00894820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EC3" w14:textId="5DB0E84C" w:rsidR="00894820" w:rsidRDefault="00894820" w:rsidP="00894820">
            <w:pPr>
              <w:ind w:hanging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A2D4" w14:textId="37B24800" w:rsidR="00894820" w:rsidRDefault="00894820" w:rsidP="00894820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-4,435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FC0" w14:textId="77777777" w:rsidR="00894820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0AF55" w14:textId="77777777" w:rsidR="00894820" w:rsidRPr="00A533BC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32DC3" w14:textId="77777777" w:rsidR="00894820" w:rsidRDefault="00894820" w:rsidP="0089482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4820" w14:paraId="54A49C14" w14:textId="77777777" w:rsidTr="00C32702">
        <w:trPr>
          <w:trHeight w:val="20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332" w14:textId="77777777" w:rsidR="00894820" w:rsidRDefault="00894820" w:rsidP="00894820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9D5" w14:textId="77777777" w:rsidR="00894820" w:rsidRDefault="00894820" w:rsidP="0089482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3F6" w14:textId="7FC27FF7" w:rsidR="00894820" w:rsidRPr="00A533BC" w:rsidRDefault="00894820" w:rsidP="00894820">
            <w:pPr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3165,256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735" w14:textId="113AF117" w:rsidR="00894820" w:rsidRPr="00A533BC" w:rsidRDefault="00894820" w:rsidP="00894820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3210,337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0A1" w14:textId="3F92F3FD" w:rsidR="00894820" w:rsidRPr="00A533BC" w:rsidRDefault="00AE3D9D" w:rsidP="00894820">
            <w:pPr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3893,426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90F" w14:textId="6AA1D69D" w:rsidR="00894820" w:rsidRPr="00A533BC" w:rsidRDefault="00AE3D9D" w:rsidP="00894820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3127,781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C64" w14:textId="40B02028" w:rsidR="00894820" w:rsidRPr="00A533BC" w:rsidRDefault="00AE3D9D" w:rsidP="00894820">
            <w:pPr>
              <w:ind w:right="-37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704AF" w14:textId="0B3FC062" w:rsidR="00894820" w:rsidRPr="00A533BC" w:rsidRDefault="00AE3D9D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9BCC" w14:textId="556A4458" w:rsidR="00894820" w:rsidRDefault="008079D3" w:rsidP="0089482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2CC5634" w14:textId="77777777" w:rsidR="001243F7" w:rsidRDefault="001243F7" w:rsidP="001243F7">
      <w:pPr>
        <w:ind w:left="3539"/>
        <w:jc w:val="both"/>
        <w:rPr>
          <w:sz w:val="24"/>
        </w:rPr>
      </w:pPr>
    </w:p>
    <w:p w14:paraId="4A04833B" w14:textId="454E958F" w:rsidR="00CB7A9E" w:rsidRDefault="001243F7" w:rsidP="001243F7">
      <w:pPr>
        <w:ind w:left="3539"/>
        <w:jc w:val="both"/>
        <w:rPr>
          <w:sz w:val="24"/>
        </w:rPr>
      </w:pPr>
      <w:r>
        <w:rPr>
          <w:sz w:val="24"/>
        </w:rPr>
        <w:t>Рис. 3 Структура доходов за 1кв.2024года</w:t>
      </w:r>
    </w:p>
    <w:p w14:paraId="66E1CE0C" w14:textId="77777777" w:rsidR="00372525" w:rsidRDefault="00372525" w:rsidP="00123AD7">
      <w:pPr>
        <w:ind w:firstLine="708"/>
        <w:jc w:val="both"/>
        <w:rPr>
          <w:sz w:val="24"/>
        </w:rPr>
      </w:pPr>
    </w:p>
    <w:p w14:paraId="4C73CACA" w14:textId="615EBFC0" w:rsidR="00372525" w:rsidRDefault="00372525" w:rsidP="00123AD7">
      <w:pPr>
        <w:ind w:firstLine="708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0AEF0A3C" wp14:editId="0744BB7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8A152C" w14:textId="77777777" w:rsidR="00372525" w:rsidRDefault="00372525" w:rsidP="00123AD7">
      <w:pPr>
        <w:ind w:firstLine="708"/>
        <w:jc w:val="both"/>
        <w:rPr>
          <w:sz w:val="24"/>
        </w:rPr>
      </w:pPr>
    </w:p>
    <w:p w14:paraId="21E98F93" w14:textId="77777777" w:rsidR="00372525" w:rsidRDefault="00372525" w:rsidP="00123AD7">
      <w:pPr>
        <w:ind w:firstLine="708"/>
        <w:jc w:val="both"/>
        <w:rPr>
          <w:sz w:val="24"/>
        </w:rPr>
      </w:pPr>
    </w:p>
    <w:p w14:paraId="2D041301" w14:textId="77777777" w:rsidR="00372525" w:rsidRDefault="00372525" w:rsidP="00372525">
      <w:pPr>
        <w:ind w:firstLine="708"/>
        <w:jc w:val="both"/>
        <w:rPr>
          <w:sz w:val="24"/>
          <w:szCs w:val="24"/>
        </w:rPr>
      </w:pPr>
    </w:p>
    <w:p w14:paraId="6371E944" w14:textId="7DCDF2D7" w:rsidR="00372525" w:rsidRPr="00372525" w:rsidRDefault="00372525" w:rsidP="00372525">
      <w:pPr>
        <w:ind w:firstLine="708"/>
        <w:jc w:val="both"/>
        <w:rPr>
          <w:sz w:val="24"/>
          <w:szCs w:val="24"/>
        </w:rPr>
      </w:pPr>
      <w:r w:rsidRPr="00372525">
        <w:rPr>
          <w:sz w:val="24"/>
          <w:szCs w:val="24"/>
        </w:rPr>
        <w:t xml:space="preserve">Налоговые и неналоговые доходы поступлений бюджета поселения без учета разовых поступлений к дотации составляют </w:t>
      </w:r>
      <w:r w:rsidR="00CE4545">
        <w:rPr>
          <w:sz w:val="24"/>
          <w:szCs w:val="24"/>
        </w:rPr>
        <w:t>93</w:t>
      </w:r>
      <w:r w:rsidRPr="00372525">
        <w:rPr>
          <w:sz w:val="24"/>
          <w:szCs w:val="24"/>
        </w:rPr>
        <w:t xml:space="preserve">%. Собственные доходы составляют </w:t>
      </w:r>
      <w:r w:rsidR="00CE4545">
        <w:rPr>
          <w:sz w:val="24"/>
          <w:szCs w:val="24"/>
        </w:rPr>
        <w:t>23</w:t>
      </w:r>
      <w:r w:rsidRPr="00372525">
        <w:rPr>
          <w:sz w:val="24"/>
          <w:szCs w:val="24"/>
        </w:rPr>
        <w:t>% от общего поступления доходов.</w:t>
      </w:r>
    </w:p>
    <w:p w14:paraId="2C9C7989" w14:textId="77777777" w:rsidR="00372525" w:rsidRDefault="00372525" w:rsidP="00372525">
      <w:pPr>
        <w:ind w:firstLine="708"/>
        <w:jc w:val="both"/>
        <w:rPr>
          <w:sz w:val="24"/>
          <w:szCs w:val="24"/>
        </w:rPr>
      </w:pPr>
    </w:p>
    <w:p w14:paraId="53519F3A" w14:textId="77777777" w:rsidR="00372525" w:rsidRDefault="00372525" w:rsidP="00372525">
      <w:pPr>
        <w:ind w:firstLine="708"/>
        <w:jc w:val="both"/>
        <w:rPr>
          <w:sz w:val="24"/>
          <w:szCs w:val="24"/>
        </w:rPr>
      </w:pPr>
    </w:p>
    <w:p w14:paraId="6545AF94" w14:textId="5A8059E0" w:rsidR="00372525" w:rsidRPr="00372525" w:rsidRDefault="00372525" w:rsidP="00372525">
      <w:pPr>
        <w:ind w:firstLine="708"/>
        <w:jc w:val="both"/>
        <w:rPr>
          <w:sz w:val="24"/>
          <w:szCs w:val="24"/>
        </w:rPr>
      </w:pPr>
      <w:r w:rsidRPr="00372525">
        <w:rPr>
          <w:sz w:val="24"/>
          <w:szCs w:val="24"/>
        </w:rPr>
        <w:t>В отчетном периоде структура налоговых и неналоговых поступлений бюджета поселения составляет:</w:t>
      </w:r>
      <w:r w:rsidRPr="00372525">
        <w:rPr>
          <w:sz w:val="24"/>
          <w:szCs w:val="24"/>
        </w:rPr>
        <w:tab/>
      </w:r>
      <w:r w:rsidRPr="00372525">
        <w:rPr>
          <w:sz w:val="24"/>
          <w:szCs w:val="24"/>
        </w:rPr>
        <w:tab/>
      </w:r>
      <w:r w:rsidRPr="00372525">
        <w:rPr>
          <w:sz w:val="24"/>
          <w:szCs w:val="24"/>
        </w:rPr>
        <w:tab/>
      </w:r>
      <w:r w:rsidRPr="00372525">
        <w:rPr>
          <w:sz w:val="24"/>
          <w:szCs w:val="24"/>
        </w:rPr>
        <w:tab/>
      </w:r>
      <w:r w:rsidRPr="00372525">
        <w:rPr>
          <w:sz w:val="24"/>
          <w:szCs w:val="24"/>
        </w:rPr>
        <w:tab/>
      </w:r>
      <w:r w:rsidRPr="00372525">
        <w:rPr>
          <w:sz w:val="24"/>
          <w:szCs w:val="24"/>
        </w:rPr>
        <w:tab/>
      </w:r>
      <w:r w:rsidRPr="00372525">
        <w:rPr>
          <w:sz w:val="24"/>
          <w:szCs w:val="24"/>
        </w:rPr>
        <w:tab/>
      </w:r>
    </w:p>
    <w:p w14:paraId="5AF60749" w14:textId="77777777" w:rsidR="00372525" w:rsidRPr="00372525" w:rsidRDefault="00372525" w:rsidP="00372525">
      <w:pPr>
        <w:ind w:left="7824" w:firstLine="672"/>
        <w:jc w:val="both"/>
        <w:rPr>
          <w:sz w:val="24"/>
          <w:szCs w:val="24"/>
        </w:rPr>
      </w:pPr>
      <w:r w:rsidRPr="00372525">
        <w:rPr>
          <w:sz w:val="24"/>
          <w:szCs w:val="24"/>
        </w:rPr>
        <w:t>Табл.3</w:t>
      </w:r>
    </w:p>
    <w:p w14:paraId="2B826F49" w14:textId="77777777" w:rsidR="00372525" w:rsidRPr="00372525" w:rsidRDefault="00372525" w:rsidP="00372525">
      <w:pPr>
        <w:ind w:firstLine="0"/>
        <w:rPr>
          <w:sz w:val="24"/>
          <w:szCs w:val="24"/>
        </w:rPr>
      </w:pPr>
      <w:r w:rsidRPr="00372525">
        <w:rPr>
          <w:sz w:val="24"/>
          <w:szCs w:val="24"/>
        </w:rPr>
        <w:t>Структура поступлений собственных доходов Уртамского сельского поселения</w:t>
      </w:r>
    </w:p>
    <w:p w14:paraId="45F40F59" w14:textId="77777777" w:rsidR="00372525" w:rsidRPr="00372525" w:rsidRDefault="00372525" w:rsidP="00372525">
      <w:pPr>
        <w:ind w:firstLine="0"/>
        <w:jc w:val="center"/>
        <w:rPr>
          <w:noProof/>
          <w:sz w:val="24"/>
          <w:szCs w:val="24"/>
        </w:rPr>
      </w:pPr>
    </w:p>
    <w:tbl>
      <w:tblPr>
        <w:tblW w:w="107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860"/>
        <w:gridCol w:w="1334"/>
        <w:gridCol w:w="1245"/>
        <w:gridCol w:w="9"/>
        <w:gridCol w:w="1412"/>
        <w:gridCol w:w="1262"/>
        <w:gridCol w:w="1027"/>
        <w:gridCol w:w="1020"/>
        <w:gridCol w:w="7"/>
        <w:gridCol w:w="973"/>
      </w:tblGrid>
      <w:tr w:rsidR="00372525" w:rsidRPr="00372525" w14:paraId="5A24F932" w14:textId="77777777" w:rsidTr="00970004">
        <w:trPr>
          <w:trHeight w:val="1457"/>
        </w:trPr>
        <w:tc>
          <w:tcPr>
            <w:tcW w:w="6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C47" w14:textId="77777777" w:rsidR="00372525" w:rsidRPr="00372525" w:rsidRDefault="00372525" w:rsidP="00372525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C8E" w14:textId="77777777" w:rsidR="00372525" w:rsidRPr="00372525" w:rsidRDefault="00372525" w:rsidP="00372525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  <w:p w14:paraId="04F7187C" w14:textId="77777777" w:rsidR="00372525" w:rsidRPr="00372525" w:rsidRDefault="00372525" w:rsidP="00372525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8CF" w14:textId="658DD8F4" w:rsidR="00372525" w:rsidRPr="00372525" w:rsidRDefault="00372525" w:rsidP="00372525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кв. </w:t>
            </w:r>
            <w:r w:rsidRPr="00372525">
              <w:rPr>
                <w:b/>
                <w:sz w:val="24"/>
                <w:szCs w:val="24"/>
              </w:rPr>
              <w:t>202</w:t>
            </w:r>
            <w:r w:rsidR="00B76A89">
              <w:rPr>
                <w:b/>
                <w:sz w:val="24"/>
                <w:szCs w:val="24"/>
              </w:rPr>
              <w:t>3</w:t>
            </w:r>
            <w:r w:rsidRPr="0037252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3AC" w14:textId="705A46B2" w:rsidR="00372525" w:rsidRPr="00372525" w:rsidRDefault="00372525" w:rsidP="00372525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кв. </w:t>
            </w:r>
            <w:r w:rsidRPr="00372525">
              <w:rPr>
                <w:b/>
                <w:sz w:val="24"/>
                <w:szCs w:val="24"/>
              </w:rPr>
              <w:t>202</w:t>
            </w:r>
            <w:r w:rsidR="00B76A89">
              <w:rPr>
                <w:b/>
                <w:sz w:val="24"/>
                <w:szCs w:val="24"/>
              </w:rPr>
              <w:t>4</w:t>
            </w:r>
            <w:r w:rsidRPr="0037252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8495A" w14:textId="70BA5EE5" w:rsidR="00372525" w:rsidRPr="00372525" w:rsidRDefault="00372525" w:rsidP="00372525">
            <w:pPr>
              <w:ind w:firstLine="0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t>% исполнения за 202</w:t>
            </w:r>
            <w:r w:rsidR="00B76A89">
              <w:rPr>
                <w:b/>
                <w:sz w:val="24"/>
                <w:szCs w:val="24"/>
              </w:rPr>
              <w:t>4</w:t>
            </w:r>
            <w:r w:rsidRPr="0037252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2A956" w14:textId="3C40188C" w:rsidR="00372525" w:rsidRPr="00372525" w:rsidRDefault="00372525" w:rsidP="00372525">
            <w:pPr>
              <w:ind w:firstLine="0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t>Структура доходов 202</w:t>
            </w:r>
            <w:r w:rsidR="00B76A89">
              <w:rPr>
                <w:b/>
                <w:sz w:val="24"/>
                <w:szCs w:val="24"/>
              </w:rPr>
              <w:t>4</w:t>
            </w:r>
            <w:r w:rsidRPr="0037252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6FF17" w14:textId="6FCD3226" w:rsidR="00372525" w:rsidRPr="00372525" w:rsidRDefault="00372525" w:rsidP="00372525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t>Темп роста  202</w:t>
            </w:r>
            <w:r w:rsidR="00B76A89">
              <w:rPr>
                <w:b/>
                <w:sz w:val="24"/>
                <w:szCs w:val="24"/>
              </w:rPr>
              <w:t>4</w:t>
            </w:r>
            <w:r w:rsidRPr="00372525">
              <w:rPr>
                <w:b/>
                <w:sz w:val="24"/>
                <w:szCs w:val="24"/>
              </w:rPr>
              <w:t>г  к  202</w:t>
            </w:r>
            <w:r w:rsidR="00B76A89">
              <w:rPr>
                <w:b/>
                <w:sz w:val="24"/>
                <w:szCs w:val="24"/>
              </w:rPr>
              <w:t>3</w:t>
            </w:r>
            <w:r w:rsidRPr="00372525">
              <w:rPr>
                <w:b/>
                <w:sz w:val="24"/>
                <w:szCs w:val="24"/>
              </w:rPr>
              <w:t>г</w:t>
            </w:r>
          </w:p>
        </w:tc>
      </w:tr>
      <w:tr w:rsidR="00B76A89" w:rsidRPr="00372525" w14:paraId="6B2476F3" w14:textId="77777777" w:rsidTr="00970004">
        <w:trPr>
          <w:trHeight w:val="630"/>
        </w:trPr>
        <w:tc>
          <w:tcPr>
            <w:tcW w:w="6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A9B" w14:textId="77777777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52C" w14:textId="77777777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0328" w14:textId="5E9D8B10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E23" w14:textId="0277718A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27B6" w14:textId="77777777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DED" w14:textId="77777777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  <w:r w:rsidRPr="0037252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867" w14:textId="77777777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FF4" w14:textId="77777777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8D086" w14:textId="77777777" w:rsidR="00B76A89" w:rsidRPr="00372525" w:rsidRDefault="00B76A89" w:rsidP="00B76A89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243F7" w:rsidRPr="00372525" w14:paraId="05B4EDCA" w14:textId="77777777" w:rsidTr="00970004">
        <w:trPr>
          <w:trHeight w:val="48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30C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D6A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7AA" w14:textId="59E770F0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150,186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DC6" w14:textId="400B71A5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6AC" w14:textId="3B803F08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B34" w14:textId="41FEF84A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227,420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A82" w14:textId="6D87F550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75D" w14:textId="675986B5" w:rsidR="001243F7" w:rsidRPr="00372525" w:rsidRDefault="00A22349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28855" w14:textId="24BB6AF4" w:rsidR="001243F7" w:rsidRPr="00372525" w:rsidRDefault="00A22349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1243F7" w:rsidRPr="00372525" w14:paraId="250EBF9B" w14:textId="77777777" w:rsidTr="00970004">
        <w:trPr>
          <w:trHeight w:val="341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07BF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80E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75F" w14:textId="164567BF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289,998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986" w14:textId="2CF9E390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326,560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47E" w14:textId="25D44B68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C50" w14:textId="308B9DED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370,831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A53" w14:textId="78F32694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402" w14:textId="23385175" w:rsidR="001243F7" w:rsidRPr="00372525" w:rsidRDefault="00A22349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731C" w14:textId="53B89FC8" w:rsidR="001243F7" w:rsidRPr="00372525" w:rsidRDefault="00A22349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1243F7" w:rsidRPr="00372525" w14:paraId="6E715AE2" w14:textId="77777777" w:rsidTr="0097000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D42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F8C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Единый сельскохозяйственных налог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E24" w14:textId="3B87E84A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494" w14:textId="2D63984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203" w14:textId="2B9DCAD0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B89" w14:textId="272CB2A2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6B9" w14:textId="1E0A394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36A" w14:textId="672553BC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319CB" w14:textId="2977E058" w:rsidR="001243F7" w:rsidRPr="00372525" w:rsidRDefault="00A22349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1243F7" w:rsidRPr="00372525" w14:paraId="08E1642A" w14:textId="77777777" w:rsidTr="0097000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DA6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25B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115" w14:textId="7CEE8FD6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E92" w14:textId="1392C2AE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-32,429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5A5" w14:textId="7B911C1D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407" w14:textId="673444C7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F9E" w14:textId="29F8C2C8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300" w14:textId="6E74870C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B18D" w14:textId="26B5CB5A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43F7" w:rsidRPr="00372525" w14:paraId="0EF50785" w14:textId="77777777" w:rsidTr="0097000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EFD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E6F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FF2" w14:textId="3134B92B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F22" w14:textId="626E43BF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DE2" w14:textId="311B8F3E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B79" w14:textId="674D7720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8AB" w14:textId="25D570D8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514" w14:textId="4299AC94" w:rsidR="001243F7" w:rsidRPr="00372525" w:rsidRDefault="00A22349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23983" w14:textId="417B1AAF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43F7" w:rsidRPr="00372525" w14:paraId="03FB9C7A" w14:textId="77777777" w:rsidTr="0097000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43E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0F1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F0A" w14:textId="4F0EE844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307" w14:textId="0B9EFD29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FED" w14:textId="34B5AFBF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EA8" w14:textId="4F183094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869" w14:textId="0DD37BCD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BFD" w14:textId="39B463B3" w:rsidR="001243F7" w:rsidRPr="00372525" w:rsidRDefault="00A22349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82EE2" w14:textId="0607F2A9" w:rsidR="001243F7" w:rsidRPr="00372525" w:rsidRDefault="00A22349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243F7" w:rsidRPr="00372525" w14:paraId="5469C5BD" w14:textId="77777777" w:rsidTr="0097000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97E9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A33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Прочие поступления от использования имущества квартплата)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73A" w14:textId="01C37E20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798" w14:textId="4298BECF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605" w14:textId="16A200E2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4C7" w14:textId="28709C59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A4A" w14:textId="2E3D1169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B56" w14:textId="5861AA3C" w:rsidR="001243F7" w:rsidRPr="00372525" w:rsidRDefault="00A22349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06EDC" w14:textId="29641E5B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43F7" w:rsidRPr="00372525" w14:paraId="6EAEA468" w14:textId="77777777" w:rsidTr="0097000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00D" w14:textId="4325BF91" w:rsidR="001243F7" w:rsidRPr="00372525" w:rsidRDefault="00A22349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317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Административные штрафы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DF4" w14:textId="7E320D7B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1D" w14:textId="588BA6F9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0F0" w14:textId="6A562381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304" w14:textId="6B079286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366" w14:textId="7CFD1CC9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CD1" w14:textId="35CCA254" w:rsidR="001243F7" w:rsidRPr="00372525" w:rsidRDefault="00A22349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22D3" w14:textId="0D3FEB2D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43F7" w:rsidRPr="00372525" w14:paraId="2CF74D8A" w14:textId="77777777" w:rsidTr="0097000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CFB" w14:textId="2E6B6A5A" w:rsidR="001243F7" w:rsidRPr="00372525" w:rsidRDefault="00A22349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51E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B3C" w14:textId="6AD749B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499,843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F86" w14:textId="409E2862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499,843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065" w14:textId="386164CB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EEE" w14:textId="598D4CBF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AF1" w14:textId="557C07B0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827" w14:textId="38D16E2A" w:rsidR="001243F7" w:rsidRPr="00372525" w:rsidRDefault="001243F7" w:rsidP="001243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760BF" w14:textId="5C8D6E68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43F7" w:rsidRPr="00372525" w14:paraId="50ECBBD5" w14:textId="77777777" w:rsidTr="00970004"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BEB" w14:textId="77777777" w:rsidR="001243F7" w:rsidRPr="00372525" w:rsidRDefault="001243F7" w:rsidP="001243F7">
            <w:pPr>
              <w:ind w:firstLine="0"/>
              <w:jc w:val="both"/>
              <w:rPr>
                <w:sz w:val="24"/>
                <w:szCs w:val="24"/>
              </w:rPr>
            </w:pPr>
            <w:r w:rsidRPr="00372525">
              <w:rPr>
                <w:sz w:val="24"/>
                <w:szCs w:val="24"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678" w14:textId="16E75337" w:rsidR="001243F7" w:rsidRPr="00372525" w:rsidRDefault="001243F7" w:rsidP="001243F7">
            <w:pPr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A1A" w14:textId="643DB5CC" w:rsidR="001243F7" w:rsidRPr="00372525" w:rsidRDefault="001243F7" w:rsidP="001243F7">
            <w:pPr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972,861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F7D" w14:textId="60401199" w:rsidR="001243F7" w:rsidRPr="00372525" w:rsidRDefault="001243F7" w:rsidP="001243F7">
            <w:pPr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746,435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24B" w14:textId="6265AD96" w:rsidR="001243F7" w:rsidRPr="00372525" w:rsidRDefault="001243F7" w:rsidP="001243F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704,872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6D1" w14:textId="1B79219B" w:rsidR="001243F7" w:rsidRPr="00372525" w:rsidRDefault="001243F7" w:rsidP="001243F7">
            <w:pPr>
              <w:ind w:right="-37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52A" w14:textId="7F20EB4D" w:rsidR="001243F7" w:rsidRPr="00372525" w:rsidRDefault="00A22349" w:rsidP="001243F7">
            <w:pPr>
              <w:ind w:right="-37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C971" w14:textId="32428F1D" w:rsidR="001243F7" w:rsidRPr="00372525" w:rsidRDefault="00A22349" w:rsidP="001243F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3B54D6DD" w14:textId="4F8906EA" w:rsidR="00EC1E90" w:rsidRDefault="00A22349" w:rsidP="00A22349">
      <w:pPr>
        <w:pStyle w:val="2"/>
        <w:tabs>
          <w:tab w:val="left" w:pos="930"/>
          <w:tab w:val="center" w:pos="545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A2234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Рис. 4 Структура поступлений собственных доходов за 1 кв.2024года</w:t>
      </w:r>
      <w:r>
        <w:rPr>
          <w:sz w:val="24"/>
          <w:szCs w:val="24"/>
        </w:rPr>
        <w:tab/>
        <w:t xml:space="preserve"> </w:t>
      </w:r>
      <w:r w:rsidR="00EC1E90">
        <w:rPr>
          <w:noProof/>
          <w:sz w:val="24"/>
          <w:szCs w:val="24"/>
        </w:rPr>
        <w:drawing>
          <wp:inline distT="0" distB="0" distL="0" distR="0" wp14:anchorId="39B40089" wp14:editId="7C0EF70E">
            <wp:extent cx="62769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52AA420" w14:textId="77777777" w:rsidR="00EC1E90" w:rsidRDefault="00EC1E90" w:rsidP="00123AD7">
      <w:pPr>
        <w:pStyle w:val="2"/>
        <w:jc w:val="center"/>
        <w:rPr>
          <w:sz w:val="24"/>
          <w:szCs w:val="24"/>
        </w:rPr>
      </w:pPr>
    </w:p>
    <w:p w14:paraId="5092B0B3" w14:textId="77777777" w:rsidR="00FD6B24" w:rsidRPr="00FD6B24" w:rsidRDefault="00FD6B24" w:rsidP="00FD6B24">
      <w:pPr>
        <w:ind w:firstLine="0"/>
        <w:jc w:val="both"/>
        <w:rPr>
          <w:sz w:val="24"/>
          <w:szCs w:val="24"/>
        </w:rPr>
      </w:pPr>
      <w:r w:rsidRPr="00FD6B24">
        <w:rPr>
          <w:sz w:val="24"/>
          <w:szCs w:val="24"/>
        </w:rPr>
        <w:t>В отчетном периоде в структуре налоговых и неналоговых поступление бюджета поселения значительную долю имеют налог на доходы физических лиц и доходы от уплаты акцизов.</w:t>
      </w:r>
    </w:p>
    <w:p w14:paraId="2691A363" w14:textId="6722A94E" w:rsidR="00FD6B24" w:rsidRPr="00FD6B24" w:rsidRDefault="00FD6B24" w:rsidP="00FD6B24">
      <w:pPr>
        <w:numPr>
          <w:ilvl w:val="0"/>
          <w:numId w:val="38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Налог на доходы физических лиц – </w:t>
      </w:r>
      <w:r w:rsidR="002B5686">
        <w:rPr>
          <w:sz w:val="24"/>
          <w:szCs w:val="24"/>
        </w:rPr>
        <w:t>227,420</w:t>
      </w:r>
      <w:r w:rsidRPr="00FD6B24">
        <w:rPr>
          <w:sz w:val="24"/>
          <w:szCs w:val="24"/>
        </w:rPr>
        <w:t xml:space="preserve">тыс.руб. ( </w:t>
      </w:r>
      <w:r w:rsidR="002B5686">
        <w:rPr>
          <w:sz w:val="24"/>
          <w:szCs w:val="24"/>
        </w:rPr>
        <w:t>33</w:t>
      </w:r>
      <w:r w:rsidRPr="00FD6B24">
        <w:rPr>
          <w:sz w:val="24"/>
          <w:szCs w:val="24"/>
        </w:rPr>
        <w:t>%);</w:t>
      </w:r>
    </w:p>
    <w:p w14:paraId="34895088" w14:textId="77777777" w:rsidR="00970004" w:rsidRDefault="00FD6B24" w:rsidP="00970004">
      <w:pPr>
        <w:numPr>
          <w:ilvl w:val="0"/>
          <w:numId w:val="38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Доходы от уплаты акцизов </w:t>
      </w:r>
      <w:r w:rsidR="002B5686">
        <w:rPr>
          <w:sz w:val="24"/>
          <w:szCs w:val="24"/>
        </w:rPr>
        <w:t>370,831</w:t>
      </w:r>
      <w:r w:rsidRPr="00FD6B24">
        <w:rPr>
          <w:sz w:val="24"/>
          <w:szCs w:val="24"/>
        </w:rPr>
        <w:t>тыс.руб. (</w:t>
      </w:r>
      <w:r w:rsidR="002B5686">
        <w:rPr>
          <w:sz w:val="24"/>
          <w:szCs w:val="24"/>
        </w:rPr>
        <w:t>55</w:t>
      </w:r>
      <w:r w:rsidRPr="00FD6B24">
        <w:rPr>
          <w:sz w:val="24"/>
          <w:szCs w:val="24"/>
        </w:rPr>
        <w:t>%);</w:t>
      </w:r>
    </w:p>
    <w:p w14:paraId="09E42CBA" w14:textId="7A83FCE1" w:rsidR="002B5686" w:rsidRPr="00970004" w:rsidRDefault="00FD6B24" w:rsidP="00970004">
      <w:pPr>
        <w:numPr>
          <w:ilvl w:val="0"/>
          <w:numId w:val="38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970004">
        <w:rPr>
          <w:sz w:val="24"/>
          <w:szCs w:val="24"/>
        </w:rPr>
        <w:t xml:space="preserve">Доходы от сдачи в аренду имущества </w:t>
      </w:r>
      <w:r w:rsidR="002B5686" w:rsidRPr="00970004">
        <w:rPr>
          <w:sz w:val="24"/>
          <w:szCs w:val="24"/>
        </w:rPr>
        <w:t>72,698</w:t>
      </w:r>
      <w:r w:rsidRPr="00970004">
        <w:rPr>
          <w:sz w:val="24"/>
          <w:szCs w:val="24"/>
        </w:rPr>
        <w:t>тыс.руб. (7%);</w:t>
      </w:r>
    </w:p>
    <w:p w14:paraId="75EAA220" w14:textId="6937CAA4" w:rsidR="00FD6B24" w:rsidRPr="00FD6B24" w:rsidRDefault="00FD6B24" w:rsidP="00FD6B24">
      <w:pPr>
        <w:numPr>
          <w:ilvl w:val="0"/>
          <w:numId w:val="38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Административные штрафы </w:t>
      </w:r>
      <w:r w:rsidR="002B5686">
        <w:rPr>
          <w:sz w:val="24"/>
          <w:szCs w:val="24"/>
        </w:rPr>
        <w:t>19</w:t>
      </w:r>
      <w:r w:rsidRPr="00FD6B24">
        <w:rPr>
          <w:sz w:val="24"/>
          <w:szCs w:val="24"/>
        </w:rPr>
        <w:t>тыс.руб. (</w:t>
      </w:r>
      <w:r w:rsidR="002B5686">
        <w:rPr>
          <w:sz w:val="24"/>
          <w:szCs w:val="24"/>
        </w:rPr>
        <w:t>3</w:t>
      </w:r>
      <w:r w:rsidRPr="00FD6B24">
        <w:rPr>
          <w:sz w:val="24"/>
          <w:szCs w:val="24"/>
        </w:rPr>
        <w:t>%);</w:t>
      </w:r>
    </w:p>
    <w:p w14:paraId="30CB2F9A" w14:textId="77777777" w:rsidR="00970004" w:rsidRDefault="00970004" w:rsidP="00FD6B24">
      <w:pPr>
        <w:keepNext/>
        <w:spacing w:before="240" w:after="60"/>
        <w:ind w:firstLine="0"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7E7D6B" w14:textId="12E33093" w:rsidR="00FD6B24" w:rsidRPr="00FD6B24" w:rsidRDefault="00FD6B24" w:rsidP="00FD6B24">
      <w:pPr>
        <w:keepNext/>
        <w:spacing w:before="240" w:after="60"/>
        <w:ind w:firstLine="0"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FD6B24">
        <w:rPr>
          <w:rFonts w:ascii="Arial" w:hAnsi="Arial" w:cs="Arial"/>
          <w:b/>
          <w:bCs/>
          <w:i/>
          <w:iCs/>
          <w:sz w:val="24"/>
          <w:szCs w:val="24"/>
        </w:rPr>
        <w:t>Анализ исполнения налоговых и неналоговых доходов Уртамского сельского поселения</w:t>
      </w:r>
    </w:p>
    <w:p w14:paraId="099E3B74" w14:textId="77777777" w:rsidR="00FD6B24" w:rsidRPr="00FD6B24" w:rsidRDefault="00FD6B24" w:rsidP="00FD6B24">
      <w:pPr>
        <w:ind w:firstLine="0"/>
        <w:jc w:val="both"/>
        <w:rPr>
          <w:b/>
          <w:bCs/>
          <w:i/>
          <w:iCs/>
          <w:sz w:val="24"/>
          <w:szCs w:val="24"/>
        </w:rPr>
      </w:pPr>
    </w:p>
    <w:p w14:paraId="4C93C7FA" w14:textId="77777777" w:rsidR="00970004" w:rsidRDefault="00FD6B24" w:rsidP="00970004">
      <w:pPr>
        <w:tabs>
          <w:tab w:val="left" w:pos="720"/>
          <w:tab w:val="left" w:pos="6798"/>
        </w:tabs>
        <w:ind w:right="-523" w:firstLine="0"/>
        <w:jc w:val="both"/>
        <w:rPr>
          <w:sz w:val="24"/>
          <w:szCs w:val="24"/>
        </w:rPr>
      </w:pPr>
      <w:r w:rsidRPr="00FD6B24">
        <w:rPr>
          <w:sz w:val="24"/>
          <w:szCs w:val="24"/>
        </w:rPr>
        <w:tab/>
        <w:t xml:space="preserve">Налоговые доходы за </w:t>
      </w:r>
      <w:r w:rsidR="00301A0F">
        <w:rPr>
          <w:sz w:val="24"/>
          <w:szCs w:val="24"/>
        </w:rPr>
        <w:t xml:space="preserve">1 квартал </w:t>
      </w:r>
      <w:r w:rsidRPr="00FD6B24">
        <w:rPr>
          <w:sz w:val="24"/>
          <w:szCs w:val="24"/>
        </w:rPr>
        <w:t>202</w:t>
      </w:r>
      <w:r w:rsidR="00970004">
        <w:rPr>
          <w:sz w:val="24"/>
          <w:szCs w:val="24"/>
        </w:rPr>
        <w:t>4</w:t>
      </w:r>
      <w:r w:rsidRPr="00FD6B24">
        <w:rPr>
          <w:sz w:val="24"/>
          <w:szCs w:val="24"/>
        </w:rPr>
        <w:t xml:space="preserve"> год</w:t>
      </w:r>
      <w:r w:rsidR="00301A0F">
        <w:rPr>
          <w:sz w:val="24"/>
          <w:szCs w:val="24"/>
        </w:rPr>
        <w:t>а</w:t>
      </w:r>
      <w:r w:rsidRPr="00FD6B24">
        <w:rPr>
          <w:sz w:val="24"/>
          <w:szCs w:val="24"/>
        </w:rPr>
        <w:t xml:space="preserve">    при плане  </w:t>
      </w:r>
      <w:r w:rsidR="00970004">
        <w:rPr>
          <w:sz w:val="24"/>
          <w:szCs w:val="24"/>
        </w:rPr>
        <w:t>746,435</w:t>
      </w:r>
      <w:r w:rsidRPr="00FD6B24">
        <w:rPr>
          <w:sz w:val="24"/>
          <w:szCs w:val="24"/>
        </w:rPr>
        <w:t>тыс. рублей</w:t>
      </w:r>
      <w:r w:rsidR="00970004">
        <w:rPr>
          <w:sz w:val="24"/>
          <w:szCs w:val="24"/>
        </w:rPr>
        <w:t xml:space="preserve"> </w:t>
      </w:r>
      <w:r w:rsidRPr="00FD6B24">
        <w:rPr>
          <w:sz w:val="24"/>
          <w:szCs w:val="24"/>
        </w:rPr>
        <w:t>в бюджет</w:t>
      </w:r>
    </w:p>
    <w:p w14:paraId="521D9A7F" w14:textId="0180FDC3" w:rsidR="00FD6B24" w:rsidRPr="00FD6B24" w:rsidRDefault="00FD6B24" w:rsidP="00970004">
      <w:pPr>
        <w:tabs>
          <w:tab w:val="left" w:pos="720"/>
          <w:tab w:val="left" w:pos="6798"/>
        </w:tabs>
        <w:ind w:right="-523" w:firstLine="0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 поселения  поступило </w:t>
      </w:r>
      <w:r w:rsidR="00970004">
        <w:rPr>
          <w:sz w:val="24"/>
          <w:szCs w:val="24"/>
        </w:rPr>
        <w:t>704,872</w:t>
      </w:r>
      <w:r w:rsidRPr="00FD6B24">
        <w:rPr>
          <w:sz w:val="24"/>
          <w:szCs w:val="24"/>
        </w:rPr>
        <w:t xml:space="preserve"> тыс. рублей. План по налоговым платежам  исполнен на </w:t>
      </w:r>
      <w:r w:rsidR="00970004">
        <w:rPr>
          <w:sz w:val="24"/>
          <w:szCs w:val="24"/>
        </w:rPr>
        <w:t>94</w:t>
      </w:r>
      <w:r w:rsidRPr="00FD6B24">
        <w:rPr>
          <w:sz w:val="24"/>
          <w:szCs w:val="24"/>
        </w:rPr>
        <w:t xml:space="preserve"> %</w:t>
      </w:r>
    </w:p>
    <w:p w14:paraId="54BCEA27" w14:textId="09880848" w:rsidR="00FD6B24" w:rsidRPr="00FD6B24" w:rsidRDefault="00FD6B24" w:rsidP="00FD6B24">
      <w:pPr>
        <w:ind w:firstLine="708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План налога на доходы с физических лиц   выполнен на </w:t>
      </w:r>
      <w:r w:rsidR="00970004">
        <w:rPr>
          <w:sz w:val="24"/>
          <w:szCs w:val="24"/>
        </w:rPr>
        <w:t>99,99</w:t>
      </w:r>
      <w:r w:rsidRPr="00FD6B24">
        <w:rPr>
          <w:sz w:val="24"/>
          <w:szCs w:val="24"/>
        </w:rPr>
        <w:t xml:space="preserve">% при плане </w:t>
      </w:r>
      <w:r w:rsidR="00970004">
        <w:rPr>
          <w:sz w:val="24"/>
          <w:szCs w:val="24"/>
        </w:rPr>
        <w:t>228,500</w:t>
      </w:r>
      <w:r w:rsidRPr="00FD6B24">
        <w:rPr>
          <w:sz w:val="24"/>
          <w:szCs w:val="24"/>
        </w:rPr>
        <w:t xml:space="preserve"> тыс. рублей    в бюджет поселения поступило  </w:t>
      </w:r>
      <w:r w:rsidR="00970004">
        <w:rPr>
          <w:sz w:val="24"/>
          <w:szCs w:val="24"/>
        </w:rPr>
        <w:t>227,420</w:t>
      </w:r>
      <w:r w:rsidRPr="00FD6B24">
        <w:rPr>
          <w:sz w:val="24"/>
          <w:szCs w:val="24"/>
        </w:rPr>
        <w:t xml:space="preserve"> тыс. рублей.</w:t>
      </w:r>
    </w:p>
    <w:p w14:paraId="6E6FC936" w14:textId="5AB63887" w:rsidR="00FD6B24" w:rsidRPr="00FD6B24" w:rsidRDefault="00FD6B24" w:rsidP="00FD6B24">
      <w:pPr>
        <w:ind w:firstLine="708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План по доходам от уплаты акцизов выполнен на </w:t>
      </w:r>
      <w:r w:rsidR="00970004">
        <w:rPr>
          <w:sz w:val="24"/>
          <w:szCs w:val="24"/>
        </w:rPr>
        <w:t>87</w:t>
      </w:r>
      <w:r w:rsidRPr="00FD6B24">
        <w:rPr>
          <w:sz w:val="24"/>
          <w:szCs w:val="24"/>
        </w:rPr>
        <w:t xml:space="preserve">% при плане </w:t>
      </w:r>
      <w:r w:rsidR="00970004">
        <w:rPr>
          <w:sz w:val="24"/>
          <w:szCs w:val="24"/>
        </w:rPr>
        <w:t>423,998</w:t>
      </w:r>
      <w:r w:rsidRPr="00FD6B24">
        <w:rPr>
          <w:sz w:val="24"/>
          <w:szCs w:val="24"/>
        </w:rPr>
        <w:t xml:space="preserve"> тыс. рублей в бюджет поселения поступило </w:t>
      </w:r>
      <w:r w:rsidR="00970004">
        <w:rPr>
          <w:sz w:val="24"/>
          <w:szCs w:val="24"/>
        </w:rPr>
        <w:t>370,831</w:t>
      </w:r>
      <w:r w:rsidRPr="00FD6B24">
        <w:rPr>
          <w:sz w:val="24"/>
          <w:szCs w:val="24"/>
        </w:rPr>
        <w:t>тыс. рублей.</w:t>
      </w:r>
    </w:p>
    <w:p w14:paraId="5186FDCC" w14:textId="49891011" w:rsidR="00FD6B24" w:rsidRPr="00FD6B24" w:rsidRDefault="00970004" w:rsidP="00FD6B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Поступления</w:t>
      </w:r>
      <w:r w:rsidR="00FD6B24" w:rsidRPr="00FD6B24">
        <w:rPr>
          <w:sz w:val="24"/>
          <w:szCs w:val="24"/>
        </w:rPr>
        <w:t xml:space="preserve"> по единому сельскохозяйственному налогу </w:t>
      </w:r>
      <w:r>
        <w:rPr>
          <w:sz w:val="24"/>
          <w:szCs w:val="24"/>
        </w:rPr>
        <w:t xml:space="preserve">в 1 квартале не планировались, </w:t>
      </w:r>
      <w:r w:rsidR="00FD6B24" w:rsidRPr="00FD6B24">
        <w:rPr>
          <w:sz w:val="24"/>
          <w:szCs w:val="24"/>
        </w:rPr>
        <w:t xml:space="preserve">в бюджет поселения поступило </w:t>
      </w:r>
      <w:r>
        <w:rPr>
          <w:sz w:val="24"/>
          <w:szCs w:val="24"/>
        </w:rPr>
        <w:t>0,272</w:t>
      </w:r>
      <w:r w:rsidR="00FD6B24" w:rsidRPr="00FD6B24">
        <w:rPr>
          <w:sz w:val="24"/>
          <w:szCs w:val="24"/>
        </w:rPr>
        <w:t>тыс. рублей.</w:t>
      </w:r>
    </w:p>
    <w:p w14:paraId="42C36B94" w14:textId="187A4688" w:rsidR="00FD6B24" w:rsidRPr="00FD6B24" w:rsidRDefault="00FD6B24" w:rsidP="00FD6B24">
      <w:pPr>
        <w:ind w:firstLine="708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План  налога на имущество физических лиц  выполнен на </w:t>
      </w:r>
      <w:r w:rsidR="00970004">
        <w:rPr>
          <w:sz w:val="24"/>
          <w:szCs w:val="24"/>
        </w:rPr>
        <w:t>77</w:t>
      </w:r>
      <w:r w:rsidRPr="00FD6B24">
        <w:rPr>
          <w:sz w:val="24"/>
          <w:szCs w:val="24"/>
        </w:rPr>
        <w:t xml:space="preserve">%,  при плане </w:t>
      </w:r>
      <w:r w:rsidR="00970004">
        <w:rPr>
          <w:sz w:val="24"/>
          <w:szCs w:val="24"/>
        </w:rPr>
        <w:t>2,0</w:t>
      </w:r>
      <w:r w:rsidRPr="00FD6B24">
        <w:rPr>
          <w:sz w:val="24"/>
          <w:szCs w:val="24"/>
        </w:rPr>
        <w:t xml:space="preserve"> тыс. рублей </w:t>
      </w:r>
      <w:r w:rsidR="00301A0F">
        <w:rPr>
          <w:sz w:val="24"/>
          <w:szCs w:val="24"/>
        </w:rPr>
        <w:t>исполнение составило -</w:t>
      </w:r>
      <w:r w:rsidR="00970004">
        <w:rPr>
          <w:sz w:val="24"/>
          <w:szCs w:val="24"/>
        </w:rPr>
        <w:t>1,530</w:t>
      </w:r>
      <w:r w:rsidRPr="00FD6B24">
        <w:rPr>
          <w:sz w:val="24"/>
          <w:szCs w:val="24"/>
        </w:rPr>
        <w:t xml:space="preserve"> тыс. рублей.</w:t>
      </w:r>
    </w:p>
    <w:p w14:paraId="5E02D8E4" w14:textId="436B8627" w:rsidR="00FD6B24" w:rsidRPr="00FD6B24" w:rsidRDefault="00FD6B24" w:rsidP="00FD6B24">
      <w:pPr>
        <w:ind w:firstLine="708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План по земельному налогу    выполнен  на </w:t>
      </w:r>
      <w:r w:rsidR="00970004">
        <w:rPr>
          <w:sz w:val="24"/>
          <w:szCs w:val="24"/>
        </w:rPr>
        <w:t>98</w:t>
      </w:r>
      <w:r w:rsidRPr="00FD6B24">
        <w:rPr>
          <w:sz w:val="24"/>
          <w:szCs w:val="24"/>
        </w:rPr>
        <w:t xml:space="preserve"> % при плане  </w:t>
      </w:r>
      <w:r w:rsidR="00970004">
        <w:rPr>
          <w:sz w:val="24"/>
          <w:szCs w:val="24"/>
        </w:rPr>
        <w:t>5,0</w:t>
      </w:r>
      <w:r w:rsidRPr="00FD6B24">
        <w:rPr>
          <w:sz w:val="24"/>
          <w:szCs w:val="24"/>
        </w:rPr>
        <w:t xml:space="preserve"> тыс. рублей, </w:t>
      </w:r>
      <w:r w:rsidR="00301A0F">
        <w:rPr>
          <w:sz w:val="24"/>
          <w:szCs w:val="24"/>
        </w:rPr>
        <w:t xml:space="preserve">исполнение составило </w:t>
      </w:r>
      <w:r w:rsidR="00970004">
        <w:rPr>
          <w:sz w:val="24"/>
          <w:szCs w:val="24"/>
        </w:rPr>
        <w:t>4,894</w:t>
      </w:r>
      <w:r w:rsidRPr="00FD6B24">
        <w:rPr>
          <w:sz w:val="24"/>
          <w:szCs w:val="24"/>
        </w:rPr>
        <w:t>тыс.  рублей</w:t>
      </w:r>
      <w:r w:rsidR="00301A0F">
        <w:rPr>
          <w:sz w:val="24"/>
          <w:szCs w:val="24"/>
        </w:rPr>
        <w:t>.</w:t>
      </w:r>
    </w:p>
    <w:p w14:paraId="2E4791A6" w14:textId="4E72EA7D" w:rsidR="00FD6B24" w:rsidRPr="00FD6B24" w:rsidRDefault="00FD6B24" w:rsidP="00FD6B24">
      <w:pPr>
        <w:ind w:firstLine="360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План по неналоговым доходам  выполнен на </w:t>
      </w:r>
      <w:r w:rsidR="00970004">
        <w:rPr>
          <w:sz w:val="24"/>
          <w:szCs w:val="24"/>
        </w:rPr>
        <w:t>115</w:t>
      </w:r>
      <w:r w:rsidRPr="00FD6B24">
        <w:rPr>
          <w:sz w:val="24"/>
          <w:szCs w:val="24"/>
        </w:rPr>
        <w:t xml:space="preserve">%  при плане  </w:t>
      </w:r>
      <w:r w:rsidR="00970004">
        <w:rPr>
          <w:sz w:val="24"/>
          <w:szCs w:val="24"/>
        </w:rPr>
        <w:t>86,937</w:t>
      </w:r>
      <w:r w:rsidRPr="00FD6B24">
        <w:rPr>
          <w:sz w:val="24"/>
          <w:szCs w:val="24"/>
        </w:rPr>
        <w:t xml:space="preserve"> тыс. руб., поступило в бюджет  </w:t>
      </w:r>
      <w:r w:rsidR="00970004">
        <w:rPr>
          <w:sz w:val="24"/>
          <w:szCs w:val="24"/>
        </w:rPr>
        <w:t>99,925</w:t>
      </w:r>
      <w:r w:rsidRPr="00FD6B24">
        <w:rPr>
          <w:sz w:val="24"/>
          <w:szCs w:val="24"/>
        </w:rPr>
        <w:t>тыс. рублей, поступили следующие платежи:</w:t>
      </w:r>
    </w:p>
    <w:p w14:paraId="0AAB5996" w14:textId="77777777" w:rsidR="00FD6B24" w:rsidRPr="00FD6B24" w:rsidRDefault="00FD6B24" w:rsidP="00FD6B24">
      <w:pPr>
        <w:ind w:firstLine="0"/>
        <w:jc w:val="both"/>
        <w:rPr>
          <w:sz w:val="24"/>
          <w:szCs w:val="24"/>
        </w:rPr>
      </w:pPr>
    </w:p>
    <w:p w14:paraId="6A987F85" w14:textId="76307D60" w:rsidR="00FD6B24" w:rsidRPr="00FD6B24" w:rsidRDefault="00FD6B24" w:rsidP="00FD6B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Доходы от сдачи в аренду имущества, находящегося в собственности органов управления сельских поселений – </w:t>
      </w:r>
      <w:r w:rsidR="00970004">
        <w:rPr>
          <w:sz w:val="24"/>
          <w:szCs w:val="24"/>
        </w:rPr>
        <w:t>72,698</w:t>
      </w:r>
      <w:r w:rsidRPr="00FD6B24">
        <w:rPr>
          <w:sz w:val="24"/>
          <w:szCs w:val="24"/>
        </w:rPr>
        <w:t>тыс.руб.</w:t>
      </w:r>
    </w:p>
    <w:p w14:paraId="0C2B2132" w14:textId="77FF085B" w:rsidR="00FD6B24" w:rsidRPr="00FD6B24" w:rsidRDefault="00FD6B24" w:rsidP="00FD6B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FD6B24">
        <w:rPr>
          <w:sz w:val="24"/>
          <w:szCs w:val="24"/>
        </w:rPr>
        <w:t>Административные штрафы-</w:t>
      </w:r>
      <w:r w:rsidR="00970004">
        <w:rPr>
          <w:sz w:val="24"/>
          <w:szCs w:val="24"/>
        </w:rPr>
        <w:t>19,0</w:t>
      </w:r>
      <w:r w:rsidRPr="00FD6B24">
        <w:rPr>
          <w:sz w:val="24"/>
          <w:szCs w:val="24"/>
        </w:rPr>
        <w:t>тыс.руб.</w:t>
      </w:r>
    </w:p>
    <w:p w14:paraId="6DA53010" w14:textId="2BD6E136" w:rsidR="00FD6B24" w:rsidRPr="00FD6B24" w:rsidRDefault="00970004" w:rsidP="00FD6B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Прочие поступления от использования имущества(квартплата) – 8,227тыс.руб.</w:t>
      </w:r>
    </w:p>
    <w:p w14:paraId="7531B8CA" w14:textId="77777777" w:rsidR="00FD6B24" w:rsidRPr="00FD6B24" w:rsidRDefault="00FD6B24" w:rsidP="00FD6B24">
      <w:pPr>
        <w:ind w:firstLine="0"/>
        <w:jc w:val="both"/>
        <w:rPr>
          <w:sz w:val="24"/>
          <w:szCs w:val="24"/>
        </w:rPr>
      </w:pPr>
    </w:p>
    <w:p w14:paraId="0F8B1BA4" w14:textId="77777777" w:rsidR="00FD6B24" w:rsidRPr="00FD6B24" w:rsidRDefault="00FD6B24" w:rsidP="00FD6B24">
      <w:pPr>
        <w:ind w:firstLine="0"/>
        <w:jc w:val="both"/>
        <w:rPr>
          <w:sz w:val="24"/>
          <w:szCs w:val="24"/>
        </w:rPr>
      </w:pPr>
      <w:r w:rsidRPr="00FD6B24">
        <w:rPr>
          <w:b/>
          <w:bCs/>
          <w:i/>
          <w:iCs/>
          <w:sz w:val="24"/>
          <w:szCs w:val="24"/>
        </w:rPr>
        <w:t>Сравнительный анализ собираемости налоговых и неналоговых платежей</w:t>
      </w:r>
      <w:r w:rsidRPr="00FD6B24">
        <w:rPr>
          <w:sz w:val="24"/>
          <w:szCs w:val="24"/>
        </w:rPr>
        <w:t>.</w:t>
      </w:r>
    </w:p>
    <w:p w14:paraId="66B01899" w14:textId="77777777" w:rsidR="00FD6B24" w:rsidRPr="00FD6B24" w:rsidRDefault="00FD6B24" w:rsidP="00FD6B24">
      <w:pPr>
        <w:ind w:firstLine="0"/>
        <w:jc w:val="both"/>
        <w:rPr>
          <w:sz w:val="24"/>
          <w:szCs w:val="24"/>
        </w:rPr>
      </w:pPr>
    </w:p>
    <w:p w14:paraId="0CACA45D" w14:textId="7BA717EF" w:rsidR="00FD6B24" w:rsidRPr="00FD6B24" w:rsidRDefault="00FD6B24" w:rsidP="00FD6B24">
      <w:pPr>
        <w:ind w:firstLine="0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Характер изменения задолженности за </w:t>
      </w:r>
      <w:r w:rsidR="00301A0F">
        <w:rPr>
          <w:sz w:val="24"/>
          <w:szCs w:val="24"/>
        </w:rPr>
        <w:t xml:space="preserve">1 квартал </w:t>
      </w:r>
      <w:r w:rsidRPr="00FD6B24">
        <w:rPr>
          <w:sz w:val="24"/>
          <w:szCs w:val="24"/>
        </w:rPr>
        <w:t>202</w:t>
      </w:r>
      <w:r w:rsidR="00970004">
        <w:rPr>
          <w:sz w:val="24"/>
          <w:szCs w:val="24"/>
        </w:rPr>
        <w:t>4</w:t>
      </w:r>
      <w:r w:rsidRPr="00FD6B24">
        <w:rPr>
          <w:sz w:val="24"/>
          <w:szCs w:val="24"/>
        </w:rPr>
        <w:t xml:space="preserve"> год</w:t>
      </w:r>
      <w:r w:rsidR="00301A0F">
        <w:rPr>
          <w:sz w:val="24"/>
          <w:szCs w:val="24"/>
        </w:rPr>
        <w:t>а</w:t>
      </w:r>
      <w:r w:rsidRPr="00FD6B24">
        <w:rPr>
          <w:sz w:val="24"/>
          <w:szCs w:val="24"/>
        </w:rPr>
        <w:t xml:space="preserve">  показан в следующей таблице:</w:t>
      </w:r>
    </w:p>
    <w:p w14:paraId="562A4426" w14:textId="77777777" w:rsidR="00FD6B24" w:rsidRPr="00FD6B24" w:rsidRDefault="00FD6B24" w:rsidP="00FD6B24">
      <w:pPr>
        <w:ind w:firstLine="0"/>
        <w:jc w:val="both"/>
        <w:rPr>
          <w:sz w:val="24"/>
          <w:szCs w:val="24"/>
        </w:rPr>
      </w:pP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  <w:t>Таб.4</w:t>
      </w:r>
    </w:p>
    <w:p w14:paraId="2E8540C5" w14:textId="77777777" w:rsidR="00FD6B24" w:rsidRPr="00FD6B24" w:rsidRDefault="00FD6B24" w:rsidP="00FD6B24">
      <w:pPr>
        <w:ind w:firstLine="0"/>
        <w:jc w:val="right"/>
        <w:rPr>
          <w:sz w:val="24"/>
          <w:szCs w:val="24"/>
        </w:rPr>
      </w:pPr>
      <w:r w:rsidRPr="00FD6B24">
        <w:rPr>
          <w:sz w:val="24"/>
          <w:szCs w:val="24"/>
        </w:rPr>
        <w:t>Тыс. руб.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499"/>
        <w:gridCol w:w="1440"/>
        <w:gridCol w:w="2164"/>
      </w:tblGrid>
      <w:tr w:rsidR="00FD6B24" w:rsidRPr="00FD6B24" w14:paraId="6EED72C9" w14:textId="77777777" w:rsidTr="00970004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CAC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AC8" w14:textId="52BFFF89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 xml:space="preserve">План </w:t>
            </w:r>
            <w:r w:rsidR="00301A0F">
              <w:rPr>
                <w:sz w:val="24"/>
                <w:szCs w:val="24"/>
              </w:rPr>
              <w:t>1кв.</w:t>
            </w:r>
            <w:r w:rsidRPr="00FD6B24">
              <w:rPr>
                <w:sz w:val="24"/>
                <w:szCs w:val="24"/>
              </w:rPr>
              <w:t xml:space="preserve"> 202</w:t>
            </w:r>
            <w:r w:rsidR="00970004">
              <w:rPr>
                <w:sz w:val="24"/>
                <w:szCs w:val="24"/>
              </w:rPr>
              <w:t>4</w:t>
            </w:r>
            <w:r w:rsidRPr="00FD6B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4DD" w14:textId="644ABF3B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 xml:space="preserve">Факт  </w:t>
            </w:r>
            <w:r w:rsidR="00301A0F">
              <w:rPr>
                <w:sz w:val="24"/>
                <w:szCs w:val="24"/>
              </w:rPr>
              <w:t xml:space="preserve">1 кв. </w:t>
            </w:r>
            <w:r w:rsidRPr="00FD6B24">
              <w:rPr>
                <w:sz w:val="24"/>
                <w:szCs w:val="24"/>
              </w:rPr>
              <w:t>202</w:t>
            </w:r>
            <w:r w:rsidR="00970004">
              <w:rPr>
                <w:sz w:val="24"/>
                <w:szCs w:val="24"/>
              </w:rPr>
              <w:t>4</w:t>
            </w:r>
            <w:r w:rsidRPr="00FD6B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545F0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Снижение(-)</w:t>
            </w:r>
          </w:p>
          <w:p w14:paraId="2E98F85B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увеличение(+)</w:t>
            </w:r>
          </w:p>
          <w:p w14:paraId="3D7C91AD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уровня задолженности</w:t>
            </w:r>
          </w:p>
        </w:tc>
      </w:tr>
      <w:tr w:rsidR="00FD6B24" w:rsidRPr="00FD6B24" w14:paraId="6392CC8B" w14:textId="77777777" w:rsidTr="00970004">
        <w:trPr>
          <w:trHeight w:val="30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A2A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B86" w14:textId="34319B04" w:rsidR="00FD6B24" w:rsidRPr="00FD6B24" w:rsidRDefault="00970004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B58" w14:textId="1F9C9FB1" w:rsidR="00FD6B24" w:rsidRPr="00FD6B24" w:rsidRDefault="00970004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227,420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E4CBE" w14:textId="20BE119B" w:rsidR="00FD6B24" w:rsidRPr="00FD6B24" w:rsidRDefault="00BA5583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-1,080</w:t>
            </w:r>
          </w:p>
        </w:tc>
      </w:tr>
      <w:tr w:rsidR="00FD6B24" w:rsidRPr="00FD6B24" w14:paraId="640FB073" w14:textId="77777777" w:rsidTr="00970004">
        <w:trPr>
          <w:trHeight w:val="25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131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F78" w14:textId="15C1D907" w:rsidR="00FD6B24" w:rsidRPr="00FD6B24" w:rsidRDefault="00970004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10C" w14:textId="2AAA9751" w:rsidR="00FD6B24" w:rsidRPr="00FD6B24" w:rsidRDefault="00970004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370,831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2ED20" w14:textId="328D40EB" w:rsidR="00FD6B24" w:rsidRPr="00FD6B24" w:rsidRDefault="00BA5583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-53,167</w:t>
            </w:r>
          </w:p>
        </w:tc>
      </w:tr>
      <w:tr w:rsidR="00FD6B24" w:rsidRPr="00FD6B24" w14:paraId="58FDCDAB" w14:textId="77777777" w:rsidTr="00970004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516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9C0" w14:textId="1CE2832F" w:rsidR="00FD6B24" w:rsidRPr="00FD6B24" w:rsidRDefault="00BA5583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602" w14:textId="1E0DA9E8" w:rsidR="00FD6B24" w:rsidRPr="00FD6B24" w:rsidRDefault="00BA5583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5CDA" w14:textId="64EFEE9A" w:rsidR="00FD6B24" w:rsidRPr="00FD6B24" w:rsidRDefault="00BA5583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-0,470</w:t>
            </w:r>
          </w:p>
        </w:tc>
      </w:tr>
      <w:tr w:rsidR="00FD6B24" w:rsidRPr="00FD6B24" w14:paraId="528D88E5" w14:textId="77777777" w:rsidTr="00970004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4FD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C8C" w14:textId="0C5D55B7" w:rsidR="00FD6B24" w:rsidRPr="00FD6B24" w:rsidRDefault="00BA5583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15D" w14:textId="32CCDBD2" w:rsidR="00FD6B24" w:rsidRPr="00FD6B24" w:rsidRDefault="00BA5583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49C4F" w14:textId="5F7614F6" w:rsidR="00FD6B24" w:rsidRPr="00FD6B24" w:rsidRDefault="00BA5583" w:rsidP="00FD6B2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-0,106</w:t>
            </w:r>
          </w:p>
        </w:tc>
      </w:tr>
      <w:tr w:rsidR="00301A0F" w:rsidRPr="00FD6B24" w14:paraId="7D1788BE" w14:textId="77777777" w:rsidTr="00970004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F52" w14:textId="77777777" w:rsidR="00301A0F" w:rsidRPr="00FD6B24" w:rsidRDefault="00301A0F" w:rsidP="00301A0F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65E" w14:textId="2A65EBF0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C3A" w14:textId="5B3C9979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6BC04" w14:textId="1B3159EA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+0,272</w:t>
            </w:r>
          </w:p>
        </w:tc>
      </w:tr>
      <w:tr w:rsidR="00301A0F" w:rsidRPr="00FD6B24" w14:paraId="50977DF4" w14:textId="77777777" w:rsidTr="00970004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012" w14:textId="77777777" w:rsidR="00301A0F" w:rsidRPr="00FD6B24" w:rsidRDefault="00301A0F" w:rsidP="00301A0F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Доходы от сдачи в аренду имущества, находящегося в собственности органов управления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D82" w14:textId="7F40447C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C32" w14:textId="0B255CC9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72,698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0714" w14:textId="468A7072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+0,698</w:t>
            </w:r>
          </w:p>
        </w:tc>
      </w:tr>
      <w:tr w:rsidR="00301A0F" w:rsidRPr="00FD6B24" w14:paraId="1E31A0BA" w14:textId="77777777" w:rsidTr="00970004">
        <w:trPr>
          <w:trHeight w:val="36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4DD" w14:textId="77777777" w:rsidR="00301A0F" w:rsidRPr="00FD6B24" w:rsidRDefault="00301A0F" w:rsidP="00301A0F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Прочие поступления от использования  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95A" w14:textId="6A58CBD8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E14" w14:textId="0371244A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240B" w14:textId="5E8ECB40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+3,290</w:t>
            </w:r>
          </w:p>
        </w:tc>
      </w:tr>
      <w:tr w:rsidR="00301A0F" w:rsidRPr="00FD6B24" w14:paraId="725B512B" w14:textId="77777777" w:rsidTr="00970004">
        <w:trPr>
          <w:trHeight w:val="18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BDB" w14:textId="77777777" w:rsidR="00301A0F" w:rsidRPr="00FD6B24" w:rsidRDefault="00301A0F" w:rsidP="00301A0F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FB1" w14:textId="366860EE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672" w14:textId="49A0A55F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66AC9" w14:textId="22DB8DDA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+9,00</w:t>
            </w:r>
          </w:p>
        </w:tc>
      </w:tr>
      <w:tr w:rsidR="00301A0F" w:rsidRPr="00FD6B24" w14:paraId="310C8EB4" w14:textId="77777777" w:rsidTr="00970004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F8A" w14:textId="77777777" w:rsidR="00301A0F" w:rsidRPr="00FD6B24" w:rsidRDefault="00301A0F" w:rsidP="00301A0F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0C7" w14:textId="169C81D1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5B7" w14:textId="7F193582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704,872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EEE66" w14:textId="1FD71B71" w:rsidR="00301A0F" w:rsidRPr="00FD6B24" w:rsidRDefault="00BA5583" w:rsidP="00301A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-41,563</w:t>
            </w:r>
          </w:p>
        </w:tc>
      </w:tr>
    </w:tbl>
    <w:p w14:paraId="49CB6C74" w14:textId="77777777" w:rsidR="00FD6B24" w:rsidRPr="00FD6B24" w:rsidRDefault="00FD6B24" w:rsidP="00FD6B24">
      <w:pPr>
        <w:spacing w:after="120"/>
        <w:ind w:firstLine="708"/>
        <w:jc w:val="both"/>
        <w:rPr>
          <w:sz w:val="24"/>
          <w:szCs w:val="24"/>
        </w:rPr>
      </w:pPr>
    </w:p>
    <w:p w14:paraId="53280726" w14:textId="77777777" w:rsidR="00BA5583" w:rsidRDefault="00BA5583" w:rsidP="00FD6B24">
      <w:pPr>
        <w:spacing w:after="120"/>
        <w:ind w:firstLine="708"/>
        <w:jc w:val="center"/>
        <w:rPr>
          <w:b/>
          <w:bCs/>
          <w:sz w:val="24"/>
          <w:szCs w:val="24"/>
        </w:rPr>
      </w:pPr>
    </w:p>
    <w:p w14:paraId="1C0C688C" w14:textId="1A448ED3" w:rsidR="00FD6B24" w:rsidRPr="00FD6B24" w:rsidRDefault="00FD6B24" w:rsidP="00FD6B24">
      <w:pPr>
        <w:spacing w:after="120"/>
        <w:ind w:firstLine="708"/>
        <w:jc w:val="center"/>
        <w:rPr>
          <w:b/>
          <w:bCs/>
          <w:sz w:val="24"/>
          <w:szCs w:val="24"/>
        </w:rPr>
      </w:pPr>
      <w:r w:rsidRPr="00FD6B24">
        <w:rPr>
          <w:b/>
          <w:bCs/>
          <w:sz w:val="24"/>
          <w:szCs w:val="24"/>
        </w:rPr>
        <w:t>Безвозмездные поступления от других бюджетов бюджетной системы Российской  Федерации.</w:t>
      </w:r>
    </w:p>
    <w:p w14:paraId="23138480" w14:textId="77777777" w:rsidR="00FD6B24" w:rsidRPr="00FD6B24" w:rsidRDefault="00FD6B24" w:rsidP="00FD6B24">
      <w:pPr>
        <w:tabs>
          <w:tab w:val="left" w:pos="720"/>
          <w:tab w:val="left" w:pos="7080"/>
        </w:tabs>
        <w:ind w:right="-523" w:firstLine="0"/>
        <w:jc w:val="both"/>
        <w:rPr>
          <w:sz w:val="24"/>
          <w:szCs w:val="24"/>
        </w:rPr>
      </w:pPr>
      <w:r w:rsidRPr="00FD6B24">
        <w:rPr>
          <w:sz w:val="24"/>
          <w:szCs w:val="24"/>
        </w:rPr>
        <w:tab/>
        <w:t>Динамика доходов  безвозмездных поступлений показана в следующей таблице:</w:t>
      </w:r>
    </w:p>
    <w:p w14:paraId="3ECEDA79" w14:textId="77777777" w:rsidR="00FD6B24" w:rsidRPr="00FD6B24" w:rsidRDefault="00FD6B24" w:rsidP="00FD6B24">
      <w:pPr>
        <w:tabs>
          <w:tab w:val="left" w:pos="720"/>
          <w:tab w:val="left" w:pos="7080"/>
        </w:tabs>
        <w:ind w:right="-523" w:firstLine="0"/>
        <w:jc w:val="both"/>
        <w:rPr>
          <w:sz w:val="24"/>
          <w:szCs w:val="24"/>
        </w:rPr>
      </w:pP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</w:r>
      <w:r w:rsidRPr="00FD6B24">
        <w:rPr>
          <w:sz w:val="24"/>
          <w:szCs w:val="24"/>
        </w:rPr>
        <w:tab/>
        <w:t xml:space="preserve">       Табл.5</w:t>
      </w:r>
    </w:p>
    <w:p w14:paraId="20A021BC" w14:textId="77777777" w:rsidR="00FD6B24" w:rsidRPr="00FD6B24" w:rsidRDefault="00FD6B24" w:rsidP="00FD6B24">
      <w:pPr>
        <w:ind w:firstLine="0"/>
        <w:jc w:val="right"/>
        <w:rPr>
          <w:sz w:val="24"/>
          <w:szCs w:val="24"/>
        </w:rPr>
      </w:pPr>
      <w:r w:rsidRPr="00FD6B24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3"/>
        <w:gridCol w:w="1485"/>
        <w:gridCol w:w="1128"/>
        <w:gridCol w:w="1116"/>
        <w:gridCol w:w="1135"/>
        <w:gridCol w:w="1135"/>
      </w:tblGrid>
      <w:tr w:rsidR="00FD6B24" w:rsidRPr="00FD6B24" w14:paraId="10CB1EF5" w14:textId="77777777" w:rsidTr="00BA5583"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19A" w14:textId="77777777" w:rsidR="00FD6B24" w:rsidRPr="00FD6B24" w:rsidRDefault="00FD6B24" w:rsidP="00FD6B24">
            <w:pPr>
              <w:ind w:firstLine="0"/>
              <w:jc w:val="both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5A7" w14:textId="1D92E367" w:rsidR="00FD6B24" w:rsidRPr="00FD6B24" w:rsidRDefault="00FD6B24" w:rsidP="00FD6B24">
            <w:pPr>
              <w:ind w:firstLine="0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 xml:space="preserve">План  </w:t>
            </w:r>
            <w:r w:rsidR="00196976">
              <w:rPr>
                <w:sz w:val="24"/>
                <w:szCs w:val="24"/>
              </w:rPr>
              <w:t xml:space="preserve">1 кв. </w:t>
            </w:r>
            <w:r w:rsidRPr="00FD6B24">
              <w:rPr>
                <w:sz w:val="24"/>
                <w:szCs w:val="24"/>
              </w:rPr>
              <w:t>202</w:t>
            </w:r>
            <w:r w:rsidR="00BA5583">
              <w:rPr>
                <w:sz w:val="24"/>
                <w:szCs w:val="24"/>
              </w:rPr>
              <w:t>3</w:t>
            </w:r>
            <w:r w:rsidRPr="00FD6B24">
              <w:rPr>
                <w:sz w:val="24"/>
                <w:szCs w:val="24"/>
              </w:rPr>
              <w:t>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FF0" w14:textId="27FCFC43" w:rsidR="00FD6B24" w:rsidRPr="00FD6B24" w:rsidRDefault="00FD6B24" w:rsidP="00FD6B24">
            <w:pPr>
              <w:ind w:firstLine="0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 xml:space="preserve">Факт </w:t>
            </w:r>
            <w:r w:rsidR="00196976">
              <w:rPr>
                <w:sz w:val="24"/>
                <w:szCs w:val="24"/>
              </w:rPr>
              <w:t xml:space="preserve">1кв. </w:t>
            </w:r>
            <w:r w:rsidRPr="00FD6B24">
              <w:rPr>
                <w:sz w:val="24"/>
                <w:szCs w:val="24"/>
              </w:rPr>
              <w:t>202</w:t>
            </w:r>
            <w:r w:rsidR="00BA5583">
              <w:rPr>
                <w:sz w:val="24"/>
                <w:szCs w:val="24"/>
              </w:rPr>
              <w:t>3</w:t>
            </w:r>
            <w:r w:rsidRPr="00FD6B24">
              <w:rPr>
                <w:sz w:val="24"/>
                <w:szCs w:val="24"/>
              </w:rPr>
              <w:t>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3D7" w14:textId="6B52068F" w:rsidR="00FD6B24" w:rsidRPr="00FD6B24" w:rsidRDefault="00FD6B24" w:rsidP="00FD6B24">
            <w:pPr>
              <w:ind w:firstLine="0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 xml:space="preserve">План </w:t>
            </w:r>
            <w:r w:rsidR="00196976">
              <w:rPr>
                <w:sz w:val="24"/>
                <w:szCs w:val="24"/>
              </w:rPr>
              <w:t xml:space="preserve">1кв. </w:t>
            </w:r>
            <w:r w:rsidRPr="00FD6B24">
              <w:rPr>
                <w:sz w:val="24"/>
                <w:szCs w:val="24"/>
              </w:rPr>
              <w:t>202</w:t>
            </w:r>
            <w:r w:rsidR="00363B5D">
              <w:rPr>
                <w:sz w:val="24"/>
                <w:szCs w:val="24"/>
              </w:rPr>
              <w:t>4</w:t>
            </w:r>
            <w:r w:rsidRPr="00FD6B24">
              <w:rPr>
                <w:sz w:val="24"/>
                <w:szCs w:val="24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DEF" w14:textId="2C0811F6" w:rsidR="00FD6B24" w:rsidRPr="00FD6B24" w:rsidRDefault="00FD6B24" w:rsidP="00FD6B24">
            <w:pPr>
              <w:ind w:firstLine="0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 xml:space="preserve">Факт </w:t>
            </w:r>
            <w:r w:rsidR="00196976">
              <w:rPr>
                <w:sz w:val="24"/>
                <w:szCs w:val="24"/>
              </w:rPr>
              <w:t xml:space="preserve">1кв. </w:t>
            </w:r>
            <w:r w:rsidRPr="00FD6B24">
              <w:rPr>
                <w:sz w:val="24"/>
                <w:szCs w:val="24"/>
              </w:rPr>
              <w:t>20</w:t>
            </w:r>
            <w:r w:rsidR="00363B5D">
              <w:rPr>
                <w:sz w:val="24"/>
                <w:szCs w:val="24"/>
              </w:rPr>
              <w:t>24</w:t>
            </w:r>
            <w:r w:rsidRPr="00FD6B24">
              <w:rPr>
                <w:sz w:val="24"/>
                <w:szCs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098" w14:textId="729BC10A" w:rsidR="00FD6B24" w:rsidRPr="00FD6B24" w:rsidRDefault="00FD6B24" w:rsidP="00FD6B24">
            <w:pPr>
              <w:ind w:firstLine="0"/>
              <w:rPr>
                <w:sz w:val="24"/>
                <w:szCs w:val="24"/>
              </w:rPr>
            </w:pPr>
            <w:r w:rsidRPr="00FD6B24">
              <w:rPr>
                <w:sz w:val="24"/>
                <w:szCs w:val="24"/>
              </w:rPr>
              <w:t>Темп роста 202</w:t>
            </w:r>
            <w:r w:rsidR="00363B5D">
              <w:rPr>
                <w:sz w:val="24"/>
                <w:szCs w:val="24"/>
              </w:rPr>
              <w:t>4</w:t>
            </w:r>
            <w:r w:rsidRPr="00FD6B24">
              <w:rPr>
                <w:sz w:val="24"/>
                <w:szCs w:val="24"/>
              </w:rPr>
              <w:t>г. к 202</w:t>
            </w:r>
            <w:r w:rsidR="00363B5D">
              <w:rPr>
                <w:sz w:val="24"/>
                <w:szCs w:val="24"/>
              </w:rPr>
              <w:t>3</w:t>
            </w:r>
            <w:r w:rsidRPr="00FD6B24">
              <w:rPr>
                <w:sz w:val="24"/>
                <w:szCs w:val="24"/>
              </w:rPr>
              <w:t>г.</w:t>
            </w:r>
          </w:p>
        </w:tc>
      </w:tr>
      <w:tr w:rsidR="00BA5583" w:rsidRPr="00FD6B24" w14:paraId="4205C922" w14:textId="77777777" w:rsidTr="00BA5583"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AAB" w14:textId="77777777" w:rsidR="00BA5583" w:rsidRPr="00FD6B24" w:rsidRDefault="00BA5583" w:rsidP="00BA558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FD6B24">
              <w:rPr>
                <w:b/>
                <w:sz w:val="24"/>
                <w:szCs w:val="24"/>
              </w:rPr>
              <w:t>Безвозмездные поступления в т.ч.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EC4" w14:textId="78F814BF" w:rsidR="00BA5583" w:rsidRPr="00FD6B24" w:rsidRDefault="00BA5583" w:rsidP="00BA5583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2192,396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D94" w14:textId="33B89191" w:rsidR="00BA5583" w:rsidRPr="00FD6B24" w:rsidRDefault="00BA5583" w:rsidP="00BA5583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2192,396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8193" w14:textId="4DA7A3FA" w:rsidR="00BA5583" w:rsidRPr="00FD6B24" w:rsidRDefault="00BA5583" w:rsidP="00BA5583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3146,991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A4C" w14:textId="28179532" w:rsidR="00BA5583" w:rsidRPr="00FD6B24" w:rsidRDefault="00BA5583" w:rsidP="00BA5583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2422,909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63A" w14:textId="2BC3568A" w:rsidR="00BA5583" w:rsidRPr="00FD6B24" w:rsidRDefault="00BA5583" w:rsidP="00BA5583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A5583" w:rsidRPr="00FD6B24" w14:paraId="3418964A" w14:textId="77777777" w:rsidTr="00BA5583"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3ED" w14:textId="77777777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FD6B24">
              <w:rPr>
                <w:i/>
                <w:iCs/>
                <w:sz w:val="24"/>
                <w:szCs w:val="24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E7D" w14:textId="26125CF7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818,400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0C3" w14:textId="7517493D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818,400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A07" w14:textId="5D5780CE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96E" w14:textId="096A6AE6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776" w14:textId="28DD05F5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92</w:t>
            </w:r>
          </w:p>
        </w:tc>
      </w:tr>
      <w:tr w:rsidR="00BA5583" w:rsidRPr="00FD6B24" w14:paraId="3F475B2F" w14:textId="77777777" w:rsidTr="00BA5583"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85B" w14:textId="77777777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FD6B24">
              <w:rPr>
                <w:i/>
                <w:iCs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BDE" w14:textId="536BBDF1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43,077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86C" w14:textId="4E9303C8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43,077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BFB" w14:textId="68AD48C8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57,551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05F" w14:textId="2DF676DB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57,551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B3B" w14:textId="4463E7DC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134</w:t>
            </w:r>
          </w:p>
        </w:tc>
      </w:tr>
      <w:tr w:rsidR="00BA5583" w:rsidRPr="00FD6B24" w14:paraId="17B86A65" w14:textId="77777777" w:rsidTr="00BA5583"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798" w14:textId="76C09875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BA5583">
              <w:rPr>
                <w:i/>
                <w:iCs/>
                <w:sz w:val="24"/>
                <w:szCs w:val="24"/>
              </w:rPr>
              <w:t xml:space="preserve">Межбюджетные трансферты, передаваемые </w:t>
            </w:r>
            <w:r w:rsidRPr="00BA5583">
              <w:rPr>
                <w:i/>
                <w:iCs/>
                <w:sz w:val="24"/>
                <w:szCs w:val="24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7B7" w14:textId="55A5B47E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24A0" w14:textId="510A2681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9FE" w14:textId="0D740FD0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421" w14:textId="7AEEC719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18,925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48B" w14:textId="77777777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A5583" w:rsidRPr="00FD6B24" w14:paraId="5116D028" w14:textId="77777777" w:rsidTr="00BA5583">
        <w:trPr>
          <w:trHeight w:val="799"/>
        </w:trPr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F1F" w14:textId="77777777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FD6B24">
              <w:rPr>
                <w:i/>
                <w:iCs/>
                <w:sz w:val="24"/>
                <w:szCs w:val="24"/>
              </w:rPr>
              <w:t xml:space="preserve">Прочие межбюджетные трансферты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1F5" w14:textId="4F613D92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1330,919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89A" w14:textId="40FD6710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1330,919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231" w14:textId="1115697D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1978,270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F1E" w14:textId="4E48A9A3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1239,698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2B3" w14:textId="1346883B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93</w:t>
            </w:r>
          </w:p>
        </w:tc>
      </w:tr>
      <w:tr w:rsidR="00BA5583" w:rsidRPr="00FD6B24" w14:paraId="5629FB67" w14:textId="77777777" w:rsidTr="00BA5583">
        <w:trPr>
          <w:trHeight w:val="799"/>
        </w:trPr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BEF" w14:textId="0C50DC42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BA5583">
              <w:rPr>
                <w:i/>
                <w:i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817" w14:textId="151E80E8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BEC" w14:textId="4E440F36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4F5" w14:textId="7B6F3274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357,100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E3F" w14:textId="5309B2FF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357,100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84C" w14:textId="77777777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A5583" w:rsidRPr="00FD6B24" w14:paraId="3D875561" w14:textId="77777777" w:rsidTr="00BA5583">
        <w:trPr>
          <w:trHeight w:val="799"/>
        </w:trPr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024" w14:textId="0C9A7772" w:rsidR="00BA5583" w:rsidRP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BA5583">
              <w:rPr>
                <w:i/>
                <w:i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A7F" w14:textId="1CE5095D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6AD" w14:textId="19A4EA10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AD6" w14:textId="66B420E8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23C" w14:textId="3E21DDCC" w:rsidR="00BA5583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-4,435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DC9" w14:textId="77777777" w:rsidR="00BA5583" w:rsidRPr="00FD6B24" w:rsidRDefault="00BA5583" w:rsidP="00BA5583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733C7448" w14:textId="77777777" w:rsidR="00FD6B24" w:rsidRPr="00FD6B24" w:rsidRDefault="00FD6B24" w:rsidP="00FD6B24">
      <w:pPr>
        <w:ind w:firstLine="708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145E19E" w14:textId="77313A40" w:rsidR="00FD6B24" w:rsidRPr="00FD6B24" w:rsidRDefault="00FD6B24" w:rsidP="00FD6B24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D6B24">
        <w:rPr>
          <w:bCs/>
          <w:sz w:val="24"/>
          <w:szCs w:val="24"/>
        </w:rPr>
        <w:t xml:space="preserve">Общий объем безвозмездных поступлений составил </w:t>
      </w:r>
      <w:r w:rsidR="00BA5583">
        <w:rPr>
          <w:bCs/>
          <w:sz w:val="24"/>
          <w:szCs w:val="24"/>
        </w:rPr>
        <w:t>2422,909</w:t>
      </w:r>
      <w:r w:rsidRPr="00FD6B24">
        <w:rPr>
          <w:bCs/>
          <w:sz w:val="24"/>
          <w:szCs w:val="24"/>
        </w:rPr>
        <w:t xml:space="preserve"> тыс.руб., что на </w:t>
      </w:r>
      <w:r w:rsidR="00BA5583">
        <w:rPr>
          <w:bCs/>
          <w:sz w:val="24"/>
          <w:szCs w:val="24"/>
        </w:rPr>
        <w:t>1</w:t>
      </w:r>
      <w:r w:rsidRPr="00FD6B24">
        <w:rPr>
          <w:bCs/>
          <w:sz w:val="24"/>
          <w:szCs w:val="24"/>
        </w:rPr>
        <w:t xml:space="preserve">% больше, чем </w:t>
      </w:r>
      <w:r w:rsidR="00196976">
        <w:rPr>
          <w:bCs/>
          <w:sz w:val="24"/>
          <w:szCs w:val="24"/>
        </w:rPr>
        <w:t xml:space="preserve">за 1 квартал </w:t>
      </w:r>
      <w:r w:rsidRPr="00FD6B24">
        <w:rPr>
          <w:bCs/>
          <w:sz w:val="24"/>
          <w:szCs w:val="24"/>
        </w:rPr>
        <w:t>202</w:t>
      </w:r>
      <w:r w:rsidR="00BA5583">
        <w:rPr>
          <w:bCs/>
          <w:sz w:val="24"/>
          <w:szCs w:val="24"/>
        </w:rPr>
        <w:t>3</w:t>
      </w:r>
      <w:r w:rsidRPr="00FD6B24">
        <w:rPr>
          <w:bCs/>
          <w:sz w:val="24"/>
          <w:szCs w:val="24"/>
        </w:rPr>
        <w:t>год</w:t>
      </w:r>
      <w:r w:rsidR="00196976">
        <w:rPr>
          <w:bCs/>
          <w:sz w:val="24"/>
          <w:szCs w:val="24"/>
        </w:rPr>
        <w:t>а</w:t>
      </w:r>
      <w:r w:rsidRPr="00FD6B24">
        <w:rPr>
          <w:bCs/>
          <w:sz w:val="24"/>
          <w:szCs w:val="24"/>
        </w:rPr>
        <w:t xml:space="preserve">.  </w:t>
      </w:r>
    </w:p>
    <w:p w14:paraId="20ED6728" w14:textId="77777777" w:rsidR="00FD6B24" w:rsidRPr="00FD6B24" w:rsidRDefault="00FD6B24" w:rsidP="00FD6B24">
      <w:pPr>
        <w:ind w:firstLine="708"/>
        <w:jc w:val="both"/>
        <w:rPr>
          <w:sz w:val="24"/>
          <w:szCs w:val="24"/>
        </w:rPr>
      </w:pPr>
      <w:r w:rsidRPr="00FD6B24">
        <w:rPr>
          <w:b/>
          <w:sz w:val="24"/>
          <w:szCs w:val="24"/>
        </w:rPr>
        <w:t xml:space="preserve">    </w:t>
      </w:r>
      <w:r w:rsidRPr="00FD6B24">
        <w:rPr>
          <w:sz w:val="24"/>
          <w:szCs w:val="24"/>
        </w:rPr>
        <w:t>Структура доходов говорит о большей доли финансовой помощи в доходах из вышестоящих бюджетов.</w:t>
      </w:r>
    </w:p>
    <w:p w14:paraId="4E9B2DA4" w14:textId="77777777" w:rsidR="00FD6B24" w:rsidRPr="00FD6B24" w:rsidRDefault="00FD6B24" w:rsidP="00FD6B24">
      <w:pPr>
        <w:ind w:firstLine="0"/>
        <w:jc w:val="both"/>
        <w:rPr>
          <w:sz w:val="24"/>
          <w:szCs w:val="24"/>
        </w:rPr>
      </w:pPr>
    </w:p>
    <w:p w14:paraId="3232CAB0" w14:textId="77777777" w:rsidR="00FD6B24" w:rsidRPr="00FD6B24" w:rsidRDefault="00FD6B24" w:rsidP="00FD6B24">
      <w:pPr>
        <w:ind w:firstLine="0"/>
        <w:jc w:val="center"/>
        <w:rPr>
          <w:b/>
          <w:sz w:val="24"/>
          <w:szCs w:val="24"/>
        </w:rPr>
      </w:pPr>
      <w:r w:rsidRPr="00FD6B24">
        <w:rPr>
          <w:b/>
          <w:sz w:val="24"/>
          <w:szCs w:val="24"/>
        </w:rPr>
        <w:t>Муниципальный внутренний долг</w:t>
      </w:r>
    </w:p>
    <w:p w14:paraId="6196A12B" w14:textId="77777777" w:rsidR="00FD6B24" w:rsidRPr="00FD6B24" w:rsidRDefault="00FD6B24" w:rsidP="00FD6B24">
      <w:pPr>
        <w:ind w:firstLine="0"/>
        <w:jc w:val="both"/>
        <w:rPr>
          <w:sz w:val="24"/>
          <w:szCs w:val="24"/>
        </w:rPr>
      </w:pPr>
    </w:p>
    <w:p w14:paraId="6AB1E9A7" w14:textId="4A0CD66E" w:rsidR="00FD6B24" w:rsidRPr="00FD6B24" w:rsidRDefault="00FD6B24" w:rsidP="00FD6B24">
      <w:pPr>
        <w:ind w:firstLine="708"/>
        <w:jc w:val="both"/>
        <w:rPr>
          <w:sz w:val="24"/>
          <w:szCs w:val="24"/>
        </w:rPr>
      </w:pPr>
      <w:r w:rsidRPr="00FD6B24">
        <w:rPr>
          <w:sz w:val="24"/>
          <w:szCs w:val="24"/>
        </w:rPr>
        <w:t>Предельный объем  муниципального долга поселения  за</w:t>
      </w:r>
      <w:r w:rsidR="00D3650D">
        <w:rPr>
          <w:sz w:val="24"/>
          <w:szCs w:val="24"/>
        </w:rPr>
        <w:t xml:space="preserve"> 1 квартал</w:t>
      </w:r>
      <w:r w:rsidRPr="00FD6B24">
        <w:rPr>
          <w:sz w:val="24"/>
          <w:szCs w:val="24"/>
        </w:rPr>
        <w:t xml:space="preserve"> 202</w:t>
      </w:r>
      <w:r w:rsidR="008511B7">
        <w:rPr>
          <w:sz w:val="24"/>
          <w:szCs w:val="24"/>
        </w:rPr>
        <w:t>4</w:t>
      </w:r>
      <w:r w:rsidRPr="00FD6B24">
        <w:rPr>
          <w:sz w:val="24"/>
          <w:szCs w:val="24"/>
        </w:rPr>
        <w:t xml:space="preserve">г. установлен в сумме    ноль  рублей, в том числе муниципальные гарантии ноль. </w:t>
      </w:r>
    </w:p>
    <w:p w14:paraId="465D8F3F" w14:textId="77777777" w:rsidR="00FD6B24" w:rsidRPr="00FD6B24" w:rsidRDefault="00FD6B24" w:rsidP="00FD6B24">
      <w:pPr>
        <w:ind w:firstLine="0"/>
        <w:jc w:val="both"/>
        <w:rPr>
          <w:b/>
          <w:sz w:val="24"/>
          <w:szCs w:val="24"/>
        </w:rPr>
      </w:pPr>
      <w:r w:rsidRPr="00FD6B24">
        <w:rPr>
          <w:b/>
          <w:sz w:val="24"/>
          <w:szCs w:val="24"/>
        </w:rPr>
        <w:t xml:space="preserve">                                                   Дефицит (Профицит)</w:t>
      </w:r>
    </w:p>
    <w:p w14:paraId="0E4D4D17" w14:textId="77777777" w:rsidR="00FD6B24" w:rsidRPr="00FD6B24" w:rsidRDefault="00FD6B24" w:rsidP="00FD6B24">
      <w:pPr>
        <w:ind w:firstLine="708"/>
        <w:jc w:val="both"/>
        <w:rPr>
          <w:sz w:val="24"/>
          <w:szCs w:val="24"/>
        </w:rPr>
      </w:pPr>
      <w:r w:rsidRPr="00FD6B24">
        <w:rPr>
          <w:sz w:val="24"/>
          <w:szCs w:val="24"/>
        </w:rPr>
        <w:t>Муниципальное образование Уртамского сельского поселения является высокодотационным, и предельный размер дефицита составляет 10%</w:t>
      </w:r>
      <w:r w:rsidRPr="00FD6B24">
        <w:rPr>
          <w:b/>
          <w:sz w:val="24"/>
          <w:szCs w:val="24"/>
        </w:rPr>
        <w:t xml:space="preserve"> </w:t>
      </w:r>
      <w:r w:rsidRPr="00FD6B24">
        <w:rPr>
          <w:sz w:val="24"/>
          <w:szCs w:val="24"/>
        </w:rPr>
        <w:t>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 бюджета поселения в течение финансового года.</w:t>
      </w:r>
    </w:p>
    <w:p w14:paraId="46931FBB" w14:textId="51507387" w:rsidR="00FD6B24" w:rsidRPr="00FD6B24" w:rsidRDefault="00FD6B24" w:rsidP="00FD6B24">
      <w:pPr>
        <w:ind w:firstLine="708"/>
        <w:jc w:val="both"/>
        <w:rPr>
          <w:sz w:val="24"/>
          <w:szCs w:val="24"/>
        </w:rPr>
      </w:pPr>
      <w:r w:rsidRPr="00FD6B24">
        <w:rPr>
          <w:sz w:val="24"/>
          <w:szCs w:val="24"/>
        </w:rPr>
        <w:t xml:space="preserve">Фактически, в ходе исполнения бюджета поселения на 01 </w:t>
      </w:r>
      <w:r w:rsidR="00D3650D">
        <w:rPr>
          <w:sz w:val="24"/>
          <w:szCs w:val="24"/>
        </w:rPr>
        <w:t>апреля</w:t>
      </w:r>
      <w:r w:rsidRPr="00FD6B24">
        <w:rPr>
          <w:sz w:val="24"/>
          <w:szCs w:val="24"/>
        </w:rPr>
        <w:t xml:space="preserve"> 202</w:t>
      </w:r>
      <w:r w:rsidR="008511B7">
        <w:rPr>
          <w:sz w:val="24"/>
          <w:szCs w:val="24"/>
        </w:rPr>
        <w:t>4</w:t>
      </w:r>
      <w:r w:rsidRPr="00FD6B24">
        <w:rPr>
          <w:sz w:val="24"/>
          <w:szCs w:val="24"/>
        </w:rPr>
        <w:t xml:space="preserve">г сложился  профицит в сумме </w:t>
      </w:r>
      <w:r w:rsidR="008511B7">
        <w:rPr>
          <w:sz w:val="24"/>
          <w:szCs w:val="24"/>
        </w:rPr>
        <w:t>418,185</w:t>
      </w:r>
      <w:r w:rsidRPr="00FD6B24">
        <w:rPr>
          <w:sz w:val="24"/>
          <w:szCs w:val="24"/>
        </w:rPr>
        <w:t xml:space="preserve"> тыс.  рублей.</w:t>
      </w:r>
    </w:p>
    <w:p w14:paraId="15352180" w14:textId="77777777" w:rsidR="00FD6B24" w:rsidRPr="00A71F77" w:rsidRDefault="00FD6B24" w:rsidP="00FD6B24">
      <w:pPr>
        <w:ind w:firstLine="0"/>
        <w:jc w:val="both"/>
        <w:rPr>
          <w:b/>
          <w:sz w:val="24"/>
          <w:szCs w:val="24"/>
        </w:rPr>
      </w:pPr>
    </w:p>
    <w:p w14:paraId="3252F9CD" w14:textId="665C3B19" w:rsidR="00FD6B24" w:rsidRPr="00A71F77" w:rsidRDefault="00FD6B24" w:rsidP="008511B7">
      <w:pPr>
        <w:ind w:firstLine="0"/>
        <w:jc w:val="center"/>
        <w:rPr>
          <w:b/>
          <w:sz w:val="24"/>
          <w:szCs w:val="24"/>
        </w:rPr>
      </w:pPr>
      <w:r w:rsidRPr="00A71F77">
        <w:rPr>
          <w:b/>
          <w:sz w:val="24"/>
          <w:szCs w:val="24"/>
        </w:rPr>
        <w:t>2. Исполнение расходов</w:t>
      </w:r>
    </w:p>
    <w:bookmarkEnd w:id="4"/>
    <w:p w14:paraId="01B70C37" w14:textId="77777777" w:rsidR="008511B7" w:rsidRDefault="008511B7" w:rsidP="008511B7">
      <w:pPr>
        <w:ind w:firstLine="0"/>
        <w:jc w:val="both"/>
        <w:rPr>
          <w:b/>
          <w:sz w:val="24"/>
        </w:rPr>
      </w:pPr>
    </w:p>
    <w:p w14:paraId="51BD9403" w14:textId="0AFC3E91" w:rsidR="00001A8F" w:rsidRPr="00001A8F" w:rsidRDefault="00001A8F" w:rsidP="008511B7">
      <w:pPr>
        <w:ind w:firstLine="708"/>
        <w:jc w:val="both"/>
        <w:rPr>
          <w:sz w:val="24"/>
          <w:szCs w:val="24"/>
        </w:rPr>
      </w:pPr>
      <w:r w:rsidRPr="00001A8F">
        <w:rPr>
          <w:sz w:val="24"/>
          <w:szCs w:val="24"/>
        </w:rPr>
        <w:t xml:space="preserve">Расходы бюджета поселения за </w:t>
      </w:r>
      <w:r>
        <w:rPr>
          <w:sz w:val="24"/>
          <w:szCs w:val="24"/>
        </w:rPr>
        <w:t xml:space="preserve">1 квартал </w:t>
      </w:r>
      <w:r w:rsidRPr="00001A8F">
        <w:rPr>
          <w:sz w:val="24"/>
          <w:szCs w:val="24"/>
        </w:rPr>
        <w:t>202</w:t>
      </w:r>
      <w:r w:rsidR="00363B5D">
        <w:rPr>
          <w:sz w:val="24"/>
          <w:szCs w:val="24"/>
        </w:rPr>
        <w:t>4</w:t>
      </w:r>
      <w:r w:rsidRPr="00001A8F">
        <w:rPr>
          <w:sz w:val="24"/>
          <w:szCs w:val="24"/>
        </w:rPr>
        <w:t xml:space="preserve">  года  составляют  при плане </w:t>
      </w:r>
      <w:r>
        <w:rPr>
          <w:sz w:val="24"/>
          <w:szCs w:val="24"/>
        </w:rPr>
        <w:t>2456,312</w:t>
      </w:r>
      <w:r w:rsidRPr="00001A8F">
        <w:rPr>
          <w:sz w:val="24"/>
          <w:szCs w:val="24"/>
        </w:rPr>
        <w:t xml:space="preserve"> тыс.  рублей исполнено   </w:t>
      </w:r>
      <w:r>
        <w:rPr>
          <w:sz w:val="24"/>
          <w:szCs w:val="24"/>
        </w:rPr>
        <w:t>2351,361</w:t>
      </w:r>
      <w:r w:rsidRPr="00001A8F">
        <w:rPr>
          <w:sz w:val="24"/>
          <w:szCs w:val="24"/>
        </w:rPr>
        <w:t xml:space="preserve"> тыс.  рублей, что составляет </w:t>
      </w:r>
      <w:r>
        <w:rPr>
          <w:sz w:val="24"/>
          <w:szCs w:val="24"/>
        </w:rPr>
        <w:t>96</w:t>
      </w:r>
      <w:r w:rsidRPr="00001A8F">
        <w:rPr>
          <w:sz w:val="24"/>
          <w:szCs w:val="24"/>
        </w:rPr>
        <w:t xml:space="preserve"> %.</w:t>
      </w:r>
    </w:p>
    <w:p w14:paraId="70E4065C" w14:textId="5D242662" w:rsidR="00001A8F" w:rsidRPr="00001A8F" w:rsidRDefault="00001A8F" w:rsidP="00001A8F">
      <w:pPr>
        <w:spacing w:before="240" w:after="60"/>
        <w:ind w:left="708" w:firstLine="708"/>
        <w:outlineLvl w:val="4"/>
        <w:rPr>
          <w:b/>
          <w:bCs/>
          <w:i/>
          <w:iCs/>
          <w:szCs w:val="26"/>
        </w:rPr>
      </w:pPr>
      <w:r w:rsidRPr="00001A8F">
        <w:rPr>
          <w:b/>
          <w:bCs/>
          <w:i/>
          <w:iCs/>
          <w:szCs w:val="26"/>
        </w:rPr>
        <w:t xml:space="preserve">Структура расходов бюджета поселения  за </w:t>
      </w:r>
      <w:r>
        <w:rPr>
          <w:b/>
          <w:bCs/>
          <w:i/>
          <w:iCs/>
          <w:szCs w:val="26"/>
        </w:rPr>
        <w:t xml:space="preserve">1 квартал </w:t>
      </w:r>
      <w:r w:rsidRPr="00001A8F">
        <w:rPr>
          <w:b/>
          <w:bCs/>
          <w:i/>
          <w:iCs/>
          <w:szCs w:val="26"/>
        </w:rPr>
        <w:t>202</w:t>
      </w:r>
      <w:r w:rsidR="008511B7">
        <w:rPr>
          <w:b/>
          <w:bCs/>
          <w:i/>
          <w:iCs/>
          <w:szCs w:val="26"/>
        </w:rPr>
        <w:t>4</w:t>
      </w:r>
      <w:r w:rsidRPr="00001A8F">
        <w:rPr>
          <w:b/>
          <w:bCs/>
          <w:i/>
          <w:iCs/>
          <w:szCs w:val="26"/>
        </w:rPr>
        <w:t>года</w:t>
      </w:r>
    </w:p>
    <w:p w14:paraId="76D4FE5D" w14:textId="77777777" w:rsidR="00001A8F" w:rsidRPr="00001A8F" w:rsidRDefault="00001A8F" w:rsidP="00001A8F">
      <w:pPr>
        <w:spacing w:before="240" w:after="60"/>
        <w:ind w:left="708" w:firstLine="708"/>
        <w:outlineLvl w:val="4"/>
        <w:rPr>
          <w:szCs w:val="26"/>
        </w:rPr>
      </w:pPr>
      <w:r w:rsidRPr="00001A8F">
        <w:rPr>
          <w:b/>
          <w:bCs/>
          <w:i/>
          <w:iCs/>
          <w:szCs w:val="26"/>
        </w:rPr>
        <w:lastRenderedPageBreak/>
        <w:tab/>
      </w:r>
      <w:r w:rsidRPr="00001A8F">
        <w:rPr>
          <w:b/>
          <w:bCs/>
          <w:i/>
          <w:iCs/>
          <w:szCs w:val="26"/>
        </w:rPr>
        <w:tab/>
      </w:r>
      <w:r w:rsidRPr="00001A8F">
        <w:rPr>
          <w:b/>
          <w:bCs/>
          <w:i/>
          <w:iCs/>
          <w:szCs w:val="26"/>
        </w:rPr>
        <w:tab/>
      </w:r>
      <w:r w:rsidRPr="00001A8F">
        <w:rPr>
          <w:b/>
          <w:bCs/>
          <w:i/>
          <w:iCs/>
          <w:szCs w:val="26"/>
        </w:rPr>
        <w:tab/>
      </w:r>
      <w:r w:rsidRPr="00001A8F">
        <w:rPr>
          <w:b/>
          <w:bCs/>
          <w:i/>
          <w:iCs/>
          <w:szCs w:val="26"/>
        </w:rPr>
        <w:tab/>
      </w:r>
      <w:r w:rsidRPr="00001A8F">
        <w:rPr>
          <w:b/>
          <w:bCs/>
          <w:i/>
          <w:iCs/>
          <w:szCs w:val="26"/>
        </w:rPr>
        <w:tab/>
      </w:r>
      <w:r w:rsidRPr="00001A8F">
        <w:rPr>
          <w:b/>
          <w:bCs/>
          <w:i/>
          <w:iCs/>
          <w:szCs w:val="26"/>
        </w:rPr>
        <w:tab/>
      </w:r>
      <w:r w:rsidRPr="00001A8F">
        <w:rPr>
          <w:b/>
          <w:bCs/>
          <w:i/>
          <w:iCs/>
          <w:szCs w:val="26"/>
        </w:rPr>
        <w:tab/>
      </w:r>
      <w:r w:rsidRPr="00001A8F">
        <w:rPr>
          <w:b/>
          <w:bCs/>
          <w:i/>
          <w:iCs/>
          <w:szCs w:val="26"/>
        </w:rPr>
        <w:tab/>
      </w:r>
      <w:r w:rsidRPr="00001A8F">
        <w:rPr>
          <w:szCs w:val="26"/>
        </w:rPr>
        <w:t>Табл.6</w:t>
      </w:r>
    </w:p>
    <w:p w14:paraId="642F3B3B" w14:textId="77777777" w:rsidR="00001A8F" w:rsidRPr="00001A8F" w:rsidRDefault="00001A8F" w:rsidP="00001A8F">
      <w:pPr>
        <w:ind w:firstLine="0"/>
        <w:rPr>
          <w:sz w:val="24"/>
          <w:szCs w:val="24"/>
        </w:rPr>
      </w:pPr>
      <w:r w:rsidRPr="00001A8F">
        <w:rPr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1335"/>
        <w:gridCol w:w="1836"/>
        <w:gridCol w:w="1587"/>
        <w:gridCol w:w="1800"/>
      </w:tblGrid>
      <w:tr w:rsidR="00001A8F" w:rsidRPr="00001A8F" w14:paraId="0DB65759" w14:textId="77777777" w:rsidTr="009B2D44">
        <w:trPr>
          <w:trHeight w:val="300"/>
        </w:trPr>
        <w:tc>
          <w:tcPr>
            <w:tcW w:w="3270" w:type="dxa"/>
            <w:vMerge w:val="restart"/>
          </w:tcPr>
          <w:p w14:paraId="0300339C" w14:textId="77777777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  <w:r w:rsidRPr="00001A8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171" w:type="dxa"/>
            <w:gridSpan w:val="2"/>
          </w:tcPr>
          <w:p w14:paraId="39C88DBC" w14:textId="362C387E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  <w:r w:rsidRPr="00001A8F">
              <w:rPr>
                <w:sz w:val="24"/>
                <w:szCs w:val="24"/>
              </w:rPr>
              <w:t>202</w:t>
            </w:r>
            <w:r w:rsidR="008511B7">
              <w:rPr>
                <w:sz w:val="24"/>
                <w:szCs w:val="24"/>
              </w:rPr>
              <w:t>4</w:t>
            </w:r>
            <w:r w:rsidRPr="00001A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vMerge w:val="restart"/>
          </w:tcPr>
          <w:p w14:paraId="5DF249A0" w14:textId="1D7B0DE1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  <w:r w:rsidRPr="00001A8F">
              <w:rPr>
                <w:sz w:val="24"/>
                <w:szCs w:val="24"/>
              </w:rPr>
              <w:t xml:space="preserve">Доля расходов </w:t>
            </w:r>
            <w:r>
              <w:rPr>
                <w:sz w:val="24"/>
                <w:szCs w:val="24"/>
              </w:rPr>
              <w:t>за 1кв.</w:t>
            </w:r>
            <w:r w:rsidRPr="00001A8F">
              <w:rPr>
                <w:sz w:val="24"/>
                <w:szCs w:val="24"/>
              </w:rPr>
              <w:t>202</w:t>
            </w:r>
            <w:r w:rsidR="008511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  <w:r w:rsidRPr="00001A8F">
              <w:rPr>
                <w:sz w:val="24"/>
                <w:szCs w:val="24"/>
              </w:rPr>
              <w:t xml:space="preserve"> в общем объеме расходов, %</w:t>
            </w:r>
          </w:p>
        </w:tc>
        <w:tc>
          <w:tcPr>
            <w:tcW w:w="1800" w:type="dxa"/>
            <w:vMerge w:val="restart"/>
          </w:tcPr>
          <w:p w14:paraId="32FF7849" w14:textId="11FB6D48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  <w:r w:rsidRPr="00001A8F">
              <w:rPr>
                <w:sz w:val="24"/>
                <w:szCs w:val="24"/>
              </w:rPr>
              <w:t xml:space="preserve">% исполнения  </w:t>
            </w:r>
            <w:r>
              <w:rPr>
                <w:sz w:val="24"/>
                <w:szCs w:val="24"/>
              </w:rPr>
              <w:t xml:space="preserve">за 1 квартал </w:t>
            </w:r>
            <w:r w:rsidRPr="00001A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511B7">
              <w:rPr>
                <w:sz w:val="24"/>
                <w:szCs w:val="24"/>
              </w:rPr>
              <w:t>4</w:t>
            </w:r>
            <w:r w:rsidRPr="00001A8F">
              <w:rPr>
                <w:sz w:val="24"/>
                <w:szCs w:val="24"/>
              </w:rPr>
              <w:t>г</w:t>
            </w:r>
          </w:p>
        </w:tc>
      </w:tr>
      <w:tr w:rsidR="00001A8F" w:rsidRPr="00001A8F" w14:paraId="6F6F0C99" w14:textId="77777777" w:rsidTr="009B2D44">
        <w:trPr>
          <w:trHeight w:val="1437"/>
        </w:trPr>
        <w:tc>
          <w:tcPr>
            <w:tcW w:w="0" w:type="auto"/>
            <w:vMerge/>
            <w:vAlign w:val="center"/>
          </w:tcPr>
          <w:p w14:paraId="2741A81B" w14:textId="77777777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1CDAE52F" w14:textId="77777777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  <w:r w:rsidRPr="00001A8F">
              <w:rPr>
                <w:sz w:val="24"/>
                <w:szCs w:val="24"/>
              </w:rPr>
              <w:t>план</w:t>
            </w:r>
          </w:p>
        </w:tc>
        <w:tc>
          <w:tcPr>
            <w:tcW w:w="1836" w:type="dxa"/>
          </w:tcPr>
          <w:p w14:paraId="1496F998" w14:textId="77777777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  <w:r w:rsidRPr="00001A8F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14:paraId="7EF1F490" w14:textId="77777777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34028EF" w14:textId="77777777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</w:p>
        </w:tc>
      </w:tr>
      <w:tr w:rsidR="00001A8F" w:rsidRPr="00001A8F" w14:paraId="013F7B20" w14:textId="77777777" w:rsidTr="009B2D44">
        <w:tc>
          <w:tcPr>
            <w:tcW w:w="3270" w:type="dxa"/>
            <w:vAlign w:val="bottom"/>
          </w:tcPr>
          <w:p w14:paraId="12433721" w14:textId="77777777" w:rsidR="00001A8F" w:rsidRPr="00001A8F" w:rsidRDefault="00001A8F" w:rsidP="00001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1A8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5" w:type="dxa"/>
          </w:tcPr>
          <w:p w14:paraId="37A6B60B" w14:textId="0CB07390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1691,347</w:t>
            </w:r>
          </w:p>
        </w:tc>
        <w:tc>
          <w:tcPr>
            <w:tcW w:w="1836" w:type="dxa"/>
          </w:tcPr>
          <w:p w14:paraId="11A2A1A9" w14:textId="67C6E71C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1458,500</w:t>
            </w:r>
          </w:p>
        </w:tc>
        <w:tc>
          <w:tcPr>
            <w:tcW w:w="1587" w:type="dxa"/>
          </w:tcPr>
          <w:p w14:paraId="272085D2" w14:textId="06103A81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0" w:type="dxa"/>
          </w:tcPr>
          <w:p w14:paraId="25BA9053" w14:textId="2501FCA9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01A8F" w:rsidRPr="00001A8F" w14:paraId="4AECC1D8" w14:textId="77777777" w:rsidTr="009B2D44">
        <w:tc>
          <w:tcPr>
            <w:tcW w:w="3270" w:type="dxa"/>
            <w:vAlign w:val="bottom"/>
          </w:tcPr>
          <w:p w14:paraId="7B632C39" w14:textId="77777777" w:rsidR="00001A8F" w:rsidRPr="00001A8F" w:rsidRDefault="00001A8F" w:rsidP="00001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1A8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335" w:type="dxa"/>
          </w:tcPr>
          <w:p w14:paraId="26A4905A" w14:textId="410293CF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57,551</w:t>
            </w:r>
          </w:p>
        </w:tc>
        <w:tc>
          <w:tcPr>
            <w:tcW w:w="1836" w:type="dxa"/>
          </w:tcPr>
          <w:p w14:paraId="1242A5A3" w14:textId="3C35DF35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31,058</w:t>
            </w:r>
          </w:p>
        </w:tc>
        <w:tc>
          <w:tcPr>
            <w:tcW w:w="1587" w:type="dxa"/>
          </w:tcPr>
          <w:p w14:paraId="21D928FF" w14:textId="37A11BFD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23067CC1" w14:textId="7561785F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01A8F" w:rsidRPr="00001A8F" w14:paraId="11B296E6" w14:textId="77777777" w:rsidTr="009B2D44">
        <w:tc>
          <w:tcPr>
            <w:tcW w:w="3270" w:type="dxa"/>
            <w:vAlign w:val="bottom"/>
          </w:tcPr>
          <w:p w14:paraId="253F26B2" w14:textId="77777777" w:rsidR="00001A8F" w:rsidRPr="00001A8F" w:rsidRDefault="00001A8F" w:rsidP="00001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1A8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5" w:type="dxa"/>
          </w:tcPr>
          <w:p w14:paraId="02BC3629" w14:textId="0AF97C2E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1123,425</w:t>
            </w:r>
          </w:p>
        </w:tc>
        <w:tc>
          <w:tcPr>
            <w:tcW w:w="1836" w:type="dxa"/>
          </w:tcPr>
          <w:p w14:paraId="09767EEA" w14:textId="217EF36E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650,498</w:t>
            </w:r>
          </w:p>
        </w:tc>
        <w:tc>
          <w:tcPr>
            <w:tcW w:w="1587" w:type="dxa"/>
          </w:tcPr>
          <w:p w14:paraId="21EF9D72" w14:textId="47BA8FC7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14:paraId="0077DEFF" w14:textId="1EC80136" w:rsidR="00001A8F" w:rsidRPr="00001A8F" w:rsidRDefault="008511B7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01A8F" w:rsidRPr="00001A8F" w14:paraId="72B2BC32" w14:textId="77777777" w:rsidTr="009B2D44">
        <w:tc>
          <w:tcPr>
            <w:tcW w:w="3270" w:type="dxa"/>
            <w:vAlign w:val="bottom"/>
          </w:tcPr>
          <w:p w14:paraId="0B539E82" w14:textId="77777777" w:rsidR="00001A8F" w:rsidRPr="00001A8F" w:rsidRDefault="00001A8F" w:rsidP="00001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1A8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5" w:type="dxa"/>
          </w:tcPr>
          <w:p w14:paraId="21F49741" w14:textId="35C1BC5C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1077,763</w:t>
            </w:r>
          </w:p>
        </w:tc>
        <w:tc>
          <w:tcPr>
            <w:tcW w:w="1836" w:type="dxa"/>
          </w:tcPr>
          <w:p w14:paraId="3F5B4AAA" w14:textId="68636C60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159,896</w:t>
            </w:r>
          </w:p>
        </w:tc>
        <w:tc>
          <w:tcPr>
            <w:tcW w:w="1587" w:type="dxa"/>
          </w:tcPr>
          <w:p w14:paraId="2C4C427C" w14:textId="5B2A9BC2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049F6A04" w14:textId="74052501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1A8F" w:rsidRPr="00001A8F" w14:paraId="740D18BA" w14:textId="77777777" w:rsidTr="009B2D44">
        <w:tc>
          <w:tcPr>
            <w:tcW w:w="3270" w:type="dxa"/>
            <w:vAlign w:val="bottom"/>
          </w:tcPr>
          <w:p w14:paraId="3827BA27" w14:textId="77777777" w:rsidR="00001A8F" w:rsidRPr="00001A8F" w:rsidRDefault="00001A8F" w:rsidP="00001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1A8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35" w:type="dxa"/>
          </w:tcPr>
          <w:p w14:paraId="671D4EA5" w14:textId="50FC7598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417,144</w:t>
            </w:r>
          </w:p>
        </w:tc>
        <w:tc>
          <w:tcPr>
            <w:tcW w:w="1836" w:type="dxa"/>
          </w:tcPr>
          <w:p w14:paraId="6A5F0008" w14:textId="5B87A884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399,644</w:t>
            </w:r>
          </w:p>
        </w:tc>
        <w:tc>
          <w:tcPr>
            <w:tcW w:w="1587" w:type="dxa"/>
          </w:tcPr>
          <w:p w14:paraId="599128EB" w14:textId="564C6B9D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800" w:type="dxa"/>
          </w:tcPr>
          <w:p w14:paraId="30DB9C6F" w14:textId="2A684311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01A8F" w:rsidRPr="00001A8F" w14:paraId="03B14EBC" w14:textId="77777777" w:rsidTr="009B2D44">
        <w:tc>
          <w:tcPr>
            <w:tcW w:w="3270" w:type="dxa"/>
            <w:vAlign w:val="bottom"/>
          </w:tcPr>
          <w:p w14:paraId="449EF950" w14:textId="77777777" w:rsidR="00001A8F" w:rsidRPr="00001A8F" w:rsidRDefault="00001A8F" w:rsidP="00001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1A8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5" w:type="dxa"/>
          </w:tcPr>
          <w:p w14:paraId="21CF39EC" w14:textId="7E693BAE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36" w:type="dxa"/>
          </w:tcPr>
          <w:p w14:paraId="25EDCDA1" w14:textId="56251E7E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14:paraId="2EF66A7D" w14:textId="74BD46E2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00" w:type="dxa"/>
          </w:tcPr>
          <w:p w14:paraId="3E5FFE73" w14:textId="3F56ACBA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1A8F" w:rsidRPr="00001A8F" w14:paraId="71BA401B" w14:textId="77777777" w:rsidTr="009B2D44">
        <w:tc>
          <w:tcPr>
            <w:tcW w:w="3270" w:type="dxa"/>
          </w:tcPr>
          <w:p w14:paraId="44262450" w14:textId="77777777" w:rsidR="00001A8F" w:rsidRPr="00001A8F" w:rsidRDefault="00001A8F" w:rsidP="00001A8F">
            <w:pPr>
              <w:ind w:firstLine="0"/>
              <w:rPr>
                <w:sz w:val="24"/>
                <w:szCs w:val="24"/>
              </w:rPr>
            </w:pPr>
            <w:r w:rsidRPr="00001A8F">
              <w:rPr>
                <w:sz w:val="24"/>
                <w:szCs w:val="24"/>
              </w:rPr>
              <w:t>Всего</w:t>
            </w:r>
          </w:p>
        </w:tc>
        <w:tc>
          <w:tcPr>
            <w:tcW w:w="1335" w:type="dxa"/>
          </w:tcPr>
          <w:p w14:paraId="064BFCBD" w14:textId="003B0AFE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4377,231</w:t>
            </w:r>
          </w:p>
        </w:tc>
        <w:tc>
          <w:tcPr>
            <w:tcW w:w="1836" w:type="dxa"/>
          </w:tcPr>
          <w:p w14:paraId="2C2B92D0" w14:textId="50753405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2709,596</w:t>
            </w:r>
          </w:p>
        </w:tc>
        <w:tc>
          <w:tcPr>
            <w:tcW w:w="1587" w:type="dxa"/>
          </w:tcPr>
          <w:p w14:paraId="1EABF93A" w14:textId="324996AE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14:paraId="4684DA5F" w14:textId="73CBE0FA" w:rsidR="00001A8F" w:rsidRPr="00001A8F" w:rsidRDefault="0073262C" w:rsidP="00001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14:paraId="392D0FFC" w14:textId="77777777" w:rsidR="00001A8F" w:rsidRDefault="00001A8F" w:rsidP="00123AD7">
      <w:pPr>
        <w:jc w:val="both"/>
        <w:rPr>
          <w:b/>
          <w:bCs/>
          <w:i/>
          <w:iCs/>
          <w:sz w:val="24"/>
        </w:rPr>
      </w:pPr>
    </w:p>
    <w:p w14:paraId="5782EBAE" w14:textId="77777777" w:rsidR="00001A8F" w:rsidRDefault="00001A8F" w:rsidP="00123AD7">
      <w:pPr>
        <w:jc w:val="both"/>
        <w:rPr>
          <w:b/>
          <w:bCs/>
          <w:i/>
          <w:iCs/>
          <w:sz w:val="24"/>
        </w:rPr>
      </w:pPr>
    </w:p>
    <w:p w14:paraId="7556561A" w14:textId="77777777" w:rsidR="00001A8F" w:rsidRDefault="00001A8F" w:rsidP="00123AD7">
      <w:pPr>
        <w:jc w:val="both"/>
        <w:rPr>
          <w:b/>
          <w:bCs/>
          <w:i/>
          <w:iCs/>
          <w:sz w:val="24"/>
        </w:rPr>
      </w:pPr>
    </w:p>
    <w:p w14:paraId="3BD5DA52" w14:textId="4E90D3F7" w:rsidR="00CB7A9E" w:rsidRDefault="009741DF" w:rsidP="000F0791">
      <w:pPr>
        <w:ind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73BB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5A9CB1A" wp14:editId="466D9606">
            <wp:extent cx="6486525" cy="3638550"/>
            <wp:effectExtent l="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E716E77" w14:textId="3CB0AD96" w:rsidR="009B2D44" w:rsidRPr="009B2D44" w:rsidRDefault="009B2D44" w:rsidP="009B2D44">
      <w:pPr>
        <w:keepNext/>
        <w:spacing w:before="240" w:after="60"/>
        <w:ind w:firstLine="708"/>
        <w:jc w:val="both"/>
        <w:outlineLvl w:val="1"/>
        <w:rPr>
          <w:b/>
          <w:bCs/>
          <w:i/>
          <w:iCs/>
          <w:sz w:val="24"/>
          <w:szCs w:val="24"/>
        </w:rPr>
      </w:pPr>
      <w:r w:rsidRPr="009B2D44">
        <w:rPr>
          <w:b/>
          <w:bCs/>
          <w:i/>
          <w:iCs/>
          <w:sz w:val="24"/>
          <w:szCs w:val="24"/>
        </w:rPr>
        <w:t xml:space="preserve">Расходы по разделу 0100 «Общегосударственные вопросы» запланировано </w:t>
      </w:r>
      <w:r w:rsidR="00864F9C">
        <w:rPr>
          <w:b/>
          <w:bCs/>
          <w:i/>
          <w:iCs/>
          <w:sz w:val="24"/>
          <w:szCs w:val="24"/>
        </w:rPr>
        <w:t>1691,347</w:t>
      </w:r>
      <w:r w:rsidRPr="009B2D44">
        <w:rPr>
          <w:b/>
          <w:bCs/>
          <w:i/>
          <w:iCs/>
          <w:sz w:val="24"/>
          <w:szCs w:val="24"/>
        </w:rPr>
        <w:t xml:space="preserve">тыс.руб. исполнено </w:t>
      </w:r>
      <w:r w:rsidR="00864F9C">
        <w:rPr>
          <w:b/>
          <w:bCs/>
          <w:i/>
          <w:iCs/>
          <w:sz w:val="24"/>
          <w:szCs w:val="24"/>
        </w:rPr>
        <w:t>1458,500</w:t>
      </w:r>
      <w:r w:rsidRPr="009B2D44">
        <w:rPr>
          <w:b/>
          <w:bCs/>
          <w:i/>
          <w:iCs/>
          <w:sz w:val="24"/>
          <w:szCs w:val="24"/>
        </w:rPr>
        <w:t xml:space="preserve">тыс.руб. </w:t>
      </w:r>
      <w:r w:rsidR="00864F9C">
        <w:rPr>
          <w:b/>
          <w:bCs/>
          <w:i/>
          <w:iCs/>
          <w:sz w:val="24"/>
          <w:szCs w:val="24"/>
        </w:rPr>
        <w:t>86</w:t>
      </w:r>
      <w:r w:rsidRPr="009B2D44">
        <w:rPr>
          <w:b/>
          <w:bCs/>
          <w:i/>
          <w:iCs/>
          <w:sz w:val="24"/>
          <w:szCs w:val="24"/>
        </w:rPr>
        <w:t>%.</w:t>
      </w:r>
    </w:p>
    <w:p w14:paraId="00A78B00" w14:textId="1CB6A189" w:rsidR="009B2D44" w:rsidRPr="009B2D44" w:rsidRDefault="009B2D44" w:rsidP="009B2D44">
      <w:pPr>
        <w:keepNext/>
        <w:spacing w:before="240" w:after="60"/>
        <w:ind w:firstLine="0"/>
        <w:jc w:val="both"/>
        <w:outlineLvl w:val="1"/>
        <w:rPr>
          <w:sz w:val="24"/>
          <w:szCs w:val="24"/>
        </w:rPr>
      </w:pPr>
      <w:r w:rsidRPr="009B2D44">
        <w:rPr>
          <w:b/>
          <w:bCs/>
          <w:sz w:val="24"/>
          <w:szCs w:val="24"/>
        </w:rPr>
        <w:t xml:space="preserve">Расходы по подразделу  0104 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9B2D44">
        <w:rPr>
          <w:b/>
          <w:bCs/>
          <w:sz w:val="24"/>
          <w:szCs w:val="24"/>
        </w:rPr>
        <w:lastRenderedPageBreak/>
        <w:t>местных администраций»,</w:t>
      </w:r>
      <w:r w:rsidRPr="009B2D44">
        <w:rPr>
          <w:sz w:val="24"/>
          <w:szCs w:val="24"/>
        </w:rPr>
        <w:t xml:space="preserve"> составляют  </w:t>
      </w:r>
      <w:r w:rsidR="00864F9C">
        <w:rPr>
          <w:sz w:val="24"/>
          <w:szCs w:val="24"/>
        </w:rPr>
        <w:t>1681,465</w:t>
      </w:r>
      <w:r w:rsidRPr="009B2D44">
        <w:rPr>
          <w:sz w:val="24"/>
          <w:szCs w:val="24"/>
        </w:rPr>
        <w:t xml:space="preserve">тыс.   рублей при плане </w:t>
      </w:r>
      <w:r w:rsidR="00864F9C">
        <w:rPr>
          <w:sz w:val="24"/>
          <w:szCs w:val="24"/>
        </w:rPr>
        <w:t>1448,618</w:t>
      </w:r>
      <w:r w:rsidRPr="009B2D44">
        <w:rPr>
          <w:sz w:val="24"/>
          <w:szCs w:val="24"/>
        </w:rPr>
        <w:t xml:space="preserve"> тыс.  рублей, что составляет  </w:t>
      </w:r>
      <w:r w:rsidR="00864F9C">
        <w:rPr>
          <w:sz w:val="24"/>
          <w:szCs w:val="24"/>
        </w:rPr>
        <w:t>86</w:t>
      </w:r>
      <w:r w:rsidRPr="009B2D44">
        <w:rPr>
          <w:sz w:val="24"/>
          <w:szCs w:val="24"/>
        </w:rPr>
        <w:t>% .</w:t>
      </w:r>
    </w:p>
    <w:p w14:paraId="368C2238" w14:textId="77777777" w:rsidR="009B2D44" w:rsidRPr="009B2D44" w:rsidRDefault="009B2D44" w:rsidP="009B2D44">
      <w:pPr>
        <w:keepNext/>
        <w:spacing w:before="240" w:after="60"/>
        <w:ind w:firstLine="708"/>
        <w:jc w:val="both"/>
        <w:outlineLvl w:val="1"/>
        <w:rPr>
          <w:sz w:val="24"/>
          <w:szCs w:val="24"/>
        </w:rPr>
      </w:pPr>
      <w:r w:rsidRPr="009B2D44">
        <w:rPr>
          <w:sz w:val="24"/>
          <w:szCs w:val="24"/>
        </w:rPr>
        <w:t>Таблица 7 – Расходы по подразделу «Функционирование местных администраций»</w:t>
      </w:r>
    </w:p>
    <w:p w14:paraId="3909800F" w14:textId="77777777" w:rsidR="009B2D44" w:rsidRPr="009B2D44" w:rsidRDefault="009B2D44" w:rsidP="009B2D44">
      <w:pPr>
        <w:keepNext/>
        <w:tabs>
          <w:tab w:val="left" w:pos="7797"/>
        </w:tabs>
        <w:spacing w:before="240" w:after="60"/>
        <w:ind w:right="-2" w:firstLine="708"/>
        <w:jc w:val="both"/>
        <w:outlineLvl w:val="1"/>
        <w:rPr>
          <w:sz w:val="18"/>
          <w:szCs w:val="18"/>
        </w:rPr>
      </w:pPr>
      <w:r w:rsidRPr="009B2D44">
        <w:rPr>
          <w:sz w:val="18"/>
          <w:szCs w:val="18"/>
        </w:rPr>
        <w:tab/>
        <w:t xml:space="preserve">           (тыс. рублей)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006"/>
        <w:gridCol w:w="1079"/>
        <w:gridCol w:w="2954"/>
        <w:gridCol w:w="1501"/>
        <w:gridCol w:w="1595"/>
        <w:gridCol w:w="1505"/>
      </w:tblGrid>
      <w:tr w:rsidR="009B2D44" w:rsidRPr="009B2D44" w14:paraId="452BD0EF" w14:textId="77777777" w:rsidTr="009B2D44">
        <w:trPr>
          <w:trHeight w:val="4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9DB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831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547F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05A" w14:textId="65CFC7AD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План на 1 кв.  202</w:t>
            </w:r>
            <w:r w:rsidR="00864F9C">
              <w:rPr>
                <w:b/>
                <w:bCs/>
                <w:sz w:val="24"/>
                <w:szCs w:val="24"/>
              </w:rPr>
              <w:t>4</w:t>
            </w:r>
            <w:r w:rsidRPr="009B2D44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BF7" w14:textId="0A6FCA70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Исполнение  1 кв. 202</w:t>
            </w:r>
            <w:r w:rsidR="00864F9C">
              <w:rPr>
                <w:b/>
                <w:bCs/>
                <w:sz w:val="24"/>
                <w:szCs w:val="24"/>
              </w:rPr>
              <w:t>4</w:t>
            </w:r>
            <w:r w:rsidRPr="009B2D44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9AC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%, исполнения</w:t>
            </w:r>
          </w:p>
        </w:tc>
      </w:tr>
      <w:tr w:rsidR="009B2D44" w:rsidRPr="009B2D44" w14:paraId="13C13B9E" w14:textId="77777777" w:rsidTr="009B2D44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27A2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E48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211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0E1F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9D6B" w14:textId="6903FAFE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735,788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E9C4" w14:textId="1CE14414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BA28" w14:textId="7F3577D8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B2D44" w:rsidRPr="009B2D44" w14:paraId="1F8C8F8E" w14:textId="77777777" w:rsidTr="009B2D44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0E1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8B1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266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901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48E0" w14:textId="05F75270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873B" w14:textId="1F738CE6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8B58" w14:textId="71F3EC1A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4F9C" w:rsidRPr="009B2D44" w14:paraId="0F623874" w14:textId="77777777" w:rsidTr="009B2D44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ED67" w14:textId="1DF38885" w:rsidR="00864F9C" w:rsidRPr="009B2D44" w:rsidRDefault="00864F9C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62C8" w14:textId="5C91A1AE" w:rsidR="00864F9C" w:rsidRPr="009B2D44" w:rsidRDefault="00864F9C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6EBF" w14:textId="4B75791C" w:rsidR="00864F9C" w:rsidRPr="009B2D44" w:rsidRDefault="009563FA" w:rsidP="009B2D44">
            <w:pPr>
              <w:ind w:firstLine="0"/>
              <w:rPr>
                <w:sz w:val="24"/>
                <w:szCs w:val="24"/>
              </w:rPr>
            </w:pPr>
            <w:r w:rsidRPr="009563FA">
              <w:rPr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1ED" w14:textId="788259A4" w:rsidR="00864F9C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84E" w14:textId="394800A2" w:rsidR="00864F9C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F82A" w14:textId="3D50AABE" w:rsidR="00864F9C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4F9C" w:rsidRPr="009B2D44" w14:paraId="3834FB2E" w14:textId="77777777" w:rsidTr="009B2D44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95B" w14:textId="0E801A87" w:rsidR="00864F9C" w:rsidRDefault="00864F9C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61A3" w14:textId="26797605" w:rsidR="00864F9C" w:rsidRDefault="00864F9C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5B11" w14:textId="5F2F4046" w:rsidR="00864F9C" w:rsidRPr="009B2D44" w:rsidRDefault="009563FA" w:rsidP="009B2D44">
            <w:pPr>
              <w:ind w:firstLine="0"/>
              <w:rPr>
                <w:sz w:val="24"/>
                <w:szCs w:val="24"/>
              </w:rPr>
            </w:pPr>
            <w:r w:rsidRPr="009563F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581" w14:textId="582C666A" w:rsidR="00864F9C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4FC0" w14:textId="76008B23" w:rsidR="00864F9C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40D5" w14:textId="6C22825D" w:rsidR="00864F9C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2D44" w:rsidRPr="009B2D44" w14:paraId="4752E9D6" w14:textId="77777777" w:rsidTr="009B2D44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33B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129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0490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213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1F7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DFC7" w14:textId="249DFB33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901D" w14:textId="5E694D5E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7291" w14:textId="44C2862B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B2D44" w:rsidRPr="009B2D44" w14:paraId="37A9C559" w14:textId="77777777" w:rsidTr="009B2D44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351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ACB1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C36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02A0" w14:textId="7FA6B22A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31B" w14:textId="6F546F88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D860" w14:textId="797F7B83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4A1F" w:rsidRPr="009B2D44" w14:paraId="0DFD89DF" w14:textId="77777777" w:rsidTr="009B2D44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D62" w14:textId="376D0472" w:rsidR="001C4A1F" w:rsidRPr="009B2D44" w:rsidRDefault="001C4A1F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A63A" w14:textId="6B6A6A1E" w:rsidR="001C4A1F" w:rsidRPr="009B2D44" w:rsidRDefault="001C4A1F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DFCE" w14:textId="45739809" w:rsidR="001C4A1F" w:rsidRPr="009B2D44" w:rsidRDefault="001C4A1F" w:rsidP="009B2D44">
            <w:pPr>
              <w:ind w:firstLine="0"/>
              <w:rPr>
                <w:sz w:val="24"/>
                <w:szCs w:val="24"/>
              </w:rPr>
            </w:pPr>
            <w:r w:rsidRPr="001C4A1F">
              <w:rPr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A86C" w14:textId="75A1FEB4" w:rsidR="001C4A1F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EEC2" w14:textId="6BFEC7CD" w:rsidR="001C4A1F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52CF" w14:textId="73BD8FA4" w:rsidR="001C4A1F" w:rsidRPr="009B2D44" w:rsidRDefault="00D72A79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2D44" w:rsidRPr="009B2D44" w14:paraId="0BB86E5A" w14:textId="77777777" w:rsidTr="009B2D44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572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F48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223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830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3D05" w14:textId="4ECFB00B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BA8" w14:textId="7ECB858D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0067" w14:textId="303EED8C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2D44" w:rsidRPr="009B2D44" w14:paraId="7B226B10" w14:textId="77777777" w:rsidTr="009B2D44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1AC8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B50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225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20A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BBA4" w14:textId="7A9DB78B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4C89" w14:textId="16D39589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E1F6" w14:textId="14B32046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4A1F" w:rsidRPr="009B2D44" w14:paraId="34F59507" w14:textId="77777777" w:rsidTr="009B2D44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86FF" w14:textId="5C32B529" w:rsidR="001C4A1F" w:rsidRPr="009B2D44" w:rsidRDefault="001C4A1F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C837" w14:textId="4DE69A28" w:rsidR="001C4A1F" w:rsidRPr="009B2D44" w:rsidRDefault="001C4A1F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CF41" w14:textId="2ABDAE5C" w:rsidR="001C4A1F" w:rsidRPr="009B2D44" w:rsidRDefault="001C4A1F" w:rsidP="009B2D44">
            <w:pPr>
              <w:ind w:firstLine="0"/>
              <w:rPr>
                <w:sz w:val="24"/>
                <w:szCs w:val="24"/>
              </w:rPr>
            </w:pPr>
            <w:r w:rsidRPr="001C4A1F">
              <w:rPr>
                <w:sz w:val="24"/>
                <w:szCs w:val="24"/>
              </w:rPr>
              <w:t>Страхование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D251" w14:textId="671BA356" w:rsidR="001C4A1F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683C" w14:textId="1A83144B" w:rsidR="001C4A1F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948C" w14:textId="5F778271" w:rsidR="001C4A1F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2D44" w:rsidRPr="009B2D44" w14:paraId="6E4B5F5F" w14:textId="77777777" w:rsidTr="009B2D44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36B3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4D4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226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FF9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BDD1" w14:textId="1EC79228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292,874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FD61" w14:textId="59D14375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2EDB" w14:textId="7BE0EF31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B2D44" w:rsidRPr="009B2D44" w14:paraId="0FECAAC2" w14:textId="77777777" w:rsidTr="009B2D44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B38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28FD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343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3CFE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8FE7" w14:textId="0E2B4DDB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4A2A" w14:textId="409CED0E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FE68" w14:textId="5FD2678E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2D44" w:rsidRPr="009B2D44" w14:paraId="77063299" w14:textId="77777777" w:rsidTr="009B2D44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9931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F91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223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24E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9201" w14:textId="52A7CD23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349,673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F7C5" w14:textId="11CD9677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331,731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1E60" w14:textId="2CD6DA0D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B2D44" w:rsidRPr="009B2D44" w14:paraId="666F38ED" w14:textId="77777777" w:rsidTr="009B2D44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CBC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852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9A88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291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BE7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Налоги, пошлины и сборы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751B" w14:textId="3C7EAC8F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84FF" w14:textId="2924F734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EB9A" w14:textId="175BFCED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2D44" w:rsidRPr="009B2D44" w14:paraId="368F44C0" w14:textId="77777777" w:rsidTr="009B2D44">
        <w:trPr>
          <w:trHeight w:val="255"/>
        </w:trPr>
        <w:tc>
          <w:tcPr>
            <w:tcW w:w="5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CEF6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итого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EA9" w14:textId="65A5360C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1681,465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BDCC" w14:textId="654075AC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1448,618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ED17" w14:textId="16C9C8B6" w:rsidR="009B2D44" w:rsidRPr="009B2D44" w:rsidRDefault="009563FA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14:paraId="314D58D6" w14:textId="77777777" w:rsidR="009B2D44" w:rsidRPr="009B2D44" w:rsidRDefault="009B2D44" w:rsidP="009B2D44">
      <w:pPr>
        <w:ind w:firstLine="0"/>
        <w:jc w:val="both"/>
        <w:rPr>
          <w:b/>
          <w:bCs/>
          <w:i/>
          <w:iCs/>
          <w:sz w:val="24"/>
          <w:szCs w:val="24"/>
        </w:rPr>
      </w:pPr>
    </w:p>
    <w:p w14:paraId="7F55E779" w14:textId="0EBDDBD3" w:rsidR="009B2D44" w:rsidRPr="009B2D44" w:rsidRDefault="009B2D44" w:rsidP="009B2D44">
      <w:pPr>
        <w:ind w:firstLine="0"/>
        <w:jc w:val="both"/>
        <w:rPr>
          <w:sz w:val="24"/>
          <w:szCs w:val="24"/>
        </w:rPr>
      </w:pPr>
      <w:r w:rsidRPr="009B2D44">
        <w:rPr>
          <w:b/>
          <w:bCs/>
          <w:sz w:val="24"/>
          <w:szCs w:val="24"/>
        </w:rPr>
        <w:t>Расходы по подразделу 0111 «Резервные Фонды»</w:t>
      </w:r>
      <w:r w:rsidRPr="009B2D44">
        <w:rPr>
          <w:sz w:val="24"/>
          <w:szCs w:val="24"/>
        </w:rPr>
        <w:t xml:space="preserve"> на 1 квартал 202</w:t>
      </w:r>
      <w:r w:rsidR="00D72A79">
        <w:rPr>
          <w:sz w:val="24"/>
          <w:szCs w:val="24"/>
        </w:rPr>
        <w:t>4</w:t>
      </w:r>
      <w:r w:rsidRPr="009B2D44">
        <w:rPr>
          <w:sz w:val="24"/>
          <w:szCs w:val="24"/>
        </w:rPr>
        <w:t xml:space="preserve">года не планировались. </w:t>
      </w:r>
    </w:p>
    <w:p w14:paraId="1D9E1614" w14:textId="77777777" w:rsidR="009B2D44" w:rsidRPr="009B2D44" w:rsidRDefault="009B2D44" w:rsidP="009B2D44">
      <w:pPr>
        <w:ind w:firstLine="600"/>
        <w:jc w:val="both"/>
        <w:rPr>
          <w:sz w:val="24"/>
          <w:szCs w:val="24"/>
        </w:rPr>
      </w:pPr>
    </w:p>
    <w:p w14:paraId="11B79575" w14:textId="77777777" w:rsidR="001C4A1F" w:rsidRDefault="001C4A1F" w:rsidP="009B2D44">
      <w:pPr>
        <w:ind w:firstLine="0"/>
        <w:jc w:val="both"/>
        <w:rPr>
          <w:b/>
          <w:bCs/>
          <w:sz w:val="24"/>
          <w:szCs w:val="24"/>
        </w:rPr>
      </w:pPr>
    </w:p>
    <w:p w14:paraId="54C1C053" w14:textId="276B19C8" w:rsidR="009B2D44" w:rsidRPr="009B2D44" w:rsidRDefault="009B2D44" w:rsidP="009B2D44">
      <w:pPr>
        <w:ind w:firstLine="0"/>
        <w:jc w:val="both"/>
        <w:rPr>
          <w:sz w:val="24"/>
          <w:szCs w:val="24"/>
        </w:rPr>
      </w:pPr>
      <w:r w:rsidRPr="009B2D44">
        <w:rPr>
          <w:b/>
          <w:bCs/>
          <w:sz w:val="24"/>
          <w:szCs w:val="24"/>
        </w:rPr>
        <w:t>Расходы по подразделу 0113 «Другие общегосударственные вопросы»</w:t>
      </w:r>
      <w:r w:rsidRPr="009B2D44">
        <w:rPr>
          <w:sz w:val="24"/>
          <w:szCs w:val="24"/>
        </w:rPr>
        <w:t xml:space="preserve"> за 1 квартал 202</w:t>
      </w:r>
      <w:r w:rsidR="00D72A79">
        <w:rPr>
          <w:sz w:val="24"/>
          <w:szCs w:val="24"/>
        </w:rPr>
        <w:t>4</w:t>
      </w:r>
      <w:r w:rsidRPr="009B2D44">
        <w:rPr>
          <w:sz w:val="24"/>
          <w:szCs w:val="24"/>
        </w:rPr>
        <w:t xml:space="preserve"> года составили </w:t>
      </w:r>
      <w:r w:rsidR="00D72A79">
        <w:rPr>
          <w:sz w:val="24"/>
          <w:szCs w:val="24"/>
        </w:rPr>
        <w:t>9,882</w:t>
      </w:r>
      <w:r w:rsidRPr="009B2D44">
        <w:rPr>
          <w:sz w:val="24"/>
          <w:szCs w:val="24"/>
        </w:rPr>
        <w:t xml:space="preserve"> тыс. руб. план </w:t>
      </w:r>
      <w:r w:rsidR="00D72A79">
        <w:rPr>
          <w:sz w:val="24"/>
          <w:szCs w:val="24"/>
        </w:rPr>
        <w:t>9,882</w:t>
      </w:r>
      <w:r w:rsidRPr="009B2D44">
        <w:rPr>
          <w:sz w:val="24"/>
          <w:szCs w:val="24"/>
        </w:rPr>
        <w:t xml:space="preserve"> тыс. руб. 100 % .</w:t>
      </w:r>
    </w:p>
    <w:p w14:paraId="27FC1FCC" w14:textId="77777777" w:rsidR="009B2D44" w:rsidRPr="009B2D44" w:rsidRDefault="009B2D44" w:rsidP="009B2D44">
      <w:pPr>
        <w:ind w:firstLine="600"/>
        <w:jc w:val="both"/>
        <w:rPr>
          <w:sz w:val="24"/>
          <w:szCs w:val="24"/>
        </w:rPr>
      </w:pPr>
    </w:p>
    <w:p w14:paraId="0E5CA151" w14:textId="77777777" w:rsidR="009B2D44" w:rsidRPr="009B2D44" w:rsidRDefault="009B2D44" w:rsidP="009B2D44">
      <w:pPr>
        <w:ind w:firstLine="600"/>
        <w:jc w:val="both"/>
        <w:rPr>
          <w:sz w:val="24"/>
          <w:szCs w:val="24"/>
        </w:rPr>
      </w:pPr>
      <w:r w:rsidRPr="009B2D44">
        <w:rPr>
          <w:sz w:val="24"/>
          <w:szCs w:val="24"/>
        </w:rPr>
        <w:t>Таблица 8- Расходы по подразделу «Другие общегосударственные вопросы»</w:t>
      </w:r>
    </w:p>
    <w:p w14:paraId="12A5497D" w14:textId="77777777" w:rsidR="009B2D44" w:rsidRPr="009B2D44" w:rsidRDefault="009B2D44" w:rsidP="009B2D44">
      <w:pPr>
        <w:tabs>
          <w:tab w:val="left" w:pos="9496"/>
        </w:tabs>
        <w:ind w:firstLine="0"/>
        <w:jc w:val="both"/>
        <w:rPr>
          <w:sz w:val="18"/>
          <w:szCs w:val="18"/>
        </w:rPr>
      </w:pPr>
      <w:r w:rsidRPr="009B2D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815"/>
        <w:gridCol w:w="1007"/>
        <w:gridCol w:w="3542"/>
        <w:gridCol w:w="1340"/>
        <w:gridCol w:w="1573"/>
        <w:gridCol w:w="1398"/>
      </w:tblGrid>
      <w:tr w:rsidR="009B2D44" w:rsidRPr="009B2D44" w14:paraId="1761740C" w14:textId="77777777" w:rsidTr="007F5B83">
        <w:trPr>
          <w:trHeight w:val="4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890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B2D44">
              <w:rPr>
                <w:b/>
                <w:bCs/>
                <w:sz w:val="22"/>
                <w:szCs w:val="22"/>
              </w:rPr>
              <w:lastRenderedPageBreak/>
              <w:t>КВР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971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B2D44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CAEE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B2D4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CEFF" w14:textId="304ADBDD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B2D44">
              <w:rPr>
                <w:b/>
                <w:bCs/>
                <w:sz w:val="22"/>
                <w:szCs w:val="22"/>
              </w:rPr>
              <w:t>План на  1 кв.202</w:t>
            </w:r>
            <w:r w:rsidR="00363B5D">
              <w:rPr>
                <w:b/>
                <w:bCs/>
                <w:sz w:val="22"/>
                <w:szCs w:val="22"/>
              </w:rPr>
              <w:t>4</w:t>
            </w:r>
            <w:r w:rsidRPr="009B2D44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F1DD" w14:textId="615D048B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B2D44">
              <w:rPr>
                <w:b/>
                <w:bCs/>
                <w:sz w:val="22"/>
                <w:szCs w:val="22"/>
              </w:rPr>
              <w:t>Исполнение за 1 кв.202</w:t>
            </w:r>
            <w:r w:rsidR="00363B5D">
              <w:rPr>
                <w:b/>
                <w:bCs/>
                <w:sz w:val="22"/>
                <w:szCs w:val="22"/>
              </w:rPr>
              <w:t>4</w:t>
            </w:r>
            <w:r w:rsidRPr="009B2D44">
              <w:rPr>
                <w:b/>
                <w:bCs/>
                <w:sz w:val="22"/>
                <w:szCs w:val="22"/>
              </w:rPr>
              <w:t>года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9456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B2D44">
              <w:rPr>
                <w:b/>
                <w:bCs/>
                <w:sz w:val="22"/>
                <w:szCs w:val="22"/>
              </w:rPr>
              <w:t>%, исполнения</w:t>
            </w:r>
          </w:p>
        </w:tc>
      </w:tr>
      <w:tr w:rsidR="009B2D44" w:rsidRPr="009B2D44" w14:paraId="33A8815E" w14:textId="77777777" w:rsidTr="007F5B83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1F2" w14:textId="77777777" w:rsidR="009B2D44" w:rsidRPr="009B2D44" w:rsidRDefault="009B2D44" w:rsidP="009B2D44">
            <w:pPr>
              <w:ind w:firstLine="0"/>
              <w:jc w:val="center"/>
              <w:rPr>
                <w:sz w:val="22"/>
                <w:szCs w:val="22"/>
              </w:rPr>
            </w:pPr>
            <w:r w:rsidRPr="009B2D44">
              <w:rPr>
                <w:sz w:val="22"/>
                <w:szCs w:val="22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D967" w14:textId="77777777" w:rsidR="009B2D44" w:rsidRPr="009B2D44" w:rsidRDefault="009B2D44" w:rsidP="009B2D44">
            <w:pPr>
              <w:ind w:firstLine="0"/>
              <w:jc w:val="center"/>
              <w:rPr>
                <w:sz w:val="22"/>
                <w:szCs w:val="22"/>
              </w:rPr>
            </w:pPr>
            <w:r w:rsidRPr="009B2D44">
              <w:rPr>
                <w:sz w:val="22"/>
                <w:szCs w:val="22"/>
              </w:rPr>
              <w:t>297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21E" w14:textId="77777777" w:rsidR="009B2D44" w:rsidRPr="009B2D44" w:rsidRDefault="009B2D44" w:rsidP="009B2D44">
            <w:pPr>
              <w:ind w:firstLine="0"/>
              <w:rPr>
                <w:sz w:val="22"/>
                <w:szCs w:val="22"/>
              </w:rPr>
            </w:pPr>
            <w:r w:rsidRPr="009B2D44">
              <w:rPr>
                <w:sz w:val="22"/>
                <w:szCs w:val="22"/>
              </w:rPr>
              <w:t>Иные выплаты текущего характера организациям (взнос в Ассоциацию)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5961" w14:textId="0D9ADAA8" w:rsidR="009B2D44" w:rsidRPr="009B2D44" w:rsidRDefault="00D72A79" w:rsidP="009B2D44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5B8" w14:textId="062A4FA3" w:rsidR="009B2D44" w:rsidRPr="009B2D44" w:rsidRDefault="00D72A79" w:rsidP="009B2D44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68A0" w14:textId="77777777" w:rsidR="009B2D44" w:rsidRPr="009B2D44" w:rsidRDefault="009B2D44" w:rsidP="009B2D44">
            <w:pPr>
              <w:ind w:firstLine="0"/>
              <w:jc w:val="right"/>
              <w:rPr>
                <w:sz w:val="22"/>
                <w:szCs w:val="22"/>
              </w:rPr>
            </w:pPr>
            <w:r w:rsidRPr="009B2D44">
              <w:rPr>
                <w:sz w:val="22"/>
                <w:szCs w:val="22"/>
              </w:rPr>
              <w:t>100</w:t>
            </w:r>
          </w:p>
        </w:tc>
      </w:tr>
      <w:tr w:rsidR="00D72A79" w:rsidRPr="009B2D44" w14:paraId="7240DE62" w14:textId="77777777" w:rsidTr="007F5B83">
        <w:trPr>
          <w:trHeight w:val="255"/>
        </w:trPr>
        <w:tc>
          <w:tcPr>
            <w:tcW w:w="5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0B8F" w14:textId="77777777" w:rsidR="00D72A79" w:rsidRPr="009B2D44" w:rsidRDefault="00D72A79" w:rsidP="00D72A79">
            <w:pPr>
              <w:ind w:firstLine="0"/>
              <w:jc w:val="center"/>
              <w:rPr>
                <w:sz w:val="22"/>
                <w:szCs w:val="22"/>
              </w:rPr>
            </w:pPr>
            <w:r w:rsidRPr="009B2D44">
              <w:rPr>
                <w:sz w:val="22"/>
                <w:szCs w:val="22"/>
              </w:rPr>
              <w:t>итого </w:t>
            </w:r>
          </w:p>
          <w:p w14:paraId="57F25DF1" w14:textId="77777777" w:rsidR="00D72A79" w:rsidRPr="009B2D44" w:rsidRDefault="00D72A79" w:rsidP="00D72A79">
            <w:pPr>
              <w:ind w:firstLine="0"/>
              <w:jc w:val="center"/>
              <w:rPr>
                <w:sz w:val="22"/>
                <w:szCs w:val="22"/>
              </w:rPr>
            </w:pPr>
            <w:r w:rsidRPr="009B2D44">
              <w:rPr>
                <w:sz w:val="22"/>
                <w:szCs w:val="22"/>
              </w:rPr>
              <w:t> </w:t>
            </w:r>
          </w:p>
          <w:p w14:paraId="080AD41A" w14:textId="77777777" w:rsidR="00D72A79" w:rsidRPr="009B2D44" w:rsidRDefault="00D72A79" w:rsidP="00D72A79">
            <w:pPr>
              <w:ind w:firstLine="0"/>
              <w:rPr>
                <w:sz w:val="22"/>
                <w:szCs w:val="22"/>
              </w:rPr>
            </w:pPr>
            <w:r w:rsidRPr="009B2D44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8BFD" w14:textId="214A5C16" w:rsidR="00D72A79" w:rsidRPr="009B2D44" w:rsidRDefault="00D72A79" w:rsidP="00D72A79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38A2" w14:textId="7D55E96B" w:rsidR="00D72A79" w:rsidRPr="009B2D44" w:rsidRDefault="00D72A79" w:rsidP="00D72A79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82E2" w14:textId="77777777" w:rsidR="00D72A79" w:rsidRPr="009B2D44" w:rsidRDefault="00D72A79" w:rsidP="00D72A79">
            <w:pPr>
              <w:ind w:firstLine="0"/>
              <w:jc w:val="right"/>
              <w:rPr>
                <w:sz w:val="22"/>
                <w:szCs w:val="22"/>
              </w:rPr>
            </w:pPr>
            <w:r w:rsidRPr="009B2D44">
              <w:rPr>
                <w:sz w:val="22"/>
                <w:szCs w:val="22"/>
              </w:rPr>
              <w:t>1000</w:t>
            </w:r>
          </w:p>
        </w:tc>
      </w:tr>
    </w:tbl>
    <w:p w14:paraId="3DA03DFA" w14:textId="77777777" w:rsidR="009B2D44" w:rsidRPr="009B2D44" w:rsidRDefault="009B2D44" w:rsidP="009B2D44">
      <w:pPr>
        <w:ind w:firstLine="0"/>
        <w:jc w:val="both"/>
        <w:rPr>
          <w:sz w:val="22"/>
          <w:szCs w:val="22"/>
        </w:rPr>
      </w:pPr>
    </w:p>
    <w:p w14:paraId="47767AB5" w14:textId="77777777" w:rsidR="009B2D44" w:rsidRPr="009B2D44" w:rsidRDefault="009B2D44" w:rsidP="009B2D44">
      <w:pPr>
        <w:ind w:firstLine="0"/>
        <w:jc w:val="both"/>
        <w:rPr>
          <w:sz w:val="18"/>
          <w:szCs w:val="18"/>
        </w:rPr>
      </w:pPr>
    </w:p>
    <w:p w14:paraId="274E5842" w14:textId="77777777" w:rsidR="009B2D44" w:rsidRPr="009B2D44" w:rsidRDefault="009B2D44" w:rsidP="009B2D44">
      <w:pPr>
        <w:ind w:firstLine="708"/>
        <w:jc w:val="both"/>
        <w:rPr>
          <w:b/>
          <w:i/>
          <w:sz w:val="24"/>
          <w:szCs w:val="24"/>
        </w:rPr>
      </w:pPr>
      <w:r w:rsidRPr="009B2D44">
        <w:rPr>
          <w:b/>
          <w:i/>
          <w:sz w:val="24"/>
          <w:szCs w:val="24"/>
        </w:rPr>
        <w:t>Расходы по разделу 0200 «Национальная оборона»</w:t>
      </w:r>
    </w:p>
    <w:p w14:paraId="039CA20A" w14:textId="322C8066" w:rsidR="009B2D44" w:rsidRPr="009B2D44" w:rsidRDefault="009B2D44" w:rsidP="009B2D44">
      <w:pPr>
        <w:ind w:firstLine="0"/>
        <w:jc w:val="both"/>
        <w:rPr>
          <w:sz w:val="24"/>
          <w:szCs w:val="24"/>
        </w:rPr>
      </w:pPr>
      <w:r w:rsidRPr="009B2D44">
        <w:rPr>
          <w:b/>
          <w:bCs/>
          <w:sz w:val="24"/>
          <w:szCs w:val="24"/>
        </w:rPr>
        <w:t xml:space="preserve">Расходы по подразделу 0203 «Мобилизационная и вневойсковая подготовка» </w:t>
      </w:r>
      <w:r w:rsidRPr="009B2D44">
        <w:rPr>
          <w:sz w:val="24"/>
          <w:szCs w:val="24"/>
        </w:rPr>
        <w:t xml:space="preserve">по плану </w:t>
      </w:r>
      <w:r w:rsidR="00BF7093">
        <w:rPr>
          <w:sz w:val="24"/>
          <w:szCs w:val="24"/>
        </w:rPr>
        <w:t>57,551</w:t>
      </w:r>
      <w:r w:rsidRPr="009B2D44">
        <w:rPr>
          <w:sz w:val="24"/>
          <w:szCs w:val="24"/>
        </w:rPr>
        <w:t xml:space="preserve"> тыс. рублей, исполнено </w:t>
      </w:r>
      <w:r w:rsidR="00BF7093">
        <w:rPr>
          <w:sz w:val="24"/>
          <w:szCs w:val="24"/>
        </w:rPr>
        <w:t>31,058</w:t>
      </w:r>
      <w:r w:rsidRPr="009B2D44">
        <w:rPr>
          <w:sz w:val="24"/>
          <w:szCs w:val="24"/>
        </w:rPr>
        <w:t xml:space="preserve"> тыс.  рублей, показано   ниже следующей таблице:</w:t>
      </w:r>
    </w:p>
    <w:p w14:paraId="2B0106BE" w14:textId="77777777" w:rsidR="009B2D44" w:rsidRPr="009B2D44" w:rsidRDefault="009B2D44" w:rsidP="009B2D44">
      <w:pPr>
        <w:ind w:firstLine="600"/>
        <w:jc w:val="both"/>
        <w:rPr>
          <w:sz w:val="24"/>
          <w:szCs w:val="24"/>
        </w:rPr>
      </w:pPr>
    </w:p>
    <w:p w14:paraId="616C67D6" w14:textId="77777777" w:rsidR="009B2D44" w:rsidRPr="009B2D44" w:rsidRDefault="009B2D44" w:rsidP="009B2D44">
      <w:pPr>
        <w:ind w:firstLine="600"/>
        <w:jc w:val="both"/>
        <w:rPr>
          <w:sz w:val="24"/>
          <w:szCs w:val="24"/>
        </w:rPr>
      </w:pPr>
      <w:r w:rsidRPr="009B2D44">
        <w:rPr>
          <w:sz w:val="24"/>
          <w:szCs w:val="24"/>
        </w:rPr>
        <w:t>Таблица 9- Расходы по подразделу « Мобилизационная и вневойсковая подготовка»</w:t>
      </w:r>
    </w:p>
    <w:p w14:paraId="16D85B28" w14:textId="77777777" w:rsidR="009B2D44" w:rsidRPr="009B2D44" w:rsidRDefault="009B2D44" w:rsidP="009B2D44">
      <w:pPr>
        <w:ind w:firstLine="600"/>
        <w:jc w:val="both"/>
        <w:rPr>
          <w:sz w:val="18"/>
          <w:szCs w:val="18"/>
        </w:rPr>
      </w:pP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</w:r>
      <w:r w:rsidRPr="009B2D44">
        <w:rPr>
          <w:sz w:val="18"/>
          <w:szCs w:val="18"/>
        </w:rPr>
        <w:tab/>
        <w:t>(тыс. рублей)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001"/>
        <w:gridCol w:w="1080"/>
        <w:gridCol w:w="2928"/>
        <w:gridCol w:w="1525"/>
        <w:gridCol w:w="1601"/>
        <w:gridCol w:w="1505"/>
      </w:tblGrid>
      <w:tr w:rsidR="009B2D44" w:rsidRPr="009B2D44" w14:paraId="06A656D0" w14:textId="77777777" w:rsidTr="009B2D44">
        <w:trPr>
          <w:trHeight w:val="42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BEA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431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0E0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Наименование КОСГУ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2D9" w14:textId="5FE9E81D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План на 1 кв. 202</w:t>
            </w:r>
            <w:r w:rsidR="00BF7093">
              <w:rPr>
                <w:b/>
                <w:bCs/>
                <w:sz w:val="24"/>
                <w:szCs w:val="24"/>
              </w:rPr>
              <w:t>4</w:t>
            </w:r>
            <w:r w:rsidRPr="009B2D44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7A3D" w14:textId="16A3F04E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Исполнение за 1 кв. 202</w:t>
            </w:r>
            <w:r w:rsidR="00BF7093">
              <w:rPr>
                <w:b/>
                <w:bCs/>
                <w:sz w:val="24"/>
                <w:szCs w:val="24"/>
              </w:rPr>
              <w:t>4</w:t>
            </w:r>
            <w:r w:rsidRPr="009B2D44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564B" w14:textId="77777777" w:rsidR="009B2D44" w:rsidRPr="009B2D44" w:rsidRDefault="009B2D44" w:rsidP="009B2D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2D44">
              <w:rPr>
                <w:b/>
                <w:bCs/>
                <w:sz w:val="24"/>
                <w:szCs w:val="24"/>
              </w:rPr>
              <w:t>%, исполнения</w:t>
            </w:r>
          </w:p>
        </w:tc>
      </w:tr>
      <w:tr w:rsidR="009B2D44" w:rsidRPr="009B2D44" w14:paraId="093F7B72" w14:textId="77777777" w:rsidTr="009B2D44">
        <w:trPr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1BB1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CA2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211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9B1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F925" w14:textId="238E6FF3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30,018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E539" w14:textId="39293F56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25,015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7AF2" w14:textId="094B22AE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B2D44" w:rsidRPr="009B2D44" w14:paraId="1CC8F401" w14:textId="77777777" w:rsidTr="009B2D44">
        <w:trPr>
          <w:trHeight w:val="4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D43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1814" w14:textId="77777777" w:rsidR="009B2D44" w:rsidRPr="009B2D44" w:rsidRDefault="009B2D44" w:rsidP="009B2D44">
            <w:pPr>
              <w:ind w:firstLine="0"/>
              <w:jc w:val="center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213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0F5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CABD" w14:textId="1D60B7D9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964B" w14:textId="41D6F158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88B8" w14:textId="5BEC8F48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F5B83" w:rsidRPr="009B2D44" w14:paraId="3DC7F206" w14:textId="77777777" w:rsidTr="009B2D44">
        <w:trPr>
          <w:trHeight w:val="4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981" w14:textId="48B722D9" w:rsidR="007F5B83" w:rsidRPr="009B2D44" w:rsidRDefault="007F5B83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F1F1" w14:textId="7E778EE3" w:rsidR="007F5B83" w:rsidRPr="009B2D44" w:rsidRDefault="007F5B83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A0B7" w14:textId="1B0BCAEB" w:rsidR="007F5B83" w:rsidRPr="009B2D44" w:rsidRDefault="007F5B83" w:rsidP="009B2D44">
            <w:pPr>
              <w:ind w:firstLine="0"/>
              <w:rPr>
                <w:sz w:val="24"/>
                <w:szCs w:val="24"/>
              </w:rPr>
            </w:pPr>
            <w:r w:rsidRPr="007F5B83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5132" w14:textId="38011B24" w:rsidR="007F5B83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8DEF" w14:textId="4021357C" w:rsidR="007F5B83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C816" w14:textId="6DC2F306" w:rsidR="007F5B83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5B83" w:rsidRPr="009B2D44" w14:paraId="44237864" w14:textId="77777777" w:rsidTr="009B2D44">
        <w:trPr>
          <w:trHeight w:val="4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8D33" w14:textId="052C012C" w:rsidR="007F5B83" w:rsidRPr="009B2D44" w:rsidRDefault="007F5B83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9952" w14:textId="4B44BC55" w:rsidR="007F5B83" w:rsidRPr="009B2D44" w:rsidRDefault="007F5B83" w:rsidP="009B2D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C511" w14:textId="28CCF8D6" w:rsidR="007F5B83" w:rsidRPr="009B2D44" w:rsidRDefault="007F5B83" w:rsidP="009B2D44">
            <w:pPr>
              <w:ind w:firstLine="0"/>
              <w:rPr>
                <w:sz w:val="24"/>
                <w:szCs w:val="24"/>
              </w:rPr>
            </w:pPr>
            <w:r w:rsidRPr="007F5B83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F4B2" w14:textId="10463E1A" w:rsidR="007F5B83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0A23" w14:textId="6F2650B7" w:rsidR="007F5B83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A068" w14:textId="6AF22C55" w:rsidR="007F5B83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2D44" w:rsidRPr="009B2D44" w14:paraId="3B057547" w14:textId="77777777" w:rsidTr="009B2D44">
        <w:trPr>
          <w:trHeight w:val="255"/>
        </w:trPr>
        <w:tc>
          <w:tcPr>
            <w:tcW w:w="5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943" w14:textId="77777777" w:rsidR="009B2D44" w:rsidRPr="009B2D44" w:rsidRDefault="009B2D44" w:rsidP="009B2D44">
            <w:pPr>
              <w:ind w:firstLine="0"/>
              <w:rPr>
                <w:sz w:val="24"/>
                <w:szCs w:val="24"/>
              </w:rPr>
            </w:pPr>
            <w:r w:rsidRPr="009B2D44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8371" w14:textId="52E82DE1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79AB" w14:textId="76B0E466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04" w14:textId="789B02AF" w:rsidR="009B2D44" w:rsidRPr="009B2D44" w:rsidRDefault="00BF7093" w:rsidP="009B2D4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14:paraId="5B7100CE" w14:textId="77777777" w:rsidR="009B2D44" w:rsidRPr="009B2D44" w:rsidRDefault="009B2D44" w:rsidP="009B2D44">
      <w:pPr>
        <w:ind w:firstLine="0"/>
        <w:jc w:val="both"/>
        <w:rPr>
          <w:sz w:val="24"/>
          <w:szCs w:val="24"/>
        </w:rPr>
      </w:pPr>
    </w:p>
    <w:p w14:paraId="1938BAC7" w14:textId="77777777" w:rsidR="009B2D44" w:rsidRPr="009B2D44" w:rsidRDefault="009B2D44" w:rsidP="009B2D44">
      <w:pPr>
        <w:ind w:firstLine="708"/>
        <w:jc w:val="both"/>
        <w:rPr>
          <w:b/>
          <w:i/>
          <w:sz w:val="24"/>
          <w:szCs w:val="24"/>
        </w:rPr>
      </w:pPr>
      <w:r w:rsidRPr="009B2D44">
        <w:rPr>
          <w:b/>
          <w:i/>
          <w:sz w:val="24"/>
          <w:szCs w:val="24"/>
        </w:rPr>
        <w:t>Расходы по разделу 0300 «Национальная безопасность и правоохранительная деятельность»</w:t>
      </w:r>
    </w:p>
    <w:p w14:paraId="306212E6" w14:textId="77777777" w:rsidR="009B2D44" w:rsidRPr="009B2D44" w:rsidRDefault="009B2D44" w:rsidP="009B2D44">
      <w:pPr>
        <w:ind w:firstLine="708"/>
        <w:jc w:val="both"/>
        <w:rPr>
          <w:b/>
          <w:i/>
          <w:sz w:val="24"/>
          <w:szCs w:val="24"/>
        </w:rPr>
      </w:pPr>
    </w:p>
    <w:p w14:paraId="0C685E53" w14:textId="4BA2A381" w:rsidR="00CB6EA2" w:rsidRDefault="009B2D44" w:rsidP="009B2D44">
      <w:pPr>
        <w:ind w:firstLine="0"/>
        <w:jc w:val="both"/>
        <w:rPr>
          <w:sz w:val="24"/>
          <w:szCs w:val="24"/>
        </w:rPr>
      </w:pPr>
      <w:r w:rsidRPr="009B2D44">
        <w:rPr>
          <w:b/>
          <w:bCs/>
          <w:sz w:val="24"/>
          <w:szCs w:val="24"/>
        </w:rPr>
        <w:t>По подразделу  0309  « Защита населения и территории от чрезвычайных ситуаций природного и техногенного характера, гражданская оборона»</w:t>
      </w:r>
      <w:r w:rsidRPr="009B2D44">
        <w:rPr>
          <w:sz w:val="24"/>
          <w:szCs w:val="24"/>
        </w:rPr>
        <w:t xml:space="preserve">  </w:t>
      </w:r>
      <w:r w:rsidR="00CB6EA2">
        <w:rPr>
          <w:sz w:val="24"/>
          <w:szCs w:val="24"/>
        </w:rPr>
        <w:t>расходы</w:t>
      </w:r>
      <w:r w:rsidRPr="009B2D44">
        <w:rPr>
          <w:sz w:val="24"/>
          <w:szCs w:val="24"/>
        </w:rPr>
        <w:t xml:space="preserve"> </w:t>
      </w:r>
      <w:r w:rsidR="00CB6EA2" w:rsidRPr="00CB6EA2">
        <w:rPr>
          <w:sz w:val="24"/>
          <w:szCs w:val="24"/>
        </w:rPr>
        <w:t>на 1 квартал 202</w:t>
      </w:r>
      <w:r w:rsidR="0044589D">
        <w:rPr>
          <w:sz w:val="24"/>
          <w:szCs w:val="24"/>
        </w:rPr>
        <w:t>4</w:t>
      </w:r>
      <w:r w:rsidR="00CB6EA2" w:rsidRPr="00CB6EA2">
        <w:rPr>
          <w:sz w:val="24"/>
          <w:szCs w:val="24"/>
        </w:rPr>
        <w:t xml:space="preserve">года не планировались. </w:t>
      </w:r>
    </w:p>
    <w:p w14:paraId="67A83D44" w14:textId="516A3CE5" w:rsidR="009B2D44" w:rsidRPr="009B2D44" w:rsidRDefault="009B2D44" w:rsidP="009B2D44">
      <w:pPr>
        <w:ind w:firstLine="0"/>
        <w:jc w:val="both"/>
        <w:rPr>
          <w:sz w:val="22"/>
          <w:szCs w:val="22"/>
        </w:rPr>
      </w:pPr>
      <w:r w:rsidRPr="009B2D44">
        <w:rPr>
          <w:b/>
          <w:bCs/>
          <w:sz w:val="24"/>
          <w:szCs w:val="24"/>
        </w:rPr>
        <w:t>По подразделу  0314 «Другие вопросы в области национальной безопасности и правоохранительной деятельности»</w:t>
      </w:r>
      <w:r w:rsidRPr="009B2D44">
        <w:rPr>
          <w:sz w:val="24"/>
          <w:szCs w:val="24"/>
        </w:rPr>
        <w:t xml:space="preserve"> </w:t>
      </w:r>
      <w:r w:rsidR="00CB6EA2">
        <w:rPr>
          <w:sz w:val="24"/>
          <w:szCs w:val="24"/>
        </w:rPr>
        <w:t xml:space="preserve">расхода </w:t>
      </w:r>
      <w:r w:rsidR="00CB6EA2" w:rsidRPr="00CB6EA2">
        <w:rPr>
          <w:sz w:val="24"/>
          <w:szCs w:val="24"/>
        </w:rPr>
        <w:t>на 1 квартал 202</w:t>
      </w:r>
      <w:r w:rsidR="0044589D">
        <w:rPr>
          <w:sz w:val="24"/>
          <w:szCs w:val="24"/>
        </w:rPr>
        <w:t>4</w:t>
      </w:r>
      <w:r w:rsidR="00CB6EA2" w:rsidRPr="00CB6EA2">
        <w:rPr>
          <w:sz w:val="24"/>
          <w:szCs w:val="24"/>
        </w:rPr>
        <w:t>года не планировались.</w:t>
      </w:r>
    </w:p>
    <w:p w14:paraId="3C434A8C" w14:textId="77777777" w:rsidR="009B2D44" w:rsidRPr="009B2D44" w:rsidRDefault="009B2D44" w:rsidP="009B2D44">
      <w:pPr>
        <w:ind w:firstLine="0"/>
        <w:jc w:val="both"/>
        <w:rPr>
          <w:sz w:val="24"/>
          <w:szCs w:val="24"/>
        </w:rPr>
      </w:pPr>
    </w:p>
    <w:p w14:paraId="7C8FA576" w14:textId="0844C6E4" w:rsidR="009B2D44" w:rsidRPr="009B2D44" w:rsidRDefault="009B2D44" w:rsidP="009B2D44">
      <w:pPr>
        <w:ind w:firstLine="0"/>
        <w:jc w:val="both"/>
        <w:rPr>
          <w:b/>
          <w:i/>
          <w:sz w:val="24"/>
          <w:szCs w:val="24"/>
        </w:rPr>
      </w:pPr>
      <w:r w:rsidRPr="009B2D44">
        <w:rPr>
          <w:b/>
          <w:i/>
          <w:sz w:val="24"/>
          <w:szCs w:val="24"/>
        </w:rPr>
        <w:t xml:space="preserve">Расходы по разделу 0400 «Национальная экономика» запланировано </w:t>
      </w:r>
      <w:r w:rsidR="0044589D">
        <w:rPr>
          <w:b/>
          <w:i/>
          <w:sz w:val="24"/>
          <w:szCs w:val="24"/>
        </w:rPr>
        <w:t>1123,425</w:t>
      </w:r>
      <w:r w:rsidRPr="009B2D44">
        <w:rPr>
          <w:b/>
          <w:i/>
          <w:sz w:val="24"/>
          <w:szCs w:val="24"/>
        </w:rPr>
        <w:t xml:space="preserve">тыс.руб. , исполнено </w:t>
      </w:r>
      <w:r w:rsidR="0044589D">
        <w:rPr>
          <w:b/>
          <w:i/>
          <w:sz w:val="24"/>
          <w:szCs w:val="24"/>
        </w:rPr>
        <w:t>650,498</w:t>
      </w:r>
      <w:r w:rsidR="00981E9B">
        <w:rPr>
          <w:b/>
          <w:i/>
          <w:sz w:val="24"/>
          <w:szCs w:val="24"/>
        </w:rPr>
        <w:t xml:space="preserve"> </w:t>
      </w:r>
      <w:r w:rsidRPr="009B2D44">
        <w:rPr>
          <w:b/>
          <w:i/>
          <w:sz w:val="24"/>
          <w:szCs w:val="24"/>
        </w:rPr>
        <w:t>тыс.руб. (</w:t>
      </w:r>
      <w:r w:rsidR="0044589D">
        <w:rPr>
          <w:b/>
          <w:i/>
          <w:sz w:val="24"/>
          <w:szCs w:val="24"/>
        </w:rPr>
        <w:t>58</w:t>
      </w:r>
      <w:r w:rsidRPr="009B2D44">
        <w:rPr>
          <w:b/>
          <w:i/>
          <w:sz w:val="24"/>
          <w:szCs w:val="24"/>
        </w:rPr>
        <w:t>%).</w:t>
      </w:r>
    </w:p>
    <w:p w14:paraId="29DC999A" w14:textId="77777777" w:rsidR="00981E9B" w:rsidRDefault="00981E9B" w:rsidP="009B2D44">
      <w:pPr>
        <w:ind w:firstLine="0"/>
        <w:jc w:val="both"/>
        <w:rPr>
          <w:b/>
          <w:bCs/>
          <w:sz w:val="24"/>
        </w:rPr>
      </w:pPr>
    </w:p>
    <w:p w14:paraId="77D70390" w14:textId="2F61B517" w:rsidR="009B2D44" w:rsidRPr="009B2D44" w:rsidRDefault="009B2D44" w:rsidP="009B2D44">
      <w:pPr>
        <w:ind w:firstLine="0"/>
        <w:jc w:val="both"/>
        <w:rPr>
          <w:bCs/>
          <w:iCs/>
          <w:sz w:val="24"/>
          <w:szCs w:val="24"/>
        </w:rPr>
      </w:pPr>
      <w:r w:rsidRPr="009B2D44">
        <w:rPr>
          <w:b/>
          <w:bCs/>
          <w:sz w:val="24"/>
        </w:rPr>
        <w:t>По подразделу 0409</w:t>
      </w:r>
      <w:r w:rsidRPr="009B2D44">
        <w:rPr>
          <w:sz w:val="24"/>
        </w:rPr>
        <w:t xml:space="preserve"> «</w:t>
      </w:r>
      <w:r w:rsidRPr="009B2D44">
        <w:rPr>
          <w:b/>
          <w:bCs/>
          <w:sz w:val="24"/>
        </w:rPr>
        <w:t>Дорожное хозяйство (дорожные фонды)»</w:t>
      </w:r>
      <w:r w:rsidRPr="009B2D4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B2D44">
        <w:rPr>
          <w:bCs/>
          <w:iCs/>
          <w:sz w:val="24"/>
          <w:szCs w:val="24"/>
        </w:rPr>
        <w:t xml:space="preserve">запланировано </w:t>
      </w:r>
      <w:r w:rsidR="00657DF8">
        <w:rPr>
          <w:bCs/>
          <w:iCs/>
          <w:sz w:val="24"/>
          <w:szCs w:val="24"/>
        </w:rPr>
        <w:t>1123,425</w:t>
      </w:r>
      <w:r w:rsidRPr="009B2D44">
        <w:rPr>
          <w:bCs/>
          <w:iCs/>
          <w:sz w:val="24"/>
          <w:szCs w:val="24"/>
        </w:rPr>
        <w:t xml:space="preserve"> тыс. рублей и исполнено </w:t>
      </w:r>
      <w:r w:rsidR="00657DF8">
        <w:rPr>
          <w:bCs/>
          <w:iCs/>
          <w:sz w:val="24"/>
          <w:szCs w:val="24"/>
        </w:rPr>
        <w:t>650,498</w:t>
      </w:r>
      <w:r w:rsidRPr="009B2D44">
        <w:rPr>
          <w:bCs/>
          <w:iCs/>
          <w:sz w:val="24"/>
          <w:szCs w:val="24"/>
        </w:rPr>
        <w:t xml:space="preserve"> тыс. рублей. ( </w:t>
      </w:r>
      <w:r w:rsidR="00657DF8">
        <w:rPr>
          <w:bCs/>
          <w:iCs/>
          <w:sz w:val="24"/>
          <w:szCs w:val="24"/>
        </w:rPr>
        <w:t>58</w:t>
      </w:r>
      <w:r w:rsidRPr="009B2D44">
        <w:rPr>
          <w:bCs/>
          <w:iCs/>
          <w:sz w:val="24"/>
          <w:szCs w:val="24"/>
        </w:rPr>
        <w:t>%), в том числе:</w:t>
      </w:r>
    </w:p>
    <w:p w14:paraId="0EB09677" w14:textId="0908C4CF" w:rsidR="009B2D44" w:rsidRDefault="009B2D44" w:rsidP="009B2D44">
      <w:pPr>
        <w:ind w:firstLine="0"/>
        <w:jc w:val="both"/>
        <w:rPr>
          <w:bCs/>
          <w:iCs/>
          <w:sz w:val="24"/>
          <w:szCs w:val="24"/>
        </w:rPr>
      </w:pPr>
      <w:r w:rsidRPr="009B2D44">
        <w:rPr>
          <w:bCs/>
          <w:iCs/>
          <w:sz w:val="24"/>
          <w:szCs w:val="24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 в селах </w:t>
      </w:r>
      <w:r w:rsidR="00A71F77">
        <w:rPr>
          <w:bCs/>
          <w:iCs/>
          <w:sz w:val="24"/>
          <w:szCs w:val="24"/>
        </w:rPr>
        <w:t>Уртамского</w:t>
      </w:r>
      <w:r w:rsidRPr="009B2D44">
        <w:rPr>
          <w:bCs/>
          <w:iCs/>
          <w:sz w:val="24"/>
          <w:szCs w:val="24"/>
        </w:rPr>
        <w:t xml:space="preserve"> сельского поселения (</w:t>
      </w:r>
      <w:r w:rsidR="00473FB7">
        <w:rPr>
          <w:bCs/>
          <w:iCs/>
          <w:sz w:val="24"/>
          <w:szCs w:val="24"/>
        </w:rPr>
        <w:t xml:space="preserve">с. Уртам) </w:t>
      </w:r>
      <w:r w:rsidR="00657DF8">
        <w:rPr>
          <w:bCs/>
          <w:iCs/>
          <w:sz w:val="24"/>
          <w:szCs w:val="24"/>
        </w:rPr>
        <w:t>650,498</w:t>
      </w:r>
      <w:r w:rsidRPr="009B2D44">
        <w:rPr>
          <w:bCs/>
          <w:iCs/>
          <w:sz w:val="24"/>
          <w:szCs w:val="24"/>
        </w:rPr>
        <w:t>тыс.руб.;</w:t>
      </w:r>
    </w:p>
    <w:p w14:paraId="2788FD1E" w14:textId="3072E928" w:rsidR="009B2D44" w:rsidRPr="009B2D44" w:rsidRDefault="009B2D44" w:rsidP="009B2D44">
      <w:pPr>
        <w:ind w:firstLine="0"/>
        <w:rPr>
          <w:bCs/>
          <w:iCs/>
          <w:sz w:val="24"/>
          <w:szCs w:val="24"/>
        </w:rPr>
      </w:pPr>
    </w:p>
    <w:p w14:paraId="4D632FFB" w14:textId="726C60B5" w:rsidR="009B2D44" w:rsidRPr="009B2D44" w:rsidRDefault="009B2D44" w:rsidP="009B2D44">
      <w:pPr>
        <w:ind w:firstLine="0"/>
        <w:jc w:val="both"/>
        <w:rPr>
          <w:bCs/>
          <w:iCs/>
          <w:sz w:val="24"/>
          <w:szCs w:val="24"/>
        </w:rPr>
      </w:pPr>
      <w:r w:rsidRPr="009B2D44">
        <w:rPr>
          <w:b/>
          <w:iCs/>
          <w:sz w:val="24"/>
          <w:szCs w:val="24"/>
        </w:rPr>
        <w:t>По подразделу 0412 «Другие вопросы в области национальной экономики»</w:t>
      </w:r>
      <w:r w:rsidRPr="009B2D44">
        <w:rPr>
          <w:bCs/>
          <w:iCs/>
          <w:sz w:val="24"/>
          <w:szCs w:val="24"/>
        </w:rPr>
        <w:t>, в рамках муниципальной программы «</w:t>
      </w:r>
      <w:r w:rsidR="00473FB7" w:rsidRPr="00473FB7">
        <w:rPr>
          <w:bCs/>
          <w:iCs/>
          <w:sz w:val="24"/>
          <w:szCs w:val="24"/>
        </w:rPr>
        <w:t>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«Уртамское сельское поселение»» на 2022-2026 годы</w:t>
      </w:r>
      <w:r w:rsidRPr="009B2D44">
        <w:rPr>
          <w:bCs/>
          <w:iCs/>
          <w:sz w:val="24"/>
          <w:szCs w:val="24"/>
        </w:rPr>
        <w:t>» расходы в 1 квартале не планировались.</w:t>
      </w:r>
    </w:p>
    <w:p w14:paraId="71347FFB" w14:textId="77777777" w:rsidR="009B2D44" w:rsidRPr="009B2D44" w:rsidRDefault="009B2D44" w:rsidP="009B2D44">
      <w:pPr>
        <w:ind w:firstLine="0"/>
        <w:jc w:val="both"/>
        <w:rPr>
          <w:b/>
          <w:i/>
          <w:sz w:val="24"/>
          <w:szCs w:val="24"/>
        </w:rPr>
      </w:pPr>
    </w:p>
    <w:p w14:paraId="061EAB2F" w14:textId="77777777" w:rsidR="009B2D44" w:rsidRPr="009B2D44" w:rsidRDefault="009B2D44" w:rsidP="009B2D44">
      <w:pPr>
        <w:keepNext/>
        <w:spacing w:after="60"/>
        <w:ind w:firstLine="708"/>
        <w:jc w:val="both"/>
        <w:outlineLvl w:val="1"/>
        <w:rPr>
          <w:b/>
          <w:i/>
          <w:sz w:val="24"/>
          <w:szCs w:val="24"/>
        </w:rPr>
      </w:pPr>
      <w:r w:rsidRPr="009B2D44">
        <w:rPr>
          <w:b/>
          <w:i/>
          <w:sz w:val="24"/>
          <w:szCs w:val="24"/>
        </w:rPr>
        <w:t>Расходы по разделу 0500 «Жилищно – коммунальное хозяйство»</w:t>
      </w:r>
    </w:p>
    <w:p w14:paraId="7A5ACE22" w14:textId="77777777" w:rsidR="009B2D44" w:rsidRPr="009B2D44" w:rsidRDefault="009B2D44" w:rsidP="009B2D44">
      <w:pPr>
        <w:ind w:firstLine="0"/>
        <w:rPr>
          <w:sz w:val="24"/>
          <w:szCs w:val="24"/>
        </w:rPr>
      </w:pPr>
    </w:p>
    <w:p w14:paraId="08A2D635" w14:textId="294950C6" w:rsidR="009B2D44" w:rsidRPr="009B2D44" w:rsidRDefault="009B2D44" w:rsidP="009B2D44">
      <w:pPr>
        <w:ind w:firstLine="0"/>
        <w:jc w:val="both"/>
        <w:rPr>
          <w:sz w:val="24"/>
        </w:rPr>
      </w:pPr>
      <w:r w:rsidRPr="009B2D44">
        <w:rPr>
          <w:b/>
          <w:bCs/>
          <w:sz w:val="24"/>
        </w:rPr>
        <w:t>По подразделу 0503 «Благоустройство»</w:t>
      </w:r>
      <w:r w:rsidRPr="009B2D44">
        <w:rPr>
          <w:sz w:val="24"/>
        </w:rPr>
        <w:t xml:space="preserve"> по плану </w:t>
      </w:r>
      <w:r w:rsidR="00657DF8">
        <w:rPr>
          <w:sz w:val="24"/>
        </w:rPr>
        <w:t>1077,763</w:t>
      </w:r>
      <w:r w:rsidRPr="009B2D44">
        <w:rPr>
          <w:sz w:val="24"/>
        </w:rPr>
        <w:t xml:space="preserve"> тыс. рублей исполнено </w:t>
      </w:r>
      <w:r w:rsidR="00657DF8">
        <w:rPr>
          <w:sz w:val="24"/>
        </w:rPr>
        <w:t>159,896</w:t>
      </w:r>
      <w:r w:rsidRPr="009B2D44">
        <w:rPr>
          <w:sz w:val="24"/>
        </w:rPr>
        <w:t xml:space="preserve"> тыс. рублей, в том числе:</w:t>
      </w:r>
    </w:p>
    <w:p w14:paraId="6A005970" w14:textId="77777777" w:rsidR="009B2D44" w:rsidRPr="009B2D44" w:rsidRDefault="009B2D44" w:rsidP="009B2D44">
      <w:pPr>
        <w:jc w:val="both"/>
        <w:rPr>
          <w:i/>
          <w:iCs/>
          <w:sz w:val="24"/>
        </w:rPr>
      </w:pPr>
      <w:r w:rsidRPr="009B2D44">
        <w:rPr>
          <w:i/>
          <w:iCs/>
          <w:sz w:val="24"/>
        </w:rPr>
        <w:t>*  уличное освещение:</w:t>
      </w:r>
    </w:p>
    <w:p w14:paraId="2A7401A5" w14:textId="0882FE73" w:rsidR="009B2D44" w:rsidRPr="009B2D44" w:rsidRDefault="009B2D44" w:rsidP="009B2D44">
      <w:pPr>
        <w:jc w:val="both"/>
        <w:rPr>
          <w:sz w:val="24"/>
        </w:rPr>
      </w:pPr>
      <w:r w:rsidRPr="009B2D44">
        <w:rPr>
          <w:sz w:val="24"/>
        </w:rPr>
        <w:t xml:space="preserve">- Выполнение работ по техническому обслуживанию объектов уличного освещения на территории </w:t>
      </w:r>
      <w:r w:rsidR="00473FB7">
        <w:rPr>
          <w:sz w:val="24"/>
        </w:rPr>
        <w:t>Уртамского</w:t>
      </w:r>
      <w:r w:rsidRPr="009B2D44">
        <w:rPr>
          <w:sz w:val="24"/>
        </w:rPr>
        <w:t xml:space="preserve"> сельского поселения –</w:t>
      </w:r>
      <w:r w:rsidR="00657DF8">
        <w:rPr>
          <w:sz w:val="24"/>
        </w:rPr>
        <w:t>18,00</w:t>
      </w:r>
      <w:r w:rsidRPr="009B2D44">
        <w:rPr>
          <w:sz w:val="24"/>
        </w:rPr>
        <w:t>тыс.руб.;</w:t>
      </w:r>
    </w:p>
    <w:p w14:paraId="407B681C" w14:textId="408DBB39" w:rsidR="009B2D44" w:rsidRDefault="009B2D44" w:rsidP="009B2D44">
      <w:pPr>
        <w:jc w:val="both"/>
        <w:rPr>
          <w:sz w:val="24"/>
        </w:rPr>
      </w:pPr>
      <w:r w:rsidRPr="009B2D44">
        <w:rPr>
          <w:sz w:val="24"/>
        </w:rPr>
        <w:t xml:space="preserve">- оплата потреблённой электроэнергии – </w:t>
      </w:r>
      <w:r w:rsidR="00657DF8">
        <w:rPr>
          <w:sz w:val="24"/>
        </w:rPr>
        <w:t>86,998</w:t>
      </w:r>
      <w:r w:rsidRPr="009B2D44">
        <w:rPr>
          <w:sz w:val="24"/>
        </w:rPr>
        <w:t>тыс.руб.;</w:t>
      </w:r>
    </w:p>
    <w:p w14:paraId="18545F2A" w14:textId="476B65B8" w:rsidR="00657DF8" w:rsidRDefault="00657DF8" w:rsidP="009B2D44">
      <w:pPr>
        <w:jc w:val="both"/>
        <w:rPr>
          <w:i/>
          <w:iCs/>
          <w:sz w:val="24"/>
        </w:rPr>
      </w:pPr>
      <w:r>
        <w:rPr>
          <w:sz w:val="24"/>
        </w:rPr>
        <w:t>*</w:t>
      </w:r>
      <w:r>
        <w:rPr>
          <w:i/>
          <w:iCs/>
          <w:sz w:val="24"/>
        </w:rPr>
        <w:t>прочее благоустройство:</w:t>
      </w:r>
    </w:p>
    <w:p w14:paraId="7E2A27DF" w14:textId="53F850FC" w:rsidR="00657DF8" w:rsidRPr="00657DF8" w:rsidRDefault="00657DF8" w:rsidP="009B2D44">
      <w:pPr>
        <w:jc w:val="both"/>
        <w:rPr>
          <w:sz w:val="24"/>
        </w:rPr>
      </w:pPr>
      <w:r w:rsidRPr="00657DF8">
        <w:rPr>
          <w:sz w:val="24"/>
        </w:rPr>
        <w:t>-Уборка территории спортивной площадки стадиона</w:t>
      </w:r>
      <w:r>
        <w:rPr>
          <w:sz w:val="24"/>
        </w:rPr>
        <w:t xml:space="preserve"> – 54,898тыс.руб.</w:t>
      </w:r>
    </w:p>
    <w:p w14:paraId="1F583948" w14:textId="4D7AF4AF" w:rsidR="009B2D44" w:rsidRPr="009B2D44" w:rsidRDefault="009B2D44" w:rsidP="00473FB7">
      <w:pPr>
        <w:jc w:val="both"/>
        <w:rPr>
          <w:sz w:val="24"/>
        </w:rPr>
      </w:pPr>
    </w:p>
    <w:p w14:paraId="169A551A" w14:textId="77777777" w:rsidR="009B2D44" w:rsidRPr="009B2D44" w:rsidRDefault="009B2D44" w:rsidP="009B2D44">
      <w:pPr>
        <w:jc w:val="both"/>
        <w:rPr>
          <w:b/>
          <w:i/>
          <w:sz w:val="24"/>
          <w:szCs w:val="24"/>
        </w:rPr>
      </w:pPr>
      <w:r w:rsidRPr="009B2D44">
        <w:rPr>
          <w:sz w:val="24"/>
        </w:rPr>
        <w:t xml:space="preserve">             </w:t>
      </w:r>
      <w:r w:rsidRPr="009B2D44">
        <w:rPr>
          <w:b/>
          <w:i/>
          <w:sz w:val="24"/>
          <w:szCs w:val="24"/>
        </w:rPr>
        <w:t>По разделу 0700 «Образование»</w:t>
      </w:r>
    </w:p>
    <w:p w14:paraId="39BF8709" w14:textId="77777777" w:rsidR="009B2D44" w:rsidRPr="009B2D44" w:rsidRDefault="009B2D44" w:rsidP="009B2D44">
      <w:pPr>
        <w:tabs>
          <w:tab w:val="left" w:pos="720"/>
          <w:tab w:val="left" w:pos="6798"/>
        </w:tabs>
        <w:ind w:right="-523" w:firstLine="0"/>
        <w:rPr>
          <w:sz w:val="24"/>
          <w:szCs w:val="24"/>
        </w:rPr>
      </w:pPr>
      <w:r w:rsidRPr="009B2D44">
        <w:rPr>
          <w:b/>
          <w:bCs/>
          <w:sz w:val="24"/>
        </w:rPr>
        <w:t>Расходы по подразделу  0707 «Молодежная</w:t>
      </w:r>
      <w:r w:rsidRPr="009B2D44">
        <w:rPr>
          <w:b/>
          <w:bCs/>
          <w:sz w:val="24"/>
          <w:szCs w:val="24"/>
        </w:rPr>
        <w:t xml:space="preserve"> политика»</w:t>
      </w:r>
      <w:r w:rsidRPr="009B2D44">
        <w:rPr>
          <w:sz w:val="24"/>
          <w:szCs w:val="24"/>
        </w:rPr>
        <w:t xml:space="preserve">   расходы в 1 квартале не планировались.</w:t>
      </w:r>
    </w:p>
    <w:p w14:paraId="03AC2DC7" w14:textId="77777777" w:rsidR="009B2D44" w:rsidRPr="009B2D44" w:rsidRDefault="009B2D44" w:rsidP="009B2D44">
      <w:pPr>
        <w:tabs>
          <w:tab w:val="left" w:pos="720"/>
          <w:tab w:val="left" w:pos="6798"/>
        </w:tabs>
        <w:ind w:right="-523" w:firstLine="0"/>
        <w:rPr>
          <w:sz w:val="24"/>
          <w:szCs w:val="24"/>
        </w:rPr>
      </w:pPr>
    </w:p>
    <w:p w14:paraId="7F64E609" w14:textId="77777777" w:rsidR="009B2D44" w:rsidRPr="009B2D44" w:rsidRDefault="009B2D44" w:rsidP="009B2D44">
      <w:pPr>
        <w:tabs>
          <w:tab w:val="left" w:pos="720"/>
          <w:tab w:val="left" w:pos="6798"/>
        </w:tabs>
        <w:ind w:right="-523" w:firstLine="0"/>
        <w:rPr>
          <w:b/>
          <w:bCs/>
          <w:iCs/>
          <w:sz w:val="24"/>
          <w:szCs w:val="24"/>
        </w:rPr>
      </w:pPr>
      <w:r w:rsidRPr="009B2D44">
        <w:rPr>
          <w:b/>
          <w:bCs/>
          <w:i/>
          <w:iCs/>
          <w:sz w:val="24"/>
          <w:szCs w:val="24"/>
        </w:rPr>
        <w:tab/>
      </w:r>
      <w:r w:rsidRPr="009B2D44">
        <w:rPr>
          <w:b/>
          <w:i/>
          <w:sz w:val="24"/>
          <w:szCs w:val="24"/>
        </w:rPr>
        <w:t>Расходы по разделу 0800 «Культура, кинематография»</w:t>
      </w:r>
    </w:p>
    <w:p w14:paraId="5CD9D0B1" w14:textId="411C8834" w:rsidR="009B2D44" w:rsidRPr="009B2D44" w:rsidRDefault="009B2D44" w:rsidP="009B2D44">
      <w:pPr>
        <w:spacing w:line="276" w:lineRule="auto"/>
        <w:ind w:firstLine="0"/>
        <w:jc w:val="both"/>
        <w:rPr>
          <w:sz w:val="24"/>
          <w:szCs w:val="24"/>
        </w:rPr>
      </w:pPr>
      <w:r w:rsidRPr="009B2D44">
        <w:rPr>
          <w:b/>
          <w:bCs/>
          <w:sz w:val="24"/>
          <w:szCs w:val="24"/>
        </w:rPr>
        <w:t>По подразделу  0801 «Культура»</w:t>
      </w:r>
      <w:r w:rsidRPr="009B2D44">
        <w:rPr>
          <w:sz w:val="24"/>
          <w:szCs w:val="24"/>
        </w:rPr>
        <w:t xml:space="preserve"> запланировано </w:t>
      </w:r>
      <w:r w:rsidR="00657DF8">
        <w:rPr>
          <w:sz w:val="24"/>
          <w:szCs w:val="24"/>
        </w:rPr>
        <w:t>417,144</w:t>
      </w:r>
      <w:r w:rsidRPr="009B2D44">
        <w:rPr>
          <w:sz w:val="24"/>
          <w:szCs w:val="24"/>
        </w:rPr>
        <w:t xml:space="preserve"> тыс. рублей исполнено </w:t>
      </w:r>
      <w:r w:rsidR="00657DF8">
        <w:rPr>
          <w:sz w:val="24"/>
          <w:szCs w:val="24"/>
        </w:rPr>
        <w:t>399,644</w:t>
      </w:r>
      <w:r w:rsidRPr="009B2D44">
        <w:rPr>
          <w:sz w:val="24"/>
          <w:szCs w:val="24"/>
        </w:rPr>
        <w:t xml:space="preserve"> тыс. рублей в том числе по переданные полномочия по культуре </w:t>
      </w:r>
      <w:r w:rsidR="00657DF8">
        <w:rPr>
          <w:sz w:val="24"/>
          <w:szCs w:val="24"/>
        </w:rPr>
        <w:t>399,644</w:t>
      </w:r>
      <w:r w:rsidRPr="009B2D44">
        <w:rPr>
          <w:sz w:val="24"/>
          <w:szCs w:val="24"/>
        </w:rPr>
        <w:t xml:space="preserve"> тыс. рублей.</w:t>
      </w:r>
    </w:p>
    <w:p w14:paraId="2B280605" w14:textId="77777777" w:rsidR="009B2D44" w:rsidRPr="009B2D44" w:rsidRDefault="009B2D44" w:rsidP="009B2D44">
      <w:pPr>
        <w:keepNext/>
        <w:spacing w:before="240" w:after="60"/>
        <w:ind w:firstLine="708"/>
        <w:jc w:val="both"/>
        <w:outlineLvl w:val="1"/>
        <w:rPr>
          <w:b/>
          <w:i/>
          <w:sz w:val="24"/>
          <w:szCs w:val="24"/>
        </w:rPr>
      </w:pPr>
      <w:r w:rsidRPr="009B2D44">
        <w:rPr>
          <w:b/>
          <w:i/>
          <w:sz w:val="24"/>
          <w:szCs w:val="24"/>
        </w:rPr>
        <w:t>Расходы по разделу 1000 «Социальная политика»</w:t>
      </w:r>
    </w:p>
    <w:p w14:paraId="397BC0FD" w14:textId="77777777" w:rsidR="009B2D44" w:rsidRPr="009B2D44" w:rsidRDefault="009B2D44" w:rsidP="009B2D44">
      <w:pPr>
        <w:keepNext/>
        <w:spacing w:before="240" w:after="60"/>
        <w:ind w:firstLine="0"/>
        <w:jc w:val="both"/>
        <w:outlineLvl w:val="1"/>
        <w:rPr>
          <w:sz w:val="24"/>
          <w:szCs w:val="24"/>
        </w:rPr>
      </w:pPr>
      <w:r w:rsidRPr="009B2D44">
        <w:rPr>
          <w:b/>
          <w:bCs/>
          <w:sz w:val="24"/>
          <w:szCs w:val="24"/>
        </w:rPr>
        <w:t>По подразделу 1003 «Социальное обеспечение населения»</w:t>
      </w:r>
      <w:r w:rsidRPr="009B2D44">
        <w:rPr>
          <w:sz w:val="24"/>
          <w:szCs w:val="24"/>
        </w:rPr>
        <w:t xml:space="preserve"> расходы в 1 квартале не планировались.</w:t>
      </w:r>
    </w:p>
    <w:p w14:paraId="5BA77536" w14:textId="77777777" w:rsidR="009B2D44" w:rsidRPr="009B2D44" w:rsidRDefault="009B2D44" w:rsidP="009B2D44">
      <w:pPr>
        <w:keepNext/>
        <w:spacing w:before="240" w:after="60"/>
        <w:ind w:firstLine="0"/>
        <w:jc w:val="both"/>
        <w:outlineLvl w:val="1"/>
        <w:rPr>
          <w:b/>
          <w:i/>
          <w:sz w:val="24"/>
          <w:szCs w:val="24"/>
        </w:rPr>
      </w:pPr>
      <w:r w:rsidRPr="009B2D44">
        <w:rPr>
          <w:b/>
          <w:i/>
          <w:sz w:val="24"/>
          <w:szCs w:val="24"/>
        </w:rPr>
        <w:tab/>
      </w:r>
      <w:r w:rsidRPr="009B2D44">
        <w:rPr>
          <w:sz w:val="24"/>
          <w:szCs w:val="24"/>
        </w:rPr>
        <w:tab/>
      </w:r>
      <w:r w:rsidRPr="009B2D44">
        <w:rPr>
          <w:b/>
          <w:i/>
          <w:sz w:val="24"/>
          <w:szCs w:val="24"/>
        </w:rPr>
        <w:t>Расходы  по разделу 1400 « Межбюджетные трансферты общего характера бюджетам бюджетной системы российской федерации»</w:t>
      </w:r>
    </w:p>
    <w:p w14:paraId="42488783" w14:textId="7ACD17F3" w:rsidR="009B2D44" w:rsidRPr="009B2D44" w:rsidRDefault="009B2D44" w:rsidP="009B2D44">
      <w:pPr>
        <w:ind w:firstLine="0"/>
        <w:jc w:val="both"/>
        <w:rPr>
          <w:sz w:val="24"/>
          <w:szCs w:val="24"/>
        </w:rPr>
      </w:pPr>
      <w:r w:rsidRPr="009B2D44">
        <w:rPr>
          <w:b/>
          <w:bCs/>
          <w:sz w:val="24"/>
          <w:szCs w:val="24"/>
        </w:rPr>
        <w:t>По подразделу 1403 «Прочие межбюджетные трансферты общего характера»</w:t>
      </w:r>
      <w:r w:rsidRPr="009B2D44">
        <w:rPr>
          <w:sz w:val="24"/>
          <w:szCs w:val="24"/>
        </w:rPr>
        <w:t xml:space="preserve">   исполнение составило </w:t>
      </w:r>
      <w:r w:rsidR="00473FB7">
        <w:rPr>
          <w:sz w:val="24"/>
          <w:szCs w:val="24"/>
        </w:rPr>
        <w:t>10</w:t>
      </w:r>
      <w:r w:rsidRPr="009B2D44">
        <w:rPr>
          <w:sz w:val="24"/>
          <w:szCs w:val="24"/>
        </w:rPr>
        <w:t xml:space="preserve"> тыс. руб. при плане </w:t>
      </w:r>
      <w:r w:rsidR="00473FB7">
        <w:rPr>
          <w:sz w:val="24"/>
          <w:szCs w:val="24"/>
        </w:rPr>
        <w:t>10</w:t>
      </w:r>
      <w:r w:rsidRPr="009B2D44">
        <w:rPr>
          <w:sz w:val="24"/>
          <w:szCs w:val="24"/>
        </w:rPr>
        <w:t xml:space="preserve"> тыс. руб. или 100% исполнения. Полномочия передаются по соглашению «О передаче полномочий на участие в предупреждении и ликвидации последствий чрезвычайных ситуаций в границах поселения».</w:t>
      </w:r>
    </w:p>
    <w:p w14:paraId="73837FD5" w14:textId="61D627BD" w:rsidR="009B2D44" w:rsidRPr="009B2D44" w:rsidRDefault="009B2D44" w:rsidP="009B2D44">
      <w:pPr>
        <w:tabs>
          <w:tab w:val="left" w:pos="720"/>
        </w:tabs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1942D0" w14:textId="77777777" w:rsidR="00F35BAF" w:rsidRPr="00F35BAF" w:rsidRDefault="00F35BAF" w:rsidP="00F35BAF">
      <w:pPr>
        <w:spacing w:line="276" w:lineRule="auto"/>
        <w:ind w:firstLine="0"/>
        <w:jc w:val="both"/>
        <w:rPr>
          <w:sz w:val="24"/>
          <w:szCs w:val="24"/>
        </w:rPr>
      </w:pPr>
    </w:p>
    <w:p w14:paraId="5424F835" w14:textId="39AA9DC6" w:rsidR="00F35BAF" w:rsidRDefault="00F35BAF" w:rsidP="00F35BAF">
      <w:pPr>
        <w:spacing w:line="276" w:lineRule="auto"/>
        <w:ind w:firstLine="0"/>
        <w:jc w:val="both"/>
        <w:rPr>
          <w:sz w:val="24"/>
          <w:szCs w:val="24"/>
        </w:rPr>
      </w:pPr>
      <w:r w:rsidRPr="00F35BAF">
        <w:rPr>
          <w:sz w:val="24"/>
          <w:szCs w:val="24"/>
        </w:rPr>
        <w:t xml:space="preserve">Глава поселения                                                                                                    </w:t>
      </w:r>
      <w:r>
        <w:rPr>
          <w:sz w:val="24"/>
          <w:szCs w:val="24"/>
        </w:rPr>
        <w:t>Е.А. Левкина</w:t>
      </w:r>
    </w:p>
    <w:p w14:paraId="61737598" w14:textId="77777777" w:rsidR="00F35BAF" w:rsidRPr="00F35BAF" w:rsidRDefault="00F35BAF" w:rsidP="00F35BAF">
      <w:pPr>
        <w:spacing w:line="276" w:lineRule="auto"/>
        <w:ind w:firstLine="0"/>
        <w:jc w:val="both"/>
        <w:rPr>
          <w:sz w:val="24"/>
          <w:szCs w:val="24"/>
        </w:rPr>
      </w:pPr>
    </w:p>
    <w:p w14:paraId="2952F082" w14:textId="4EF99395" w:rsidR="00F35BAF" w:rsidRPr="00F35BAF" w:rsidRDefault="00F35BAF" w:rsidP="00F35BAF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35BAF">
        <w:rPr>
          <w:sz w:val="24"/>
          <w:szCs w:val="24"/>
        </w:rPr>
        <w:t>пециалист по финансово-</w:t>
      </w:r>
    </w:p>
    <w:p w14:paraId="6DE16A3D" w14:textId="2E996A57" w:rsidR="00F35BAF" w:rsidRPr="00F35BAF" w:rsidRDefault="00F35BAF" w:rsidP="00F35BAF">
      <w:pPr>
        <w:spacing w:line="276" w:lineRule="auto"/>
        <w:ind w:firstLine="0"/>
        <w:jc w:val="both"/>
        <w:rPr>
          <w:sz w:val="24"/>
          <w:szCs w:val="24"/>
        </w:rPr>
      </w:pPr>
      <w:r w:rsidRPr="00F35BAF">
        <w:rPr>
          <w:sz w:val="24"/>
          <w:szCs w:val="24"/>
        </w:rPr>
        <w:t xml:space="preserve">экономическим вопросам                                                                                     </w:t>
      </w:r>
      <w:r>
        <w:rPr>
          <w:sz w:val="24"/>
          <w:szCs w:val="24"/>
        </w:rPr>
        <w:t>О.А. Котова</w:t>
      </w:r>
    </w:p>
    <w:p w14:paraId="7C1846DE" w14:textId="77777777" w:rsidR="00CB7A9E" w:rsidRDefault="00CB7A9E" w:rsidP="009B2D44">
      <w:pPr>
        <w:pStyle w:val="2"/>
        <w:ind w:firstLine="708"/>
        <w:jc w:val="both"/>
        <w:rPr>
          <w:szCs w:val="24"/>
        </w:rPr>
      </w:pPr>
    </w:p>
    <w:sectPr w:rsidR="00CB7A9E" w:rsidSect="00CD35AA">
      <w:pgSz w:w="11907" w:h="16840" w:code="9"/>
      <w:pgMar w:top="851" w:right="567" w:bottom="1134" w:left="1134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554D" w14:textId="77777777" w:rsidR="00BC496B" w:rsidRDefault="00BC496B">
      <w:r>
        <w:separator/>
      </w:r>
    </w:p>
  </w:endnote>
  <w:endnote w:type="continuationSeparator" w:id="0">
    <w:p w14:paraId="1B1AE726" w14:textId="77777777" w:rsidR="00BC496B" w:rsidRDefault="00B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4DB" w14:textId="77777777" w:rsidR="001243F7" w:rsidRDefault="001243F7" w:rsidP="00DB46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79989E" w14:textId="77777777" w:rsidR="001243F7" w:rsidRDefault="001243F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5284" w14:textId="77777777" w:rsidR="001243F7" w:rsidRDefault="001243F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E55C" w14:textId="77777777" w:rsidR="001243F7" w:rsidRDefault="001243F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31AE" w14:textId="77777777" w:rsidR="00BC496B" w:rsidRDefault="00BC496B">
      <w:r>
        <w:separator/>
      </w:r>
    </w:p>
  </w:footnote>
  <w:footnote w:type="continuationSeparator" w:id="0">
    <w:p w14:paraId="3710F822" w14:textId="77777777" w:rsidR="00BC496B" w:rsidRDefault="00BC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3916" w14:textId="77777777" w:rsidR="001243F7" w:rsidRDefault="001243F7" w:rsidP="000D7CA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9DEB3E" w14:textId="77777777" w:rsidR="001243F7" w:rsidRDefault="001243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352B" w14:textId="77777777" w:rsidR="001243F7" w:rsidRDefault="001243F7" w:rsidP="001422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17</w:t>
    </w:r>
    <w:r>
      <w:rPr>
        <w:rStyle w:val="a9"/>
      </w:rPr>
      <w:fldChar w:fldCharType="end"/>
    </w:r>
  </w:p>
  <w:p w14:paraId="6E10862A" w14:textId="77777777" w:rsidR="001243F7" w:rsidRDefault="001243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E82"/>
    <w:multiLevelType w:val="hybridMultilevel"/>
    <w:tmpl w:val="B31A6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A340F67"/>
    <w:multiLevelType w:val="singleLevel"/>
    <w:tmpl w:val="4E6268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0F612A07"/>
    <w:multiLevelType w:val="hybridMultilevel"/>
    <w:tmpl w:val="4EA6AC1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EC6CAB"/>
    <w:multiLevelType w:val="hybridMultilevel"/>
    <w:tmpl w:val="2710DA7A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60D85"/>
    <w:multiLevelType w:val="hybridMultilevel"/>
    <w:tmpl w:val="70AE2322"/>
    <w:lvl w:ilvl="0" w:tplc="249E450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BFA"/>
    <w:multiLevelType w:val="hybridMultilevel"/>
    <w:tmpl w:val="76E47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C9052A"/>
    <w:multiLevelType w:val="hybridMultilevel"/>
    <w:tmpl w:val="04B60ADA"/>
    <w:lvl w:ilvl="0" w:tplc="2E804A4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19C41F8F"/>
    <w:multiLevelType w:val="hybridMultilevel"/>
    <w:tmpl w:val="7C74F8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0" w15:restartNumberingAfterBreak="0">
    <w:nsid w:val="1B1A632E"/>
    <w:multiLevelType w:val="hybridMultilevel"/>
    <w:tmpl w:val="65725B88"/>
    <w:lvl w:ilvl="0" w:tplc="8C1CACE6">
      <w:start w:val="2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1B250EDA"/>
    <w:multiLevelType w:val="hybridMultilevel"/>
    <w:tmpl w:val="3592A9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9167A1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D71B8F"/>
    <w:multiLevelType w:val="hybridMultilevel"/>
    <w:tmpl w:val="90800902"/>
    <w:lvl w:ilvl="0" w:tplc="6FB61D8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BEB23D0"/>
    <w:multiLevelType w:val="hybridMultilevel"/>
    <w:tmpl w:val="2A322962"/>
    <w:lvl w:ilvl="0" w:tplc="B2FC04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2C2E1A49"/>
    <w:multiLevelType w:val="hybridMultilevel"/>
    <w:tmpl w:val="6FDA69FC"/>
    <w:lvl w:ilvl="0" w:tplc="BF88726E">
      <w:start w:val="17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02A7EFE"/>
    <w:multiLevelType w:val="hybridMultilevel"/>
    <w:tmpl w:val="0324FCC4"/>
    <w:lvl w:ilvl="0" w:tplc="899A71E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4590B22"/>
    <w:multiLevelType w:val="hybridMultilevel"/>
    <w:tmpl w:val="6066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A2C"/>
    <w:multiLevelType w:val="hybridMultilevel"/>
    <w:tmpl w:val="C4BC0D6C"/>
    <w:lvl w:ilvl="0" w:tplc="67BAC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1F0E24"/>
    <w:multiLevelType w:val="hybridMultilevel"/>
    <w:tmpl w:val="1FB26794"/>
    <w:lvl w:ilvl="0" w:tplc="78FAAA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9216682"/>
    <w:multiLevelType w:val="hybridMultilevel"/>
    <w:tmpl w:val="27321BC4"/>
    <w:lvl w:ilvl="0" w:tplc="16D08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BF529D"/>
    <w:multiLevelType w:val="hybridMultilevel"/>
    <w:tmpl w:val="CFF0D748"/>
    <w:lvl w:ilvl="0" w:tplc="0419000F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3681D38"/>
    <w:multiLevelType w:val="hybridMultilevel"/>
    <w:tmpl w:val="BBD805A6"/>
    <w:lvl w:ilvl="0" w:tplc="CEF653DE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44B62D64"/>
    <w:multiLevelType w:val="hybridMultilevel"/>
    <w:tmpl w:val="6D28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E646CD"/>
    <w:multiLevelType w:val="hybridMultilevel"/>
    <w:tmpl w:val="CF66091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8431B5"/>
    <w:multiLevelType w:val="hybridMultilevel"/>
    <w:tmpl w:val="F2A2B1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B1614B"/>
    <w:multiLevelType w:val="hybridMultilevel"/>
    <w:tmpl w:val="8856C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684D49"/>
    <w:multiLevelType w:val="hybridMultilevel"/>
    <w:tmpl w:val="64BE4FEA"/>
    <w:lvl w:ilvl="0" w:tplc="142E743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8AA8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92A77A7"/>
    <w:multiLevelType w:val="hybridMultilevel"/>
    <w:tmpl w:val="D15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2642F1"/>
    <w:multiLevelType w:val="hybridMultilevel"/>
    <w:tmpl w:val="ED768548"/>
    <w:lvl w:ilvl="0" w:tplc="ADD8D0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F7962"/>
    <w:multiLevelType w:val="singleLevel"/>
    <w:tmpl w:val="D714B2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</w:abstractNum>
  <w:abstractNum w:abstractNumId="31" w15:restartNumberingAfterBreak="0">
    <w:nsid w:val="5EA64EAB"/>
    <w:multiLevelType w:val="singleLevel"/>
    <w:tmpl w:val="A3A6A08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2D7EF2"/>
    <w:multiLevelType w:val="hybridMultilevel"/>
    <w:tmpl w:val="09E4D5E8"/>
    <w:lvl w:ilvl="0" w:tplc="D22C90A8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620E0218"/>
    <w:multiLevelType w:val="hybridMultilevel"/>
    <w:tmpl w:val="B28C4D12"/>
    <w:lvl w:ilvl="0" w:tplc="AF606742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4" w15:restartNumberingAfterBreak="0">
    <w:nsid w:val="6E3523F2"/>
    <w:multiLevelType w:val="hybridMultilevel"/>
    <w:tmpl w:val="3FCC0612"/>
    <w:lvl w:ilvl="0" w:tplc="65446326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D28454F"/>
    <w:multiLevelType w:val="hybridMultilevel"/>
    <w:tmpl w:val="43B27194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9"/>
  </w:num>
  <w:num w:numId="5">
    <w:abstractNumId w:val="19"/>
  </w:num>
  <w:num w:numId="6">
    <w:abstractNumId w:val="8"/>
  </w:num>
  <w:num w:numId="7">
    <w:abstractNumId w:val="20"/>
  </w:num>
  <w:num w:numId="8">
    <w:abstractNumId w:val="22"/>
  </w:num>
  <w:num w:numId="9">
    <w:abstractNumId w:val="16"/>
  </w:num>
  <w:num w:numId="10">
    <w:abstractNumId w:val="27"/>
  </w:num>
  <w:num w:numId="11">
    <w:abstractNumId w:val="6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5"/>
  </w:num>
  <w:num w:numId="15">
    <w:abstractNumId w:val="10"/>
  </w:num>
  <w:num w:numId="16">
    <w:abstractNumId w:val="34"/>
  </w:num>
  <w:num w:numId="17">
    <w:abstractNumId w:val="11"/>
  </w:num>
  <w:num w:numId="18">
    <w:abstractNumId w:val="13"/>
  </w:num>
  <w:num w:numId="19">
    <w:abstractNumId w:val="15"/>
  </w:num>
  <w:num w:numId="20">
    <w:abstractNumId w:val="7"/>
  </w:num>
  <w:num w:numId="21">
    <w:abstractNumId w:val="37"/>
  </w:num>
  <w:num w:numId="22">
    <w:abstractNumId w:val="4"/>
  </w:num>
  <w:num w:numId="23">
    <w:abstractNumId w:val="3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 w:numId="28">
    <w:abstractNumId w:val="24"/>
  </w:num>
  <w:num w:numId="29">
    <w:abstractNumId w:val="32"/>
  </w:num>
  <w:num w:numId="30">
    <w:abstractNumId w:val="18"/>
  </w:num>
  <w:num w:numId="31">
    <w:abstractNumId w:val="0"/>
  </w:num>
  <w:num w:numId="32">
    <w:abstractNumId w:val="28"/>
  </w:num>
  <w:num w:numId="33">
    <w:abstractNumId w:val="31"/>
  </w:num>
  <w:num w:numId="34">
    <w:abstractNumId w:val="26"/>
  </w:num>
  <w:num w:numId="35">
    <w:abstractNumId w:val="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DB"/>
    <w:rsid w:val="0000028F"/>
    <w:rsid w:val="00001445"/>
    <w:rsid w:val="00001748"/>
    <w:rsid w:val="00001A8F"/>
    <w:rsid w:val="00002072"/>
    <w:rsid w:val="000037A8"/>
    <w:rsid w:val="00003CA6"/>
    <w:rsid w:val="00004192"/>
    <w:rsid w:val="00004838"/>
    <w:rsid w:val="0000619E"/>
    <w:rsid w:val="000065EC"/>
    <w:rsid w:val="00006D0E"/>
    <w:rsid w:val="00010A82"/>
    <w:rsid w:val="00011370"/>
    <w:rsid w:val="0001193F"/>
    <w:rsid w:val="00012CDC"/>
    <w:rsid w:val="00013186"/>
    <w:rsid w:val="000135C8"/>
    <w:rsid w:val="00014707"/>
    <w:rsid w:val="0001499A"/>
    <w:rsid w:val="00015A05"/>
    <w:rsid w:val="00015ADF"/>
    <w:rsid w:val="000166A2"/>
    <w:rsid w:val="00016C3B"/>
    <w:rsid w:val="00017A6F"/>
    <w:rsid w:val="00020840"/>
    <w:rsid w:val="00021A9A"/>
    <w:rsid w:val="00022B42"/>
    <w:rsid w:val="00022DE8"/>
    <w:rsid w:val="0002300F"/>
    <w:rsid w:val="000233D3"/>
    <w:rsid w:val="000242F1"/>
    <w:rsid w:val="0002601B"/>
    <w:rsid w:val="00026DF5"/>
    <w:rsid w:val="00027C15"/>
    <w:rsid w:val="00027F48"/>
    <w:rsid w:val="00030055"/>
    <w:rsid w:val="000309D5"/>
    <w:rsid w:val="0003116A"/>
    <w:rsid w:val="000316E3"/>
    <w:rsid w:val="00032D68"/>
    <w:rsid w:val="00033FC6"/>
    <w:rsid w:val="00034211"/>
    <w:rsid w:val="0003483D"/>
    <w:rsid w:val="00035491"/>
    <w:rsid w:val="00035DAA"/>
    <w:rsid w:val="00037497"/>
    <w:rsid w:val="00037A81"/>
    <w:rsid w:val="00037B9C"/>
    <w:rsid w:val="000401D9"/>
    <w:rsid w:val="00040CC2"/>
    <w:rsid w:val="000410CA"/>
    <w:rsid w:val="00042BE1"/>
    <w:rsid w:val="000443C3"/>
    <w:rsid w:val="00044755"/>
    <w:rsid w:val="00045ED7"/>
    <w:rsid w:val="00047053"/>
    <w:rsid w:val="000475AE"/>
    <w:rsid w:val="0004761D"/>
    <w:rsid w:val="000476F0"/>
    <w:rsid w:val="00047C8C"/>
    <w:rsid w:val="00050B36"/>
    <w:rsid w:val="0005118E"/>
    <w:rsid w:val="0005190E"/>
    <w:rsid w:val="00051D81"/>
    <w:rsid w:val="000523F1"/>
    <w:rsid w:val="00052877"/>
    <w:rsid w:val="00052B03"/>
    <w:rsid w:val="00052F45"/>
    <w:rsid w:val="0005395B"/>
    <w:rsid w:val="0005421B"/>
    <w:rsid w:val="00054683"/>
    <w:rsid w:val="00054AF6"/>
    <w:rsid w:val="00054D79"/>
    <w:rsid w:val="00055E2F"/>
    <w:rsid w:val="00056DB8"/>
    <w:rsid w:val="00057F51"/>
    <w:rsid w:val="000609F2"/>
    <w:rsid w:val="00060FBF"/>
    <w:rsid w:val="00061805"/>
    <w:rsid w:val="00061B7C"/>
    <w:rsid w:val="00062509"/>
    <w:rsid w:val="0006312C"/>
    <w:rsid w:val="0006338D"/>
    <w:rsid w:val="0006360F"/>
    <w:rsid w:val="00063733"/>
    <w:rsid w:val="00065685"/>
    <w:rsid w:val="00065CB8"/>
    <w:rsid w:val="0006656E"/>
    <w:rsid w:val="00067175"/>
    <w:rsid w:val="000671C1"/>
    <w:rsid w:val="00070068"/>
    <w:rsid w:val="00071772"/>
    <w:rsid w:val="0007266D"/>
    <w:rsid w:val="000727C2"/>
    <w:rsid w:val="00072B4D"/>
    <w:rsid w:val="00072F8E"/>
    <w:rsid w:val="000734C2"/>
    <w:rsid w:val="0007440F"/>
    <w:rsid w:val="000749C2"/>
    <w:rsid w:val="00074B49"/>
    <w:rsid w:val="00074F74"/>
    <w:rsid w:val="000753BB"/>
    <w:rsid w:val="00075DA9"/>
    <w:rsid w:val="00076240"/>
    <w:rsid w:val="0007784F"/>
    <w:rsid w:val="00080AE0"/>
    <w:rsid w:val="000835C1"/>
    <w:rsid w:val="00083B63"/>
    <w:rsid w:val="000853DD"/>
    <w:rsid w:val="00085571"/>
    <w:rsid w:val="00085778"/>
    <w:rsid w:val="00086BE8"/>
    <w:rsid w:val="00087706"/>
    <w:rsid w:val="00087A96"/>
    <w:rsid w:val="00091A0A"/>
    <w:rsid w:val="00091AF2"/>
    <w:rsid w:val="00091BF5"/>
    <w:rsid w:val="0009284B"/>
    <w:rsid w:val="00092D61"/>
    <w:rsid w:val="00093199"/>
    <w:rsid w:val="00093647"/>
    <w:rsid w:val="00093F36"/>
    <w:rsid w:val="00096AEC"/>
    <w:rsid w:val="00096E10"/>
    <w:rsid w:val="0009719C"/>
    <w:rsid w:val="000978B0"/>
    <w:rsid w:val="00097BA5"/>
    <w:rsid w:val="000A001B"/>
    <w:rsid w:val="000A0A17"/>
    <w:rsid w:val="000A0AF7"/>
    <w:rsid w:val="000A0C28"/>
    <w:rsid w:val="000A0C31"/>
    <w:rsid w:val="000A1100"/>
    <w:rsid w:val="000A1D96"/>
    <w:rsid w:val="000A20D0"/>
    <w:rsid w:val="000A3272"/>
    <w:rsid w:val="000A3DED"/>
    <w:rsid w:val="000A3FBF"/>
    <w:rsid w:val="000A5243"/>
    <w:rsid w:val="000A5F70"/>
    <w:rsid w:val="000A6C85"/>
    <w:rsid w:val="000A72E2"/>
    <w:rsid w:val="000A73D8"/>
    <w:rsid w:val="000B13CD"/>
    <w:rsid w:val="000B4B6E"/>
    <w:rsid w:val="000B4BBA"/>
    <w:rsid w:val="000B555F"/>
    <w:rsid w:val="000B59EF"/>
    <w:rsid w:val="000C0FE9"/>
    <w:rsid w:val="000C1363"/>
    <w:rsid w:val="000C1EC6"/>
    <w:rsid w:val="000C276E"/>
    <w:rsid w:val="000C2EB9"/>
    <w:rsid w:val="000C4D4C"/>
    <w:rsid w:val="000C4D4E"/>
    <w:rsid w:val="000C4FB3"/>
    <w:rsid w:val="000C5487"/>
    <w:rsid w:val="000C5D34"/>
    <w:rsid w:val="000C620D"/>
    <w:rsid w:val="000C7603"/>
    <w:rsid w:val="000C76D0"/>
    <w:rsid w:val="000C7817"/>
    <w:rsid w:val="000D012A"/>
    <w:rsid w:val="000D0131"/>
    <w:rsid w:val="000D08FA"/>
    <w:rsid w:val="000D10B4"/>
    <w:rsid w:val="000D11D0"/>
    <w:rsid w:val="000D1BF5"/>
    <w:rsid w:val="000D1D8F"/>
    <w:rsid w:val="000D3428"/>
    <w:rsid w:val="000D41EC"/>
    <w:rsid w:val="000D62A9"/>
    <w:rsid w:val="000D6755"/>
    <w:rsid w:val="000D756F"/>
    <w:rsid w:val="000D775B"/>
    <w:rsid w:val="000D7CA4"/>
    <w:rsid w:val="000E06C6"/>
    <w:rsid w:val="000E0899"/>
    <w:rsid w:val="000E1D36"/>
    <w:rsid w:val="000E2589"/>
    <w:rsid w:val="000E2829"/>
    <w:rsid w:val="000E2A33"/>
    <w:rsid w:val="000E3825"/>
    <w:rsid w:val="000E5842"/>
    <w:rsid w:val="000E6577"/>
    <w:rsid w:val="000F0791"/>
    <w:rsid w:val="000F0D39"/>
    <w:rsid w:val="000F33D8"/>
    <w:rsid w:val="000F4801"/>
    <w:rsid w:val="000F603B"/>
    <w:rsid w:val="000F78AE"/>
    <w:rsid w:val="00100003"/>
    <w:rsid w:val="00100369"/>
    <w:rsid w:val="0010080C"/>
    <w:rsid w:val="00100C28"/>
    <w:rsid w:val="001016C1"/>
    <w:rsid w:val="00101A91"/>
    <w:rsid w:val="001020EE"/>
    <w:rsid w:val="00103ADB"/>
    <w:rsid w:val="00104164"/>
    <w:rsid w:val="001043E3"/>
    <w:rsid w:val="00104598"/>
    <w:rsid w:val="00105365"/>
    <w:rsid w:val="0010597D"/>
    <w:rsid w:val="001068D4"/>
    <w:rsid w:val="00107492"/>
    <w:rsid w:val="00107506"/>
    <w:rsid w:val="00110AFE"/>
    <w:rsid w:val="00110DA7"/>
    <w:rsid w:val="00110FE7"/>
    <w:rsid w:val="00111283"/>
    <w:rsid w:val="001115EC"/>
    <w:rsid w:val="001115F7"/>
    <w:rsid w:val="00111A1B"/>
    <w:rsid w:val="00111CB2"/>
    <w:rsid w:val="00112383"/>
    <w:rsid w:val="00112C3F"/>
    <w:rsid w:val="00112F8D"/>
    <w:rsid w:val="00114107"/>
    <w:rsid w:val="0011446F"/>
    <w:rsid w:val="001149AE"/>
    <w:rsid w:val="00115330"/>
    <w:rsid w:val="00115C20"/>
    <w:rsid w:val="0011646B"/>
    <w:rsid w:val="0011673B"/>
    <w:rsid w:val="0011677A"/>
    <w:rsid w:val="001178BC"/>
    <w:rsid w:val="00120841"/>
    <w:rsid w:val="00120D69"/>
    <w:rsid w:val="00121A14"/>
    <w:rsid w:val="00121E1F"/>
    <w:rsid w:val="00123AD7"/>
    <w:rsid w:val="001243F7"/>
    <w:rsid w:val="001251F6"/>
    <w:rsid w:val="001252FF"/>
    <w:rsid w:val="00125496"/>
    <w:rsid w:val="00125DB1"/>
    <w:rsid w:val="001305AB"/>
    <w:rsid w:val="001306A2"/>
    <w:rsid w:val="00131223"/>
    <w:rsid w:val="00132509"/>
    <w:rsid w:val="00132890"/>
    <w:rsid w:val="00132D39"/>
    <w:rsid w:val="00132F80"/>
    <w:rsid w:val="00133065"/>
    <w:rsid w:val="001333AA"/>
    <w:rsid w:val="001339B5"/>
    <w:rsid w:val="00133FB1"/>
    <w:rsid w:val="001342DB"/>
    <w:rsid w:val="00134AD7"/>
    <w:rsid w:val="00135623"/>
    <w:rsid w:val="00135AB7"/>
    <w:rsid w:val="00135FE5"/>
    <w:rsid w:val="00137222"/>
    <w:rsid w:val="0013774D"/>
    <w:rsid w:val="00137F3B"/>
    <w:rsid w:val="00141146"/>
    <w:rsid w:val="00141F9E"/>
    <w:rsid w:val="0014222E"/>
    <w:rsid w:val="00142A2F"/>
    <w:rsid w:val="001430C0"/>
    <w:rsid w:val="00143753"/>
    <w:rsid w:val="00143EBF"/>
    <w:rsid w:val="0014591A"/>
    <w:rsid w:val="001459DF"/>
    <w:rsid w:val="00146CD3"/>
    <w:rsid w:val="00147018"/>
    <w:rsid w:val="00151E5A"/>
    <w:rsid w:val="001522E0"/>
    <w:rsid w:val="00152359"/>
    <w:rsid w:val="00154C48"/>
    <w:rsid w:val="00155E4E"/>
    <w:rsid w:val="00156BF3"/>
    <w:rsid w:val="00156CCE"/>
    <w:rsid w:val="00156DA4"/>
    <w:rsid w:val="00157896"/>
    <w:rsid w:val="001579AA"/>
    <w:rsid w:val="00160AB4"/>
    <w:rsid w:val="00161A29"/>
    <w:rsid w:val="001625DD"/>
    <w:rsid w:val="001630F2"/>
    <w:rsid w:val="001631B8"/>
    <w:rsid w:val="001635EF"/>
    <w:rsid w:val="0016429D"/>
    <w:rsid w:val="0016466A"/>
    <w:rsid w:val="00164695"/>
    <w:rsid w:val="001647FB"/>
    <w:rsid w:val="00165795"/>
    <w:rsid w:val="001660B2"/>
    <w:rsid w:val="00166523"/>
    <w:rsid w:val="001665A5"/>
    <w:rsid w:val="00166858"/>
    <w:rsid w:val="0016751C"/>
    <w:rsid w:val="0016755A"/>
    <w:rsid w:val="001679BF"/>
    <w:rsid w:val="001705AF"/>
    <w:rsid w:val="00171724"/>
    <w:rsid w:val="00171FF8"/>
    <w:rsid w:val="00172684"/>
    <w:rsid w:val="00174D7B"/>
    <w:rsid w:val="00174E67"/>
    <w:rsid w:val="00175B46"/>
    <w:rsid w:val="00175FA2"/>
    <w:rsid w:val="001766CD"/>
    <w:rsid w:val="001767B1"/>
    <w:rsid w:val="00176874"/>
    <w:rsid w:val="00177397"/>
    <w:rsid w:val="00177589"/>
    <w:rsid w:val="00177859"/>
    <w:rsid w:val="00177D1B"/>
    <w:rsid w:val="00180540"/>
    <w:rsid w:val="0018127C"/>
    <w:rsid w:val="00181359"/>
    <w:rsid w:val="00181958"/>
    <w:rsid w:val="00181983"/>
    <w:rsid w:val="001821CE"/>
    <w:rsid w:val="00183348"/>
    <w:rsid w:val="00183BFD"/>
    <w:rsid w:val="00183F0F"/>
    <w:rsid w:val="00184CA7"/>
    <w:rsid w:val="00186C89"/>
    <w:rsid w:val="00187F7B"/>
    <w:rsid w:val="00190132"/>
    <w:rsid w:val="00190E2D"/>
    <w:rsid w:val="00191165"/>
    <w:rsid w:val="0019117A"/>
    <w:rsid w:val="0019255C"/>
    <w:rsid w:val="00192837"/>
    <w:rsid w:val="001950E8"/>
    <w:rsid w:val="001964FF"/>
    <w:rsid w:val="00196976"/>
    <w:rsid w:val="0019725E"/>
    <w:rsid w:val="001972C5"/>
    <w:rsid w:val="001A057D"/>
    <w:rsid w:val="001A0FB3"/>
    <w:rsid w:val="001A1421"/>
    <w:rsid w:val="001A1A4B"/>
    <w:rsid w:val="001A2197"/>
    <w:rsid w:val="001A2285"/>
    <w:rsid w:val="001A3E87"/>
    <w:rsid w:val="001A455D"/>
    <w:rsid w:val="001A4B65"/>
    <w:rsid w:val="001A606D"/>
    <w:rsid w:val="001A65AF"/>
    <w:rsid w:val="001A74EF"/>
    <w:rsid w:val="001A7777"/>
    <w:rsid w:val="001A7A9D"/>
    <w:rsid w:val="001B015B"/>
    <w:rsid w:val="001B0908"/>
    <w:rsid w:val="001B1A0C"/>
    <w:rsid w:val="001B1F9F"/>
    <w:rsid w:val="001B2689"/>
    <w:rsid w:val="001B33A7"/>
    <w:rsid w:val="001B464A"/>
    <w:rsid w:val="001B48AD"/>
    <w:rsid w:val="001B52D5"/>
    <w:rsid w:val="001B5383"/>
    <w:rsid w:val="001B5539"/>
    <w:rsid w:val="001B576E"/>
    <w:rsid w:val="001B5A9E"/>
    <w:rsid w:val="001B66AE"/>
    <w:rsid w:val="001B7BFF"/>
    <w:rsid w:val="001B7C01"/>
    <w:rsid w:val="001C0EC6"/>
    <w:rsid w:val="001C1A0D"/>
    <w:rsid w:val="001C2005"/>
    <w:rsid w:val="001C202B"/>
    <w:rsid w:val="001C297E"/>
    <w:rsid w:val="001C3CFF"/>
    <w:rsid w:val="001C3D2F"/>
    <w:rsid w:val="001C4A1F"/>
    <w:rsid w:val="001C5C0F"/>
    <w:rsid w:val="001C6125"/>
    <w:rsid w:val="001C6995"/>
    <w:rsid w:val="001C7B64"/>
    <w:rsid w:val="001D046B"/>
    <w:rsid w:val="001D3713"/>
    <w:rsid w:val="001D3859"/>
    <w:rsid w:val="001D4C58"/>
    <w:rsid w:val="001D73FA"/>
    <w:rsid w:val="001D7A89"/>
    <w:rsid w:val="001E00E7"/>
    <w:rsid w:val="001E05F8"/>
    <w:rsid w:val="001E0ABA"/>
    <w:rsid w:val="001E0EF3"/>
    <w:rsid w:val="001E159F"/>
    <w:rsid w:val="001E16EF"/>
    <w:rsid w:val="001E175B"/>
    <w:rsid w:val="001E4B56"/>
    <w:rsid w:val="001E5064"/>
    <w:rsid w:val="001E565F"/>
    <w:rsid w:val="001F225E"/>
    <w:rsid w:val="001F2DFE"/>
    <w:rsid w:val="001F36EA"/>
    <w:rsid w:val="001F5EF2"/>
    <w:rsid w:val="001F6A4B"/>
    <w:rsid w:val="001F79CA"/>
    <w:rsid w:val="00200829"/>
    <w:rsid w:val="00200AFB"/>
    <w:rsid w:val="00200B9A"/>
    <w:rsid w:val="00200CB8"/>
    <w:rsid w:val="00201D3C"/>
    <w:rsid w:val="0020337B"/>
    <w:rsid w:val="002040E3"/>
    <w:rsid w:val="00204100"/>
    <w:rsid w:val="002052D8"/>
    <w:rsid w:val="00205B3A"/>
    <w:rsid w:val="00206D39"/>
    <w:rsid w:val="00206EE6"/>
    <w:rsid w:val="00207334"/>
    <w:rsid w:val="00210330"/>
    <w:rsid w:val="00211F7A"/>
    <w:rsid w:val="0021248D"/>
    <w:rsid w:val="0021292F"/>
    <w:rsid w:val="0021513C"/>
    <w:rsid w:val="002156A7"/>
    <w:rsid w:val="002156A9"/>
    <w:rsid w:val="002159D7"/>
    <w:rsid w:val="002160E2"/>
    <w:rsid w:val="00217417"/>
    <w:rsid w:val="002174BA"/>
    <w:rsid w:val="00217F17"/>
    <w:rsid w:val="00217F81"/>
    <w:rsid w:val="002225F5"/>
    <w:rsid w:val="00223C71"/>
    <w:rsid w:val="00224F29"/>
    <w:rsid w:val="00225A6A"/>
    <w:rsid w:val="00225D38"/>
    <w:rsid w:val="00226A6E"/>
    <w:rsid w:val="00227837"/>
    <w:rsid w:val="00227E2A"/>
    <w:rsid w:val="002300B2"/>
    <w:rsid w:val="002306B5"/>
    <w:rsid w:val="00230BCF"/>
    <w:rsid w:val="00231676"/>
    <w:rsid w:val="002327FA"/>
    <w:rsid w:val="00232B7F"/>
    <w:rsid w:val="00232C59"/>
    <w:rsid w:val="0023303B"/>
    <w:rsid w:val="002338C4"/>
    <w:rsid w:val="00233AC4"/>
    <w:rsid w:val="00233F4F"/>
    <w:rsid w:val="00234A41"/>
    <w:rsid w:val="002351D8"/>
    <w:rsid w:val="00235AAA"/>
    <w:rsid w:val="002361D9"/>
    <w:rsid w:val="0023751B"/>
    <w:rsid w:val="00237990"/>
    <w:rsid w:val="00237B4E"/>
    <w:rsid w:val="0024065F"/>
    <w:rsid w:val="0024105E"/>
    <w:rsid w:val="002413C7"/>
    <w:rsid w:val="00241E0F"/>
    <w:rsid w:val="002421B1"/>
    <w:rsid w:val="0024338F"/>
    <w:rsid w:val="002437C8"/>
    <w:rsid w:val="00244CE6"/>
    <w:rsid w:val="002456DB"/>
    <w:rsid w:val="0024585A"/>
    <w:rsid w:val="00246307"/>
    <w:rsid w:val="00247691"/>
    <w:rsid w:val="00247D06"/>
    <w:rsid w:val="00250B77"/>
    <w:rsid w:val="0025114D"/>
    <w:rsid w:val="002512D8"/>
    <w:rsid w:val="00251F7B"/>
    <w:rsid w:val="002529A2"/>
    <w:rsid w:val="0025348F"/>
    <w:rsid w:val="002534A8"/>
    <w:rsid w:val="002538F7"/>
    <w:rsid w:val="00253964"/>
    <w:rsid w:val="00255C13"/>
    <w:rsid w:val="00256875"/>
    <w:rsid w:val="00256CF1"/>
    <w:rsid w:val="00256EC3"/>
    <w:rsid w:val="0025744C"/>
    <w:rsid w:val="00257A30"/>
    <w:rsid w:val="00260D79"/>
    <w:rsid w:val="002624D7"/>
    <w:rsid w:val="00262718"/>
    <w:rsid w:val="0026294A"/>
    <w:rsid w:val="00262BF3"/>
    <w:rsid w:val="0026394A"/>
    <w:rsid w:val="00263B77"/>
    <w:rsid w:val="00264FF7"/>
    <w:rsid w:val="00265033"/>
    <w:rsid w:val="002654BC"/>
    <w:rsid w:val="00266760"/>
    <w:rsid w:val="00267AE7"/>
    <w:rsid w:val="00270448"/>
    <w:rsid w:val="00270A62"/>
    <w:rsid w:val="0027117C"/>
    <w:rsid w:val="002711F8"/>
    <w:rsid w:val="00271466"/>
    <w:rsid w:val="002716FF"/>
    <w:rsid w:val="002719C6"/>
    <w:rsid w:val="00272722"/>
    <w:rsid w:val="002727CB"/>
    <w:rsid w:val="002746F2"/>
    <w:rsid w:val="00275109"/>
    <w:rsid w:val="002755D9"/>
    <w:rsid w:val="00275802"/>
    <w:rsid w:val="0027690E"/>
    <w:rsid w:val="00276924"/>
    <w:rsid w:val="00276B6F"/>
    <w:rsid w:val="00277E45"/>
    <w:rsid w:val="002811C2"/>
    <w:rsid w:val="002833CC"/>
    <w:rsid w:val="00283B88"/>
    <w:rsid w:val="0028449D"/>
    <w:rsid w:val="00284C57"/>
    <w:rsid w:val="00285239"/>
    <w:rsid w:val="00285E97"/>
    <w:rsid w:val="002865A0"/>
    <w:rsid w:val="0028697C"/>
    <w:rsid w:val="00286FAD"/>
    <w:rsid w:val="00290C1E"/>
    <w:rsid w:val="00290EDD"/>
    <w:rsid w:val="00291A08"/>
    <w:rsid w:val="00291A3D"/>
    <w:rsid w:val="00291BE7"/>
    <w:rsid w:val="002933E5"/>
    <w:rsid w:val="002940F7"/>
    <w:rsid w:val="0029419A"/>
    <w:rsid w:val="002958D3"/>
    <w:rsid w:val="00296707"/>
    <w:rsid w:val="00296861"/>
    <w:rsid w:val="00296FB1"/>
    <w:rsid w:val="0029705D"/>
    <w:rsid w:val="002976FF"/>
    <w:rsid w:val="00297845"/>
    <w:rsid w:val="00297878"/>
    <w:rsid w:val="00297ED6"/>
    <w:rsid w:val="002A1247"/>
    <w:rsid w:val="002A2455"/>
    <w:rsid w:val="002A461D"/>
    <w:rsid w:val="002A58E4"/>
    <w:rsid w:val="002A60A8"/>
    <w:rsid w:val="002B057F"/>
    <w:rsid w:val="002B06E8"/>
    <w:rsid w:val="002B1447"/>
    <w:rsid w:val="002B14D3"/>
    <w:rsid w:val="002B23A8"/>
    <w:rsid w:val="002B30CB"/>
    <w:rsid w:val="002B31BD"/>
    <w:rsid w:val="002B3D88"/>
    <w:rsid w:val="002B4887"/>
    <w:rsid w:val="002B4EF6"/>
    <w:rsid w:val="002B5686"/>
    <w:rsid w:val="002B5D42"/>
    <w:rsid w:val="002B72D1"/>
    <w:rsid w:val="002B74C2"/>
    <w:rsid w:val="002C0275"/>
    <w:rsid w:val="002C3210"/>
    <w:rsid w:val="002C4092"/>
    <w:rsid w:val="002C454F"/>
    <w:rsid w:val="002C5D01"/>
    <w:rsid w:val="002C6D6F"/>
    <w:rsid w:val="002C701B"/>
    <w:rsid w:val="002C7A23"/>
    <w:rsid w:val="002C7BBE"/>
    <w:rsid w:val="002C7C38"/>
    <w:rsid w:val="002D0B67"/>
    <w:rsid w:val="002D1352"/>
    <w:rsid w:val="002D1D52"/>
    <w:rsid w:val="002D24F2"/>
    <w:rsid w:val="002D2CC6"/>
    <w:rsid w:val="002D2DAB"/>
    <w:rsid w:val="002D3996"/>
    <w:rsid w:val="002D4F1B"/>
    <w:rsid w:val="002D5346"/>
    <w:rsid w:val="002D5D43"/>
    <w:rsid w:val="002D6308"/>
    <w:rsid w:val="002D7575"/>
    <w:rsid w:val="002D772A"/>
    <w:rsid w:val="002E0D95"/>
    <w:rsid w:val="002E0EDB"/>
    <w:rsid w:val="002E1823"/>
    <w:rsid w:val="002E1AB5"/>
    <w:rsid w:val="002E2BBD"/>
    <w:rsid w:val="002E3C22"/>
    <w:rsid w:val="002E3E4E"/>
    <w:rsid w:val="002E3FEF"/>
    <w:rsid w:val="002E542B"/>
    <w:rsid w:val="002E57E6"/>
    <w:rsid w:val="002E644D"/>
    <w:rsid w:val="002E73C7"/>
    <w:rsid w:val="002F035F"/>
    <w:rsid w:val="002F21ED"/>
    <w:rsid w:val="002F2967"/>
    <w:rsid w:val="002F3092"/>
    <w:rsid w:val="002F3343"/>
    <w:rsid w:val="002F41BA"/>
    <w:rsid w:val="002F49BC"/>
    <w:rsid w:val="002F49CE"/>
    <w:rsid w:val="002F50F5"/>
    <w:rsid w:val="002F5827"/>
    <w:rsid w:val="002F5E68"/>
    <w:rsid w:val="002F7312"/>
    <w:rsid w:val="002F79C6"/>
    <w:rsid w:val="00300375"/>
    <w:rsid w:val="0030148A"/>
    <w:rsid w:val="00301A0F"/>
    <w:rsid w:val="00303360"/>
    <w:rsid w:val="00303CA7"/>
    <w:rsid w:val="003047B4"/>
    <w:rsid w:val="003060E9"/>
    <w:rsid w:val="00306BE0"/>
    <w:rsid w:val="00307250"/>
    <w:rsid w:val="00307829"/>
    <w:rsid w:val="003107C2"/>
    <w:rsid w:val="00311BDE"/>
    <w:rsid w:val="0031202A"/>
    <w:rsid w:val="003121BD"/>
    <w:rsid w:val="003146CD"/>
    <w:rsid w:val="00315854"/>
    <w:rsid w:val="00316359"/>
    <w:rsid w:val="00317585"/>
    <w:rsid w:val="003177E9"/>
    <w:rsid w:val="00317CA2"/>
    <w:rsid w:val="00320870"/>
    <w:rsid w:val="0032127A"/>
    <w:rsid w:val="003225E1"/>
    <w:rsid w:val="00322C9A"/>
    <w:rsid w:val="00322E4D"/>
    <w:rsid w:val="003233BB"/>
    <w:rsid w:val="00323FD6"/>
    <w:rsid w:val="00326655"/>
    <w:rsid w:val="0032763F"/>
    <w:rsid w:val="0032784A"/>
    <w:rsid w:val="00327DD2"/>
    <w:rsid w:val="00330DEB"/>
    <w:rsid w:val="003341F4"/>
    <w:rsid w:val="003351C2"/>
    <w:rsid w:val="003368CA"/>
    <w:rsid w:val="003370EF"/>
    <w:rsid w:val="00337AAC"/>
    <w:rsid w:val="00337E2C"/>
    <w:rsid w:val="0034133E"/>
    <w:rsid w:val="00341AA5"/>
    <w:rsid w:val="0034247B"/>
    <w:rsid w:val="00342C7D"/>
    <w:rsid w:val="00343CFE"/>
    <w:rsid w:val="00344E7D"/>
    <w:rsid w:val="00347349"/>
    <w:rsid w:val="003479AD"/>
    <w:rsid w:val="00350D55"/>
    <w:rsid w:val="00351598"/>
    <w:rsid w:val="00351AEC"/>
    <w:rsid w:val="003521D0"/>
    <w:rsid w:val="00352B3E"/>
    <w:rsid w:val="00352C8A"/>
    <w:rsid w:val="00352C99"/>
    <w:rsid w:val="00352E1B"/>
    <w:rsid w:val="0035339B"/>
    <w:rsid w:val="003534A2"/>
    <w:rsid w:val="00353C01"/>
    <w:rsid w:val="00354674"/>
    <w:rsid w:val="00355584"/>
    <w:rsid w:val="0035625D"/>
    <w:rsid w:val="003564B4"/>
    <w:rsid w:val="00356B7F"/>
    <w:rsid w:val="00356DA4"/>
    <w:rsid w:val="00357370"/>
    <w:rsid w:val="003620E7"/>
    <w:rsid w:val="00363B5D"/>
    <w:rsid w:val="00363D5F"/>
    <w:rsid w:val="00364452"/>
    <w:rsid w:val="00365940"/>
    <w:rsid w:val="00365C73"/>
    <w:rsid w:val="00365FDF"/>
    <w:rsid w:val="003666EA"/>
    <w:rsid w:val="00367870"/>
    <w:rsid w:val="0036793D"/>
    <w:rsid w:val="00367C81"/>
    <w:rsid w:val="00370EC9"/>
    <w:rsid w:val="00372158"/>
    <w:rsid w:val="00372525"/>
    <w:rsid w:val="00372D3C"/>
    <w:rsid w:val="003737C1"/>
    <w:rsid w:val="00374ACC"/>
    <w:rsid w:val="00375EDE"/>
    <w:rsid w:val="00377812"/>
    <w:rsid w:val="00377A47"/>
    <w:rsid w:val="00377BAB"/>
    <w:rsid w:val="003801E9"/>
    <w:rsid w:val="00380E3D"/>
    <w:rsid w:val="00381274"/>
    <w:rsid w:val="003835E7"/>
    <w:rsid w:val="003854D7"/>
    <w:rsid w:val="003856C5"/>
    <w:rsid w:val="00385CCA"/>
    <w:rsid w:val="00385D74"/>
    <w:rsid w:val="003865AF"/>
    <w:rsid w:val="00386984"/>
    <w:rsid w:val="0039001E"/>
    <w:rsid w:val="003902CB"/>
    <w:rsid w:val="003905FA"/>
    <w:rsid w:val="003909AA"/>
    <w:rsid w:val="003918EB"/>
    <w:rsid w:val="00391D58"/>
    <w:rsid w:val="003925EC"/>
    <w:rsid w:val="003925F9"/>
    <w:rsid w:val="0039261D"/>
    <w:rsid w:val="00393ACC"/>
    <w:rsid w:val="00393B25"/>
    <w:rsid w:val="00393C07"/>
    <w:rsid w:val="00394AF7"/>
    <w:rsid w:val="0039559A"/>
    <w:rsid w:val="00395E43"/>
    <w:rsid w:val="00396003"/>
    <w:rsid w:val="00396A19"/>
    <w:rsid w:val="003A0460"/>
    <w:rsid w:val="003A0C39"/>
    <w:rsid w:val="003A1E39"/>
    <w:rsid w:val="003A3500"/>
    <w:rsid w:val="003A38AF"/>
    <w:rsid w:val="003A3DC5"/>
    <w:rsid w:val="003A504D"/>
    <w:rsid w:val="003A6D06"/>
    <w:rsid w:val="003A6D51"/>
    <w:rsid w:val="003A7161"/>
    <w:rsid w:val="003A7601"/>
    <w:rsid w:val="003A7BAB"/>
    <w:rsid w:val="003A7E4B"/>
    <w:rsid w:val="003B06A5"/>
    <w:rsid w:val="003B0BF2"/>
    <w:rsid w:val="003B137A"/>
    <w:rsid w:val="003B1445"/>
    <w:rsid w:val="003B159B"/>
    <w:rsid w:val="003B1BFD"/>
    <w:rsid w:val="003B3700"/>
    <w:rsid w:val="003B52D4"/>
    <w:rsid w:val="003B53F0"/>
    <w:rsid w:val="003B5B68"/>
    <w:rsid w:val="003B6715"/>
    <w:rsid w:val="003B692C"/>
    <w:rsid w:val="003B6B70"/>
    <w:rsid w:val="003B6C80"/>
    <w:rsid w:val="003B76F4"/>
    <w:rsid w:val="003C07F9"/>
    <w:rsid w:val="003C1130"/>
    <w:rsid w:val="003C1412"/>
    <w:rsid w:val="003C1C64"/>
    <w:rsid w:val="003C1F6B"/>
    <w:rsid w:val="003C1FE9"/>
    <w:rsid w:val="003C2711"/>
    <w:rsid w:val="003C293A"/>
    <w:rsid w:val="003C322A"/>
    <w:rsid w:val="003C34B3"/>
    <w:rsid w:val="003C38D1"/>
    <w:rsid w:val="003C3BDF"/>
    <w:rsid w:val="003C41C4"/>
    <w:rsid w:val="003C50B5"/>
    <w:rsid w:val="003C6107"/>
    <w:rsid w:val="003C650E"/>
    <w:rsid w:val="003C66F6"/>
    <w:rsid w:val="003C6AFC"/>
    <w:rsid w:val="003C7491"/>
    <w:rsid w:val="003D139C"/>
    <w:rsid w:val="003D2693"/>
    <w:rsid w:val="003D303D"/>
    <w:rsid w:val="003D3149"/>
    <w:rsid w:val="003D4B66"/>
    <w:rsid w:val="003D4E4F"/>
    <w:rsid w:val="003D5C6D"/>
    <w:rsid w:val="003D6C03"/>
    <w:rsid w:val="003D7CCB"/>
    <w:rsid w:val="003E0426"/>
    <w:rsid w:val="003E0B3D"/>
    <w:rsid w:val="003E0FEF"/>
    <w:rsid w:val="003E2B06"/>
    <w:rsid w:val="003E3829"/>
    <w:rsid w:val="003E3BFB"/>
    <w:rsid w:val="003E61D5"/>
    <w:rsid w:val="003E67B3"/>
    <w:rsid w:val="003E6BD2"/>
    <w:rsid w:val="003F0ECB"/>
    <w:rsid w:val="003F1438"/>
    <w:rsid w:val="003F16AA"/>
    <w:rsid w:val="003F1872"/>
    <w:rsid w:val="003F1980"/>
    <w:rsid w:val="003F28B2"/>
    <w:rsid w:val="003F45AF"/>
    <w:rsid w:val="003F5A4D"/>
    <w:rsid w:val="003F5C6F"/>
    <w:rsid w:val="003F5DA3"/>
    <w:rsid w:val="003F678E"/>
    <w:rsid w:val="003F6894"/>
    <w:rsid w:val="003F6C04"/>
    <w:rsid w:val="0040042B"/>
    <w:rsid w:val="00402C2B"/>
    <w:rsid w:val="00402D96"/>
    <w:rsid w:val="00402E3A"/>
    <w:rsid w:val="00404485"/>
    <w:rsid w:val="00404D34"/>
    <w:rsid w:val="00404DF9"/>
    <w:rsid w:val="004071C6"/>
    <w:rsid w:val="00407A8B"/>
    <w:rsid w:val="00410BA6"/>
    <w:rsid w:val="00410C30"/>
    <w:rsid w:val="00411820"/>
    <w:rsid w:val="004127DC"/>
    <w:rsid w:val="00412B36"/>
    <w:rsid w:val="004130FA"/>
    <w:rsid w:val="004132C5"/>
    <w:rsid w:val="00414320"/>
    <w:rsid w:val="00414A60"/>
    <w:rsid w:val="00416468"/>
    <w:rsid w:val="0041702D"/>
    <w:rsid w:val="0042078B"/>
    <w:rsid w:val="00421933"/>
    <w:rsid w:val="004220D9"/>
    <w:rsid w:val="00422176"/>
    <w:rsid w:val="00422CBF"/>
    <w:rsid w:val="004238E1"/>
    <w:rsid w:val="00423BE1"/>
    <w:rsid w:val="004271A7"/>
    <w:rsid w:val="004273EC"/>
    <w:rsid w:val="00430283"/>
    <w:rsid w:val="0043032D"/>
    <w:rsid w:val="00430F63"/>
    <w:rsid w:val="00431070"/>
    <w:rsid w:val="0043178F"/>
    <w:rsid w:val="00431828"/>
    <w:rsid w:val="004334D0"/>
    <w:rsid w:val="00433BE8"/>
    <w:rsid w:val="00433DED"/>
    <w:rsid w:val="00433EC1"/>
    <w:rsid w:val="00434201"/>
    <w:rsid w:val="00435E22"/>
    <w:rsid w:val="00436A37"/>
    <w:rsid w:val="00436FC2"/>
    <w:rsid w:val="00437E48"/>
    <w:rsid w:val="00440790"/>
    <w:rsid w:val="00440BEC"/>
    <w:rsid w:val="00440F05"/>
    <w:rsid w:val="00441AA5"/>
    <w:rsid w:val="00442093"/>
    <w:rsid w:val="004427C1"/>
    <w:rsid w:val="00442830"/>
    <w:rsid w:val="00442D65"/>
    <w:rsid w:val="00444740"/>
    <w:rsid w:val="00444827"/>
    <w:rsid w:val="004457CB"/>
    <w:rsid w:val="0044589D"/>
    <w:rsid w:val="00446620"/>
    <w:rsid w:val="00446EB3"/>
    <w:rsid w:val="004476C2"/>
    <w:rsid w:val="00447DA5"/>
    <w:rsid w:val="00450052"/>
    <w:rsid w:val="0045024D"/>
    <w:rsid w:val="00450650"/>
    <w:rsid w:val="00451083"/>
    <w:rsid w:val="00451B57"/>
    <w:rsid w:val="00452D30"/>
    <w:rsid w:val="0045338A"/>
    <w:rsid w:val="00453FAB"/>
    <w:rsid w:val="004545CC"/>
    <w:rsid w:val="00454F3A"/>
    <w:rsid w:val="0045543D"/>
    <w:rsid w:val="00456893"/>
    <w:rsid w:val="00456B24"/>
    <w:rsid w:val="00457DEA"/>
    <w:rsid w:val="0046273D"/>
    <w:rsid w:val="00462950"/>
    <w:rsid w:val="00463515"/>
    <w:rsid w:val="00464234"/>
    <w:rsid w:val="00464AEB"/>
    <w:rsid w:val="004650E4"/>
    <w:rsid w:val="004651AA"/>
    <w:rsid w:val="004656D2"/>
    <w:rsid w:val="0046575C"/>
    <w:rsid w:val="00465F36"/>
    <w:rsid w:val="00465F5B"/>
    <w:rsid w:val="00466D2E"/>
    <w:rsid w:val="00467F7D"/>
    <w:rsid w:val="0047079B"/>
    <w:rsid w:val="00470D2C"/>
    <w:rsid w:val="004712A2"/>
    <w:rsid w:val="004720F3"/>
    <w:rsid w:val="0047373F"/>
    <w:rsid w:val="004738A7"/>
    <w:rsid w:val="00473FB7"/>
    <w:rsid w:val="004755E9"/>
    <w:rsid w:val="00475736"/>
    <w:rsid w:val="00475C93"/>
    <w:rsid w:val="00476B1E"/>
    <w:rsid w:val="004774E5"/>
    <w:rsid w:val="004801E7"/>
    <w:rsid w:val="004805DB"/>
    <w:rsid w:val="00480856"/>
    <w:rsid w:val="00480B6D"/>
    <w:rsid w:val="00480D99"/>
    <w:rsid w:val="004825E4"/>
    <w:rsid w:val="004827D6"/>
    <w:rsid w:val="00483C6B"/>
    <w:rsid w:val="00483FEE"/>
    <w:rsid w:val="00484D01"/>
    <w:rsid w:val="00484D68"/>
    <w:rsid w:val="004871F3"/>
    <w:rsid w:val="00487224"/>
    <w:rsid w:val="00490A1E"/>
    <w:rsid w:val="00491470"/>
    <w:rsid w:val="004927B6"/>
    <w:rsid w:val="00492A16"/>
    <w:rsid w:val="00493CBC"/>
    <w:rsid w:val="00493DF9"/>
    <w:rsid w:val="0049477A"/>
    <w:rsid w:val="004956C7"/>
    <w:rsid w:val="0049602F"/>
    <w:rsid w:val="0049666A"/>
    <w:rsid w:val="0049711C"/>
    <w:rsid w:val="0049748E"/>
    <w:rsid w:val="00497CAA"/>
    <w:rsid w:val="00497E94"/>
    <w:rsid w:val="004A02A0"/>
    <w:rsid w:val="004A0B8F"/>
    <w:rsid w:val="004A0FDA"/>
    <w:rsid w:val="004A17A8"/>
    <w:rsid w:val="004A2546"/>
    <w:rsid w:val="004A272F"/>
    <w:rsid w:val="004A337C"/>
    <w:rsid w:val="004A3A90"/>
    <w:rsid w:val="004A40FB"/>
    <w:rsid w:val="004A48E4"/>
    <w:rsid w:val="004A4FF0"/>
    <w:rsid w:val="004A7BF7"/>
    <w:rsid w:val="004A7D46"/>
    <w:rsid w:val="004B1082"/>
    <w:rsid w:val="004B11C7"/>
    <w:rsid w:val="004B2E9B"/>
    <w:rsid w:val="004B462E"/>
    <w:rsid w:val="004B7353"/>
    <w:rsid w:val="004B76DE"/>
    <w:rsid w:val="004C016C"/>
    <w:rsid w:val="004C02A2"/>
    <w:rsid w:val="004C1246"/>
    <w:rsid w:val="004C12D0"/>
    <w:rsid w:val="004C2B8A"/>
    <w:rsid w:val="004C363F"/>
    <w:rsid w:val="004C3A63"/>
    <w:rsid w:val="004C3AB8"/>
    <w:rsid w:val="004C3D38"/>
    <w:rsid w:val="004C42D7"/>
    <w:rsid w:val="004C45A7"/>
    <w:rsid w:val="004C5739"/>
    <w:rsid w:val="004C7C5E"/>
    <w:rsid w:val="004C7D0F"/>
    <w:rsid w:val="004C7F1E"/>
    <w:rsid w:val="004D049D"/>
    <w:rsid w:val="004D05CB"/>
    <w:rsid w:val="004D0950"/>
    <w:rsid w:val="004D0A05"/>
    <w:rsid w:val="004D12ED"/>
    <w:rsid w:val="004D13DB"/>
    <w:rsid w:val="004D195E"/>
    <w:rsid w:val="004D1FDA"/>
    <w:rsid w:val="004D2363"/>
    <w:rsid w:val="004D2AB0"/>
    <w:rsid w:val="004D344A"/>
    <w:rsid w:val="004D3D7C"/>
    <w:rsid w:val="004D483D"/>
    <w:rsid w:val="004D4F36"/>
    <w:rsid w:val="004D4FFA"/>
    <w:rsid w:val="004D5147"/>
    <w:rsid w:val="004D63F6"/>
    <w:rsid w:val="004D6B9E"/>
    <w:rsid w:val="004D7EE5"/>
    <w:rsid w:val="004E044C"/>
    <w:rsid w:val="004E0C95"/>
    <w:rsid w:val="004E1213"/>
    <w:rsid w:val="004E1973"/>
    <w:rsid w:val="004E238D"/>
    <w:rsid w:val="004E25A9"/>
    <w:rsid w:val="004E2E23"/>
    <w:rsid w:val="004E40C8"/>
    <w:rsid w:val="004E42DD"/>
    <w:rsid w:val="004E4E48"/>
    <w:rsid w:val="004E53C8"/>
    <w:rsid w:val="004E5E85"/>
    <w:rsid w:val="004E6E1E"/>
    <w:rsid w:val="004E7DFB"/>
    <w:rsid w:val="004F099B"/>
    <w:rsid w:val="004F2E98"/>
    <w:rsid w:val="004F367A"/>
    <w:rsid w:val="004F4E3E"/>
    <w:rsid w:val="004F5EE7"/>
    <w:rsid w:val="004F7D0A"/>
    <w:rsid w:val="00501424"/>
    <w:rsid w:val="00501F67"/>
    <w:rsid w:val="0050233C"/>
    <w:rsid w:val="00502A54"/>
    <w:rsid w:val="00502B7E"/>
    <w:rsid w:val="00504139"/>
    <w:rsid w:val="005045A3"/>
    <w:rsid w:val="00504885"/>
    <w:rsid w:val="0050559E"/>
    <w:rsid w:val="00505746"/>
    <w:rsid w:val="00505A83"/>
    <w:rsid w:val="00506FBB"/>
    <w:rsid w:val="005109E8"/>
    <w:rsid w:val="00510C48"/>
    <w:rsid w:val="005124DA"/>
    <w:rsid w:val="00512BA4"/>
    <w:rsid w:val="00512C89"/>
    <w:rsid w:val="00513530"/>
    <w:rsid w:val="00513ADF"/>
    <w:rsid w:val="00513B54"/>
    <w:rsid w:val="00514391"/>
    <w:rsid w:val="00514A0F"/>
    <w:rsid w:val="00514CE1"/>
    <w:rsid w:val="00516691"/>
    <w:rsid w:val="0051788C"/>
    <w:rsid w:val="00517B42"/>
    <w:rsid w:val="00517BB1"/>
    <w:rsid w:val="00517CFE"/>
    <w:rsid w:val="005201E7"/>
    <w:rsid w:val="00520696"/>
    <w:rsid w:val="00520B72"/>
    <w:rsid w:val="00520E2F"/>
    <w:rsid w:val="00520FD3"/>
    <w:rsid w:val="00521242"/>
    <w:rsid w:val="00522287"/>
    <w:rsid w:val="00522BDB"/>
    <w:rsid w:val="00522E4D"/>
    <w:rsid w:val="00524FF6"/>
    <w:rsid w:val="0052529A"/>
    <w:rsid w:val="005253E9"/>
    <w:rsid w:val="005258A0"/>
    <w:rsid w:val="005301EA"/>
    <w:rsid w:val="00530DD2"/>
    <w:rsid w:val="0053112D"/>
    <w:rsid w:val="00531271"/>
    <w:rsid w:val="00532FFC"/>
    <w:rsid w:val="0053416A"/>
    <w:rsid w:val="00534A96"/>
    <w:rsid w:val="0053606A"/>
    <w:rsid w:val="005413A5"/>
    <w:rsid w:val="00541ED4"/>
    <w:rsid w:val="0054207D"/>
    <w:rsid w:val="005424C0"/>
    <w:rsid w:val="005425EA"/>
    <w:rsid w:val="00542ED4"/>
    <w:rsid w:val="0054419A"/>
    <w:rsid w:val="005448FE"/>
    <w:rsid w:val="00545660"/>
    <w:rsid w:val="00545732"/>
    <w:rsid w:val="00545D3F"/>
    <w:rsid w:val="00546279"/>
    <w:rsid w:val="00546867"/>
    <w:rsid w:val="00546F3A"/>
    <w:rsid w:val="00547B88"/>
    <w:rsid w:val="005506AC"/>
    <w:rsid w:val="005514C5"/>
    <w:rsid w:val="005514D6"/>
    <w:rsid w:val="00551845"/>
    <w:rsid w:val="0055222D"/>
    <w:rsid w:val="005522E2"/>
    <w:rsid w:val="00552F27"/>
    <w:rsid w:val="0055345D"/>
    <w:rsid w:val="00553583"/>
    <w:rsid w:val="00553DDE"/>
    <w:rsid w:val="00554AEB"/>
    <w:rsid w:val="00555743"/>
    <w:rsid w:val="005559AE"/>
    <w:rsid w:val="0055603F"/>
    <w:rsid w:val="00556E7A"/>
    <w:rsid w:val="00557642"/>
    <w:rsid w:val="00557874"/>
    <w:rsid w:val="00557B4B"/>
    <w:rsid w:val="005602B9"/>
    <w:rsid w:val="00560FBB"/>
    <w:rsid w:val="00561459"/>
    <w:rsid w:val="005617AB"/>
    <w:rsid w:val="00562046"/>
    <w:rsid w:val="00562B5C"/>
    <w:rsid w:val="00563B84"/>
    <w:rsid w:val="00565773"/>
    <w:rsid w:val="00565ABA"/>
    <w:rsid w:val="00565B51"/>
    <w:rsid w:val="00565C5F"/>
    <w:rsid w:val="00565FE9"/>
    <w:rsid w:val="00566773"/>
    <w:rsid w:val="005670D8"/>
    <w:rsid w:val="005676FA"/>
    <w:rsid w:val="00567C65"/>
    <w:rsid w:val="00570882"/>
    <w:rsid w:val="00570C51"/>
    <w:rsid w:val="00570DE2"/>
    <w:rsid w:val="00572050"/>
    <w:rsid w:val="005759AD"/>
    <w:rsid w:val="00575BCB"/>
    <w:rsid w:val="0057603C"/>
    <w:rsid w:val="0057658A"/>
    <w:rsid w:val="005775D7"/>
    <w:rsid w:val="00577CB0"/>
    <w:rsid w:val="00580BD0"/>
    <w:rsid w:val="00581652"/>
    <w:rsid w:val="005819BC"/>
    <w:rsid w:val="0058272F"/>
    <w:rsid w:val="00582CD8"/>
    <w:rsid w:val="00582CFD"/>
    <w:rsid w:val="00584151"/>
    <w:rsid w:val="00586F4A"/>
    <w:rsid w:val="00586F6B"/>
    <w:rsid w:val="00590E78"/>
    <w:rsid w:val="00591656"/>
    <w:rsid w:val="00591722"/>
    <w:rsid w:val="00591E2F"/>
    <w:rsid w:val="00593EFD"/>
    <w:rsid w:val="00593F00"/>
    <w:rsid w:val="00594284"/>
    <w:rsid w:val="005946E4"/>
    <w:rsid w:val="00595B8F"/>
    <w:rsid w:val="00595D9D"/>
    <w:rsid w:val="00596B38"/>
    <w:rsid w:val="00596E1F"/>
    <w:rsid w:val="00597071"/>
    <w:rsid w:val="005974D5"/>
    <w:rsid w:val="005A03E8"/>
    <w:rsid w:val="005A1108"/>
    <w:rsid w:val="005A156E"/>
    <w:rsid w:val="005A1AC4"/>
    <w:rsid w:val="005A2917"/>
    <w:rsid w:val="005A2A7D"/>
    <w:rsid w:val="005A2E2F"/>
    <w:rsid w:val="005A41CC"/>
    <w:rsid w:val="005A46DD"/>
    <w:rsid w:val="005A4764"/>
    <w:rsid w:val="005A47C0"/>
    <w:rsid w:val="005A4DD0"/>
    <w:rsid w:val="005A5D58"/>
    <w:rsid w:val="005A5FA0"/>
    <w:rsid w:val="005A60CB"/>
    <w:rsid w:val="005A64F0"/>
    <w:rsid w:val="005A6990"/>
    <w:rsid w:val="005A7260"/>
    <w:rsid w:val="005A76DD"/>
    <w:rsid w:val="005A7CD0"/>
    <w:rsid w:val="005A7E2B"/>
    <w:rsid w:val="005B10A4"/>
    <w:rsid w:val="005B14BF"/>
    <w:rsid w:val="005B4707"/>
    <w:rsid w:val="005B48A6"/>
    <w:rsid w:val="005B4D2D"/>
    <w:rsid w:val="005B527B"/>
    <w:rsid w:val="005B7371"/>
    <w:rsid w:val="005B76DA"/>
    <w:rsid w:val="005C087E"/>
    <w:rsid w:val="005C17B4"/>
    <w:rsid w:val="005C4A0E"/>
    <w:rsid w:val="005C5395"/>
    <w:rsid w:val="005C558C"/>
    <w:rsid w:val="005C5833"/>
    <w:rsid w:val="005C585E"/>
    <w:rsid w:val="005C648E"/>
    <w:rsid w:val="005C6751"/>
    <w:rsid w:val="005C71C0"/>
    <w:rsid w:val="005C7BF6"/>
    <w:rsid w:val="005D02AB"/>
    <w:rsid w:val="005D0F78"/>
    <w:rsid w:val="005D18C1"/>
    <w:rsid w:val="005D1BB3"/>
    <w:rsid w:val="005D2F29"/>
    <w:rsid w:val="005D4A39"/>
    <w:rsid w:val="005D5721"/>
    <w:rsid w:val="005D5F3D"/>
    <w:rsid w:val="005D71ED"/>
    <w:rsid w:val="005D7A83"/>
    <w:rsid w:val="005D7ADB"/>
    <w:rsid w:val="005E195E"/>
    <w:rsid w:val="005E2131"/>
    <w:rsid w:val="005E2236"/>
    <w:rsid w:val="005E26AF"/>
    <w:rsid w:val="005E2C76"/>
    <w:rsid w:val="005E3F8A"/>
    <w:rsid w:val="005E43BF"/>
    <w:rsid w:val="005E4635"/>
    <w:rsid w:val="005E49FC"/>
    <w:rsid w:val="005E4AFA"/>
    <w:rsid w:val="005E54B8"/>
    <w:rsid w:val="005E59D6"/>
    <w:rsid w:val="005E5D52"/>
    <w:rsid w:val="005E73B7"/>
    <w:rsid w:val="005E73E7"/>
    <w:rsid w:val="005E7C4B"/>
    <w:rsid w:val="005F1AF6"/>
    <w:rsid w:val="005F2468"/>
    <w:rsid w:val="005F346A"/>
    <w:rsid w:val="005F4660"/>
    <w:rsid w:val="005F6696"/>
    <w:rsid w:val="00600287"/>
    <w:rsid w:val="00600B6A"/>
    <w:rsid w:val="00602509"/>
    <w:rsid w:val="006027D2"/>
    <w:rsid w:val="0060323A"/>
    <w:rsid w:val="006038BB"/>
    <w:rsid w:val="0060393E"/>
    <w:rsid w:val="00605CE1"/>
    <w:rsid w:val="00606080"/>
    <w:rsid w:val="00606612"/>
    <w:rsid w:val="00606A4A"/>
    <w:rsid w:val="00606EE0"/>
    <w:rsid w:val="00606FDA"/>
    <w:rsid w:val="0060752C"/>
    <w:rsid w:val="006075D2"/>
    <w:rsid w:val="00607F25"/>
    <w:rsid w:val="00610011"/>
    <w:rsid w:val="00610204"/>
    <w:rsid w:val="006102B9"/>
    <w:rsid w:val="0061066E"/>
    <w:rsid w:val="006113AB"/>
    <w:rsid w:val="006127F3"/>
    <w:rsid w:val="006127FE"/>
    <w:rsid w:val="00612CAA"/>
    <w:rsid w:val="006132AC"/>
    <w:rsid w:val="0061346B"/>
    <w:rsid w:val="00613866"/>
    <w:rsid w:val="006139C3"/>
    <w:rsid w:val="00614E9B"/>
    <w:rsid w:val="00614EF2"/>
    <w:rsid w:val="0061540B"/>
    <w:rsid w:val="00615CE3"/>
    <w:rsid w:val="006166C2"/>
    <w:rsid w:val="00616844"/>
    <w:rsid w:val="006171E5"/>
    <w:rsid w:val="00617BE0"/>
    <w:rsid w:val="00617BEE"/>
    <w:rsid w:val="006202DC"/>
    <w:rsid w:val="0062105F"/>
    <w:rsid w:val="0062135C"/>
    <w:rsid w:val="00621853"/>
    <w:rsid w:val="00621CC7"/>
    <w:rsid w:val="00621DA2"/>
    <w:rsid w:val="00622D52"/>
    <w:rsid w:val="00623DBA"/>
    <w:rsid w:val="00623EAA"/>
    <w:rsid w:val="006245AE"/>
    <w:rsid w:val="006254E7"/>
    <w:rsid w:val="00625A2E"/>
    <w:rsid w:val="00626448"/>
    <w:rsid w:val="006272C0"/>
    <w:rsid w:val="006274B0"/>
    <w:rsid w:val="006302BE"/>
    <w:rsid w:val="00630690"/>
    <w:rsid w:val="00630714"/>
    <w:rsid w:val="006309D3"/>
    <w:rsid w:val="00631262"/>
    <w:rsid w:val="0063255D"/>
    <w:rsid w:val="00632D5D"/>
    <w:rsid w:val="00633358"/>
    <w:rsid w:val="00633DAA"/>
    <w:rsid w:val="00635897"/>
    <w:rsid w:val="00635DF6"/>
    <w:rsid w:val="0063655D"/>
    <w:rsid w:val="00636642"/>
    <w:rsid w:val="006368F7"/>
    <w:rsid w:val="006376F2"/>
    <w:rsid w:val="00637A51"/>
    <w:rsid w:val="00640E67"/>
    <w:rsid w:val="0064182E"/>
    <w:rsid w:val="00641DF3"/>
    <w:rsid w:val="0064277A"/>
    <w:rsid w:val="006437A8"/>
    <w:rsid w:val="00643B91"/>
    <w:rsid w:val="006444CB"/>
    <w:rsid w:val="006447DB"/>
    <w:rsid w:val="006454F8"/>
    <w:rsid w:val="006459D6"/>
    <w:rsid w:val="00645A8C"/>
    <w:rsid w:val="00646B7F"/>
    <w:rsid w:val="006471C1"/>
    <w:rsid w:val="00647A2B"/>
    <w:rsid w:val="00647BFE"/>
    <w:rsid w:val="00650186"/>
    <w:rsid w:val="00651490"/>
    <w:rsid w:val="006518AF"/>
    <w:rsid w:val="0065364A"/>
    <w:rsid w:val="00653A65"/>
    <w:rsid w:val="006559DF"/>
    <w:rsid w:val="00656233"/>
    <w:rsid w:val="00656E8D"/>
    <w:rsid w:val="00657DF8"/>
    <w:rsid w:val="0066071C"/>
    <w:rsid w:val="00661C71"/>
    <w:rsid w:val="006622F4"/>
    <w:rsid w:val="00662523"/>
    <w:rsid w:val="006632B7"/>
    <w:rsid w:val="00663D44"/>
    <w:rsid w:val="00663EA9"/>
    <w:rsid w:val="006642EE"/>
    <w:rsid w:val="00664B68"/>
    <w:rsid w:val="00664C66"/>
    <w:rsid w:val="006658A1"/>
    <w:rsid w:val="0066701E"/>
    <w:rsid w:val="00667EB0"/>
    <w:rsid w:val="0067017C"/>
    <w:rsid w:val="006708C9"/>
    <w:rsid w:val="00670F28"/>
    <w:rsid w:val="00671098"/>
    <w:rsid w:val="00671B6C"/>
    <w:rsid w:val="00671BEA"/>
    <w:rsid w:val="00671CD1"/>
    <w:rsid w:val="00671FFF"/>
    <w:rsid w:val="00672226"/>
    <w:rsid w:val="00672261"/>
    <w:rsid w:val="0067228C"/>
    <w:rsid w:val="006738D1"/>
    <w:rsid w:val="006738E0"/>
    <w:rsid w:val="006740DE"/>
    <w:rsid w:val="0067512F"/>
    <w:rsid w:val="00675AD9"/>
    <w:rsid w:val="0067727A"/>
    <w:rsid w:val="00677317"/>
    <w:rsid w:val="0068290D"/>
    <w:rsid w:val="0068482B"/>
    <w:rsid w:val="00684D69"/>
    <w:rsid w:val="0068587D"/>
    <w:rsid w:val="006863D9"/>
    <w:rsid w:val="00686EB6"/>
    <w:rsid w:val="00687449"/>
    <w:rsid w:val="006909BB"/>
    <w:rsid w:val="006911B8"/>
    <w:rsid w:val="0069140F"/>
    <w:rsid w:val="0069244E"/>
    <w:rsid w:val="00693A7A"/>
    <w:rsid w:val="00694871"/>
    <w:rsid w:val="00695069"/>
    <w:rsid w:val="00696215"/>
    <w:rsid w:val="00697520"/>
    <w:rsid w:val="006A0F14"/>
    <w:rsid w:val="006A122C"/>
    <w:rsid w:val="006A1675"/>
    <w:rsid w:val="006A2894"/>
    <w:rsid w:val="006A3F37"/>
    <w:rsid w:val="006A4A0A"/>
    <w:rsid w:val="006A4D45"/>
    <w:rsid w:val="006A5C43"/>
    <w:rsid w:val="006A65A4"/>
    <w:rsid w:val="006A73F1"/>
    <w:rsid w:val="006B04D0"/>
    <w:rsid w:val="006B0D52"/>
    <w:rsid w:val="006B132F"/>
    <w:rsid w:val="006B1A00"/>
    <w:rsid w:val="006B226A"/>
    <w:rsid w:val="006B2924"/>
    <w:rsid w:val="006B3163"/>
    <w:rsid w:val="006B42F6"/>
    <w:rsid w:val="006B579C"/>
    <w:rsid w:val="006B5B67"/>
    <w:rsid w:val="006B5D89"/>
    <w:rsid w:val="006B6842"/>
    <w:rsid w:val="006B78F8"/>
    <w:rsid w:val="006C0BC9"/>
    <w:rsid w:val="006C2577"/>
    <w:rsid w:val="006C25D3"/>
    <w:rsid w:val="006C3054"/>
    <w:rsid w:val="006C3E70"/>
    <w:rsid w:val="006C70D7"/>
    <w:rsid w:val="006C7BAA"/>
    <w:rsid w:val="006D1928"/>
    <w:rsid w:val="006D334D"/>
    <w:rsid w:val="006D374B"/>
    <w:rsid w:val="006D47C5"/>
    <w:rsid w:val="006D5DB0"/>
    <w:rsid w:val="006D6513"/>
    <w:rsid w:val="006D657A"/>
    <w:rsid w:val="006D6C76"/>
    <w:rsid w:val="006D7FC1"/>
    <w:rsid w:val="006E17BD"/>
    <w:rsid w:val="006E1AE2"/>
    <w:rsid w:val="006E2578"/>
    <w:rsid w:val="006E34DD"/>
    <w:rsid w:val="006E350F"/>
    <w:rsid w:val="006E49F6"/>
    <w:rsid w:val="006E5062"/>
    <w:rsid w:val="006E6888"/>
    <w:rsid w:val="006E6A23"/>
    <w:rsid w:val="006E6DB2"/>
    <w:rsid w:val="006F0444"/>
    <w:rsid w:val="006F1699"/>
    <w:rsid w:val="006F29B0"/>
    <w:rsid w:val="006F2D31"/>
    <w:rsid w:val="006F5280"/>
    <w:rsid w:val="006F64A7"/>
    <w:rsid w:val="006F6EE5"/>
    <w:rsid w:val="00700BD9"/>
    <w:rsid w:val="00701BE8"/>
    <w:rsid w:val="00702104"/>
    <w:rsid w:val="00702655"/>
    <w:rsid w:val="00702E52"/>
    <w:rsid w:val="00703F86"/>
    <w:rsid w:val="00705F56"/>
    <w:rsid w:val="00706B6D"/>
    <w:rsid w:val="00707297"/>
    <w:rsid w:val="00707982"/>
    <w:rsid w:val="00710709"/>
    <w:rsid w:val="00711EE3"/>
    <w:rsid w:val="00712488"/>
    <w:rsid w:val="00712905"/>
    <w:rsid w:val="00713898"/>
    <w:rsid w:val="007140D0"/>
    <w:rsid w:val="00714E3A"/>
    <w:rsid w:val="00714EBA"/>
    <w:rsid w:val="0071524D"/>
    <w:rsid w:val="00715E08"/>
    <w:rsid w:val="00717C3C"/>
    <w:rsid w:val="0072034C"/>
    <w:rsid w:val="00720D3B"/>
    <w:rsid w:val="0072117D"/>
    <w:rsid w:val="007213EF"/>
    <w:rsid w:val="007217D7"/>
    <w:rsid w:val="007218E4"/>
    <w:rsid w:val="007218F3"/>
    <w:rsid w:val="007221FE"/>
    <w:rsid w:val="00722D66"/>
    <w:rsid w:val="00723DC7"/>
    <w:rsid w:val="00723E7B"/>
    <w:rsid w:val="0072469A"/>
    <w:rsid w:val="00724722"/>
    <w:rsid w:val="007249A8"/>
    <w:rsid w:val="0072505B"/>
    <w:rsid w:val="00725212"/>
    <w:rsid w:val="00725721"/>
    <w:rsid w:val="0072576B"/>
    <w:rsid w:val="00726977"/>
    <w:rsid w:val="0073022F"/>
    <w:rsid w:val="007311AF"/>
    <w:rsid w:val="00731E22"/>
    <w:rsid w:val="0073262C"/>
    <w:rsid w:val="00732D44"/>
    <w:rsid w:val="00733175"/>
    <w:rsid w:val="00734CEE"/>
    <w:rsid w:val="0073599F"/>
    <w:rsid w:val="007367DB"/>
    <w:rsid w:val="007371DA"/>
    <w:rsid w:val="007403A2"/>
    <w:rsid w:val="007404A8"/>
    <w:rsid w:val="007413C7"/>
    <w:rsid w:val="007417F5"/>
    <w:rsid w:val="00742215"/>
    <w:rsid w:val="007431D5"/>
    <w:rsid w:val="0074441B"/>
    <w:rsid w:val="00744503"/>
    <w:rsid w:val="007451C2"/>
    <w:rsid w:val="0074553C"/>
    <w:rsid w:val="00745883"/>
    <w:rsid w:val="0074641E"/>
    <w:rsid w:val="00746662"/>
    <w:rsid w:val="00746831"/>
    <w:rsid w:val="00746BFA"/>
    <w:rsid w:val="00747B30"/>
    <w:rsid w:val="00750A03"/>
    <w:rsid w:val="007511F4"/>
    <w:rsid w:val="0075311A"/>
    <w:rsid w:val="00755435"/>
    <w:rsid w:val="00756B46"/>
    <w:rsid w:val="00757E32"/>
    <w:rsid w:val="00760575"/>
    <w:rsid w:val="0076091F"/>
    <w:rsid w:val="0076139E"/>
    <w:rsid w:val="0076218A"/>
    <w:rsid w:val="00764005"/>
    <w:rsid w:val="00764076"/>
    <w:rsid w:val="007648EB"/>
    <w:rsid w:val="007658F8"/>
    <w:rsid w:val="00765A4B"/>
    <w:rsid w:val="00766077"/>
    <w:rsid w:val="00766F31"/>
    <w:rsid w:val="00767225"/>
    <w:rsid w:val="0077126A"/>
    <w:rsid w:val="0077164E"/>
    <w:rsid w:val="0077250E"/>
    <w:rsid w:val="007725C3"/>
    <w:rsid w:val="00772DCC"/>
    <w:rsid w:val="007730EE"/>
    <w:rsid w:val="00773539"/>
    <w:rsid w:val="007755BA"/>
    <w:rsid w:val="007768AF"/>
    <w:rsid w:val="00776C96"/>
    <w:rsid w:val="0077719A"/>
    <w:rsid w:val="0077753B"/>
    <w:rsid w:val="007778A9"/>
    <w:rsid w:val="0078001A"/>
    <w:rsid w:val="00782179"/>
    <w:rsid w:val="00782D53"/>
    <w:rsid w:val="007832C4"/>
    <w:rsid w:val="007834B3"/>
    <w:rsid w:val="00783CD4"/>
    <w:rsid w:val="00785B81"/>
    <w:rsid w:val="00786F25"/>
    <w:rsid w:val="00787C14"/>
    <w:rsid w:val="00787FA9"/>
    <w:rsid w:val="007901A2"/>
    <w:rsid w:val="00790343"/>
    <w:rsid w:val="00790B35"/>
    <w:rsid w:val="007910F1"/>
    <w:rsid w:val="00791629"/>
    <w:rsid w:val="00792BB0"/>
    <w:rsid w:val="0079382E"/>
    <w:rsid w:val="00793FBC"/>
    <w:rsid w:val="00794CEA"/>
    <w:rsid w:val="00794D67"/>
    <w:rsid w:val="007955F1"/>
    <w:rsid w:val="007959AF"/>
    <w:rsid w:val="00796CF5"/>
    <w:rsid w:val="00796F02"/>
    <w:rsid w:val="00797DC4"/>
    <w:rsid w:val="007A04BE"/>
    <w:rsid w:val="007A091C"/>
    <w:rsid w:val="007A0C68"/>
    <w:rsid w:val="007A0CA0"/>
    <w:rsid w:val="007A1ABD"/>
    <w:rsid w:val="007A28E4"/>
    <w:rsid w:val="007A377B"/>
    <w:rsid w:val="007A3F72"/>
    <w:rsid w:val="007A4248"/>
    <w:rsid w:val="007A4488"/>
    <w:rsid w:val="007A44A9"/>
    <w:rsid w:val="007A4725"/>
    <w:rsid w:val="007A4B0B"/>
    <w:rsid w:val="007A51F9"/>
    <w:rsid w:val="007A5298"/>
    <w:rsid w:val="007A606C"/>
    <w:rsid w:val="007A65DB"/>
    <w:rsid w:val="007A76EB"/>
    <w:rsid w:val="007B0121"/>
    <w:rsid w:val="007B023D"/>
    <w:rsid w:val="007B15F7"/>
    <w:rsid w:val="007B23FC"/>
    <w:rsid w:val="007B2478"/>
    <w:rsid w:val="007B28BA"/>
    <w:rsid w:val="007B3180"/>
    <w:rsid w:val="007B447F"/>
    <w:rsid w:val="007B4EC6"/>
    <w:rsid w:val="007B59C3"/>
    <w:rsid w:val="007B5EAC"/>
    <w:rsid w:val="007B61BA"/>
    <w:rsid w:val="007B7AA1"/>
    <w:rsid w:val="007C058E"/>
    <w:rsid w:val="007C0F04"/>
    <w:rsid w:val="007C1318"/>
    <w:rsid w:val="007C22EB"/>
    <w:rsid w:val="007C2709"/>
    <w:rsid w:val="007C2EFA"/>
    <w:rsid w:val="007C3298"/>
    <w:rsid w:val="007C4D93"/>
    <w:rsid w:val="007C51E2"/>
    <w:rsid w:val="007C5B5A"/>
    <w:rsid w:val="007C5DE0"/>
    <w:rsid w:val="007C7A98"/>
    <w:rsid w:val="007C7F55"/>
    <w:rsid w:val="007D0842"/>
    <w:rsid w:val="007D144F"/>
    <w:rsid w:val="007D3DD2"/>
    <w:rsid w:val="007D41FA"/>
    <w:rsid w:val="007D46F2"/>
    <w:rsid w:val="007D5E36"/>
    <w:rsid w:val="007D6F50"/>
    <w:rsid w:val="007D76D4"/>
    <w:rsid w:val="007E04D1"/>
    <w:rsid w:val="007E1BC2"/>
    <w:rsid w:val="007E1D46"/>
    <w:rsid w:val="007E2E75"/>
    <w:rsid w:val="007E428C"/>
    <w:rsid w:val="007E5523"/>
    <w:rsid w:val="007E5571"/>
    <w:rsid w:val="007E5C09"/>
    <w:rsid w:val="007E6542"/>
    <w:rsid w:val="007E696B"/>
    <w:rsid w:val="007E6EF0"/>
    <w:rsid w:val="007F1147"/>
    <w:rsid w:val="007F1541"/>
    <w:rsid w:val="007F15A2"/>
    <w:rsid w:val="007F2116"/>
    <w:rsid w:val="007F2170"/>
    <w:rsid w:val="007F3F84"/>
    <w:rsid w:val="007F5B83"/>
    <w:rsid w:val="007F60B5"/>
    <w:rsid w:val="007F6124"/>
    <w:rsid w:val="007F6693"/>
    <w:rsid w:val="007F6E3A"/>
    <w:rsid w:val="008003CD"/>
    <w:rsid w:val="008004F0"/>
    <w:rsid w:val="00800B39"/>
    <w:rsid w:val="00802EA2"/>
    <w:rsid w:val="00804331"/>
    <w:rsid w:val="00804345"/>
    <w:rsid w:val="00804F86"/>
    <w:rsid w:val="00805352"/>
    <w:rsid w:val="008059CD"/>
    <w:rsid w:val="00805E9C"/>
    <w:rsid w:val="00806D82"/>
    <w:rsid w:val="008073F2"/>
    <w:rsid w:val="0080743B"/>
    <w:rsid w:val="008079D3"/>
    <w:rsid w:val="00810958"/>
    <w:rsid w:val="00810E41"/>
    <w:rsid w:val="00811147"/>
    <w:rsid w:val="0081220B"/>
    <w:rsid w:val="0081239E"/>
    <w:rsid w:val="0081271B"/>
    <w:rsid w:val="00812D15"/>
    <w:rsid w:val="00814317"/>
    <w:rsid w:val="008149C3"/>
    <w:rsid w:val="008153A2"/>
    <w:rsid w:val="00815C3E"/>
    <w:rsid w:val="00816B90"/>
    <w:rsid w:val="00817054"/>
    <w:rsid w:val="00817586"/>
    <w:rsid w:val="00817BFE"/>
    <w:rsid w:val="00820BBF"/>
    <w:rsid w:val="00820C62"/>
    <w:rsid w:val="00821B21"/>
    <w:rsid w:val="00823321"/>
    <w:rsid w:val="0082371E"/>
    <w:rsid w:val="008239F9"/>
    <w:rsid w:val="00823B09"/>
    <w:rsid w:val="00823DC5"/>
    <w:rsid w:val="008254E7"/>
    <w:rsid w:val="008268CA"/>
    <w:rsid w:val="00826A8F"/>
    <w:rsid w:val="00826CA5"/>
    <w:rsid w:val="00826CC1"/>
    <w:rsid w:val="00827128"/>
    <w:rsid w:val="00827783"/>
    <w:rsid w:val="008329DF"/>
    <w:rsid w:val="00832F05"/>
    <w:rsid w:val="00833B98"/>
    <w:rsid w:val="00833C23"/>
    <w:rsid w:val="00836433"/>
    <w:rsid w:val="00840139"/>
    <w:rsid w:val="008409FB"/>
    <w:rsid w:val="00840F6D"/>
    <w:rsid w:val="00841490"/>
    <w:rsid w:val="0084165D"/>
    <w:rsid w:val="0084233D"/>
    <w:rsid w:val="008425B4"/>
    <w:rsid w:val="008428A4"/>
    <w:rsid w:val="00845680"/>
    <w:rsid w:val="00846C06"/>
    <w:rsid w:val="00847162"/>
    <w:rsid w:val="0084742B"/>
    <w:rsid w:val="0085051C"/>
    <w:rsid w:val="00850583"/>
    <w:rsid w:val="00850A2B"/>
    <w:rsid w:val="008511B7"/>
    <w:rsid w:val="00851236"/>
    <w:rsid w:val="00851EA5"/>
    <w:rsid w:val="008529ED"/>
    <w:rsid w:val="00853F21"/>
    <w:rsid w:val="008541D6"/>
    <w:rsid w:val="008547E0"/>
    <w:rsid w:val="0085503B"/>
    <w:rsid w:val="00855117"/>
    <w:rsid w:val="008566CB"/>
    <w:rsid w:val="008566F0"/>
    <w:rsid w:val="008572A3"/>
    <w:rsid w:val="00860E66"/>
    <w:rsid w:val="008618A3"/>
    <w:rsid w:val="00862538"/>
    <w:rsid w:val="00863A2A"/>
    <w:rsid w:val="00864084"/>
    <w:rsid w:val="0086413F"/>
    <w:rsid w:val="008644B3"/>
    <w:rsid w:val="0086471E"/>
    <w:rsid w:val="0086482E"/>
    <w:rsid w:val="00864F9C"/>
    <w:rsid w:val="00866175"/>
    <w:rsid w:val="00866D1B"/>
    <w:rsid w:val="00867A20"/>
    <w:rsid w:val="0087006E"/>
    <w:rsid w:val="008709AD"/>
    <w:rsid w:val="008710FC"/>
    <w:rsid w:val="00871D68"/>
    <w:rsid w:val="008726DC"/>
    <w:rsid w:val="00872AD0"/>
    <w:rsid w:val="00872E8E"/>
    <w:rsid w:val="00873143"/>
    <w:rsid w:val="0087353B"/>
    <w:rsid w:val="0087393D"/>
    <w:rsid w:val="008740E4"/>
    <w:rsid w:val="0087546A"/>
    <w:rsid w:val="0087552D"/>
    <w:rsid w:val="00876703"/>
    <w:rsid w:val="00876796"/>
    <w:rsid w:val="00881806"/>
    <w:rsid w:val="00883134"/>
    <w:rsid w:val="00883D78"/>
    <w:rsid w:val="00883DA9"/>
    <w:rsid w:val="008854D7"/>
    <w:rsid w:val="00885BFB"/>
    <w:rsid w:val="00886389"/>
    <w:rsid w:val="008875E7"/>
    <w:rsid w:val="00887D4A"/>
    <w:rsid w:val="00887DD3"/>
    <w:rsid w:val="008903B3"/>
    <w:rsid w:val="00890799"/>
    <w:rsid w:val="008912F8"/>
    <w:rsid w:val="00891AB0"/>
    <w:rsid w:val="008923FD"/>
    <w:rsid w:val="0089267C"/>
    <w:rsid w:val="00893199"/>
    <w:rsid w:val="00894820"/>
    <w:rsid w:val="00894ABF"/>
    <w:rsid w:val="00895B2B"/>
    <w:rsid w:val="00897A7F"/>
    <w:rsid w:val="008A020D"/>
    <w:rsid w:val="008A0A63"/>
    <w:rsid w:val="008A17BE"/>
    <w:rsid w:val="008A2DA6"/>
    <w:rsid w:val="008A3441"/>
    <w:rsid w:val="008A3866"/>
    <w:rsid w:val="008A39A2"/>
    <w:rsid w:val="008A3ADA"/>
    <w:rsid w:val="008A4BC0"/>
    <w:rsid w:val="008A4DDC"/>
    <w:rsid w:val="008A54DA"/>
    <w:rsid w:val="008A594D"/>
    <w:rsid w:val="008A5A38"/>
    <w:rsid w:val="008A7A33"/>
    <w:rsid w:val="008A7B42"/>
    <w:rsid w:val="008B07CE"/>
    <w:rsid w:val="008B106D"/>
    <w:rsid w:val="008B1A3C"/>
    <w:rsid w:val="008B1DCA"/>
    <w:rsid w:val="008B292F"/>
    <w:rsid w:val="008B38BA"/>
    <w:rsid w:val="008B3C33"/>
    <w:rsid w:val="008B4038"/>
    <w:rsid w:val="008B4660"/>
    <w:rsid w:val="008B4DA4"/>
    <w:rsid w:val="008B5C9F"/>
    <w:rsid w:val="008C1130"/>
    <w:rsid w:val="008C1BD5"/>
    <w:rsid w:val="008C209B"/>
    <w:rsid w:val="008C2501"/>
    <w:rsid w:val="008C28A0"/>
    <w:rsid w:val="008C3EA4"/>
    <w:rsid w:val="008C44B0"/>
    <w:rsid w:val="008C44B3"/>
    <w:rsid w:val="008C58C9"/>
    <w:rsid w:val="008C6A7B"/>
    <w:rsid w:val="008C6B0E"/>
    <w:rsid w:val="008C7029"/>
    <w:rsid w:val="008C75D2"/>
    <w:rsid w:val="008C7909"/>
    <w:rsid w:val="008D028B"/>
    <w:rsid w:val="008D0ABF"/>
    <w:rsid w:val="008D18B2"/>
    <w:rsid w:val="008D20E2"/>
    <w:rsid w:val="008D25B6"/>
    <w:rsid w:val="008D3160"/>
    <w:rsid w:val="008D38FF"/>
    <w:rsid w:val="008D5233"/>
    <w:rsid w:val="008D75B2"/>
    <w:rsid w:val="008E1E8B"/>
    <w:rsid w:val="008E2707"/>
    <w:rsid w:val="008E3DE3"/>
    <w:rsid w:val="008E47DC"/>
    <w:rsid w:val="008E632E"/>
    <w:rsid w:val="008E697E"/>
    <w:rsid w:val="008E704E"/>
    <w:rsid w:val="008E7CE0"/>
    <w:rsid w:val="008F08F8"/>
    <w:rsid w:val="008F097B"/>
    <w:rsid w:val="008F0AC0"/>
    <w:rsid w:val="008F209C"/>
    <w:rsid w:val="008F27EC"/>
    <w:rsid w:val="008F3192"/>
    <w:rsid w:val="008F465F"/>
    <w:rsid w:val="008F4898"/>
    <w:rsid w:val="008F52EA"/>
    <w:rsid w:val="008F54DC"/>
    <w:rsid w:val="008F5CA8"/>
    <w:rsid w:val="008F7CDE"/>
    <w:rsid w:val="00900747"/>
    <w:rsid w:val="00900ACD"/>
    <w:rsid w:val="00900D95"/>
    <w:rsid w:val="00900F49"/>
    <w:rsid w:val="0090108C"/>
    <w:rsid w:val="00901A2C"/>
    <w:rsid w:val="009020FE"/>
    <w:rsid w:val="00902B36"/>
    <w:rsid w:val="009031F1"/>
    <w:rsid w:val="00903967"/>
    <w:rsid w:val="00903F14"/>
    <w:rsid w:val="00904932"/>
    <w:rsid w:val="009050D8"/>
    <w:rsid w:val="009052AE"/>
    <w:rsid w:val="00906B56"/>
    <w:rsid w:val="00906D2A"/>
    <w:rsid w:val="00906E00"/>
    <w:rsid w:val="00907269"/>
    <w:rsid w:val="00907A69"/>
    <w:rsid w:val="00911CFC"/>
    <w:rsid w:val="00912C93"/>
    <w:rsid w:val="0091364E"/>
    <w:rsid w:val="00913901"/>
    <w:rsid w:val="009139AD"/>
    <w:rsid w:val="009140F6"/>
    <w:rsid w:val="00914296"/>
    <w:rsid w:val="009149DA"/>
    <w:rsid w:val="00914AAE"/>
    <w:rsid w:val="009152C3"/>
    <w:rsid w:val="00916E16"/>
    <w:rsid w:val="009217B6"/>
    <w:rsid w:val="00921B07"/>
    <w:rsid w:val="00921C3C"/>
    <w:rsid w:val="009221DA"/>
    <w:rsid w:val="0092240B"/>
    <w:rsid w:val="009230BA"/>
    <w:rsid w:val="009233DD"/>
    <w:rsid w:val="009249C8"/>
    <w:rsid w:val="00924BD4"/>
    <w:rsid w:val="00925218"/>
    <w:rsid w:val="00926406"/>
    <w:rsid w:val="00926783"/>
    <w:rsid w:val="0092783E"/>
    <w:rsid w:val="00930B8F"/>
    <w:rsid w:val="00930FE3"/>
    <w:rsid w:val="00931CCA"/>
    <w:rsid w:val="0093274D"/>
    <w:rsid w:val="00934153"/>
    <w:rsid w:val="00934ACB"/>
    <w:rsid w:val="00935146"/>
    <w:rsid w:val="00936694"/>
    <w:rsid w:val="009373E9"/>
    <w:rsid w:val="0093741E"/>
    <w:rsid w:val="00937768"/>
    <w:rsid w:val="00940979"/>
    <w:rsid w:val="00940B7B"/>
    <w:rsid w:val="00941217"/>
    <w:rsid w:val="009433A0"/>
    <w:rsid w:val="00945D55"/>
    <w:rsid w:val="009466D9"/>
    <w:rsid w:val="009467E4"/>
    <w:rsid w:val="0094685C"/>
    <w:rsid w:val="00946976"/>
    <w:rsid w:val="00946B1A"/>
    <w:rsid w:val="009476E6"/>
    <w:rsid w:val="00947A3C"/>
    <w:rsid w:val="00947B72"/>
    <w:rsid w:val="00947BBE"/>
    <w:rsid w:val="00947CD6"/>
    <w:rsid w:val="009508EB"/>
    <w:rsid w:val="0095131A"/>
    <w:rsid w:val="0095182D"/>
    <w:rsid w:val="009536D5"/>
    <w:rsid w:val="00953BC3"/>
    <w:rsid w:val="009553C5"/>
    <w:rsid w:val="00955636"/>
    <w:rsid w:val="00955FF8"/>
    <w:rsid w:val="00956148"/>
    <w:rsid w:val="009563FA"/>
    <w:rsid w:val="00956919"/>
    <w:rsid w:val="00956E6F"/>
    <w:rsid w:val="00961287"/>
    <w:rsid w:val="009621B5"/>
    <w:rsid w:val="00962C0B"/>
    <w:rsid w:val="00963BAA"/>
    <w:rsid w:val="009643E7"/>
    <w:rsid w:val="009647B9"/>
    <w:rsid w:val="00966D86"/>
    <w:rsid w:val="00970004"/>
    <w:rsid w:val="0097054E"/>
    <w:rsid w:val="009708FE"/>
    <w:rsid w:val="00971957"/>
    <w:rsid w:val="009720AE"/>
    <w:rsid w:val="00972197"/>
    <w:rsid w:val="009741DF"/>
    <w:rsid w:val="009752CC"/>
    <w:rsid w:val="00976244"/>
    <w:rsid w:val="00976CBF"/>
    <w:rsid w:val="0097789A"/>
    <w:rsid w:val="00977986"/>
    <w:rsid w:val="00980950"/>
    <w:rsid w:val="00981905"/>
    <w:rsid w:val="00981ACB"/>
    <w:rsid w:val="00981D72"/>
    <w:rsid w:val="00981E9B"/>
    <w:rsid w:val="009832EE"/>
    <w:rsid w:val="009845D6"/>
    <w:rsid w:val="009848DE"/>
    <w:rsid w:val="00984F16"/>
    <w:rsid w:val="00985E5C"/>
    <w:rsid w:val="00987221"/>
    <w:rsid w:val="009879A8"/>
    <w:rsid w:val="00987BFE"/>
    <w:rsid w:val="00990BFB"/>
    <w:rsid w:val="00991A50"/>
    <w:rsid w:val="00991A80"/>
    <w:rsid w:val="00993956"/>
    <w:rsid w:val="00994B78"/>
    <w:rsid w:val="00995E25"/>
    <w:rsid w:val="009A00B2"/>
    <w:rsid w:val="009A1182"/>
    <w:rsid w:val="009A1474"/>
    <w:rsid w:val="009A218E"/>
    <w:rsid w:val="009A27B7"/>
    <w:rsid w:val="009A3007"/>
    <w:rsid w:val="009A437B"/>
    <w:rsid w:val="009A4676"/>
    <w:rsid w:val="009A5542"/>
    <w:rsid w:val="009A5A03"/>
    <w:rsid w:val="009B0B8D"/>
    <w:rsid w:val="009B0BC7"/>
    <w:rsid w:val="009B1AA1"/>
    <w:rsid w:val="009B205F"/>
    <w:rsid w:val="009B29B6"/>
    <w:rsid w:val="009B2D44"/>
    <w:rsid w:val="009B2E91"/>
    <w:rsid w:val="009B375F"/>
    <w:rsid w:val="009B4282"/>
    <w:rsid w:val="009B62C8"/>
    <w:rsid w:val="009B6925"/>
    <w:rsid w:val="009B6A6B"/>
    <w:rsid w:val="009B6D4F"/>
    <w:rsid w:val="009B6E01"/>
    <w:rsid w:val="009B7842"/>
    <w:rsid w:val="009B799B"/>
    <w:rsid w:val="009C16B6"/>
    <w:rsid w:val="009C1FE9"/>
    <w:rsid w:val="009C3307"/>
    <w:rsid w:val="009C35C5"/>
    <w:rsid w:val="009C38AB"/>
    <w:rsid w:val="009C65E2"/>
    <w:rsid w:val="009C66E6"/>
    <w:rsid w:val="009C6898"/>
    <w:rsid w:val="009C6C26"/>
    <w:rsid w:val="009C704B"/>
    <w:rsid w:val="009C707B"/>
    <w:rsid w:val="009C78CF"/>
    <w:rsid w:val="009C7942"/>
    <w:rsid w:val="009D0DC1"/>
    <w:rsid w:val="009D1838"/>
    <w:rsid w:val="009D1C57"/>
    <w:rsid w:val="009D34DA"/>
    <w:rsid w:val="009D385C"/>
    <w:rsid w:val="009D50E8"/>
    <w:rsid w:val="009D53D1"/>
    <w:rsid w:val="009D6E90"/>
    <w:rsid w:val="009D6F91"/>
    <w:rsid w:val="009D738D"/>
    <w:rsid w:val="009D7921"/>
    <w:rsid w:val="009E05CA"/>
    <w:rsid w:val="009E0B23"/>
    <w:rsid w:val="009E212F"/>
    <w:rsid w:val="009E23B5"/>
    <w:rsid w:val="009E26DA"/>
    <w:rsid w:val="009E3926"/>
    <w:rsid w:val="009E4E5F"/>
    <w:rsid w:val="009E503A"/>
    <w:rsid w:val="009E6E63"/>
    <w:rsid w:val="009E71C4"/>
    <w:rsid w:val="009E7626"/>
    <w:rsid w:val="009E77EC"/>
    <w:rsid w:val="009F0167"/>
    <w:rsid w:val="009F0530"/>
    <w:rsid w:val="009F0844"/>
    <w:rsid w:val="009F0C77"/>
    <w:rsid w:val="009F22D4"/>
    <w:rsid w:val="009F3AFC"/>
    <w:rsid w:val="009F40C3"/>
    <w:rsid w:val="009F493D"/>
    <w:rsid w:val="009F4946"/>
    <w:rsid w:val="009F4D50"/>
    <w:rsid w:val="009F57FB"/>
    <w:rsid w:val="009F6D25"/>
    <w:rsid w:val="009F72EB"/>
    <w:rsid w:val="009F754B"/>
    <w:rsid w:val="00A005F1"/>
    <w:rsid w:val="00A00BD8"/>
    <w:rsid w:val="00A0221C"/>
    <w:rsid w:val="00A02E23"/>
    <w:rsid w:val="00A03466"/>
    <w:rsid w:val="00A03A32"/>
    <w:rsid w:val="00A04AE1"/>
    <w:rsid w:val="00A074A5"/>
    <w:rsid w:val="00A0784B"/>
    <w:rsid w:val="00A10F32"/>
    <w:rsid w:val="00A12331"/>
    <w:rsid w:val="00A1266B"/>
    <w:rsid w:val="00A12712"/>
    <w:rsid w:val="00A13979"/>
    <w:rsid w:val="00A14AED"/>
    <w:rsid w:val="00A1566E"/>
    <w:rsid w:val="00A15CFB"/>
    <w:rsid w:val="00A16BF4"/>
    <w:rsid w:val="00A17E68"/>
    <w:rsid w:val="00A2010E"/>
    <w:rsid w:val="00A20518"/>
    <w:rsid w:val="00A2091A"/>
    <w:rsid w:val="00A2177D"/>
    <w:rsid w:val="00A21BC0"/>
    <w:rsid w:val="00A21E79"/>
    <w:rsid w:val="00A21EA4"/>
    <w:rsid w:val="00A22349"/>
    <w:rsid w:val="00A22919"/>
    <w:rsid w:val="00A229E9"/>
    <w:rsid w:val="00A24522"/>
    <w:rsid w:val="00A264D1"/>
    <w:rsid w:val="00A27C12"/>
    <w:rsid w:val="00A3021C"/>
    <w:rsid w:val="00A3079B"/>
    <w:rsid w:val="00A30909"/>
    <w:rsid w:val="00A31A1A"/>
    <w:rsid w:val="00A31A34"/>
    <w:rsid w:val="00A326F7"/>
    <w:rsid w:val="00A33885"/>
    <w:rsid w:val="00A34A76"/>
    <w:rsid w:val="00A35C50"/>
    <w:rsid w:val="00A36174"/>
    <w:rsid w:val="00A36226"/>
    <w:rsid w:val="00A372D0"/>
    <w:rsid w:val="00A37AC5"/>
    <w:rsid w:val="00A37EC4"/>
    <w:rsid w:val="00A40168"/>
    <w:rsid w:val="00A40273"/>
    <w:rsid w:val="00A403AD"/>
    <w:rsid w:val="00A41D1C"/>
    <w:rsid w:val="00A41E37"/>
    <w:rsid w:val="00A4245D"/>
    <w:rsid w:val="00A43D3C"/>
    <w:rsid w:val="00A46B07"/>
    <w:rsid w:val="00A50193"/>
    <w:rsid w:val="00A5055A"/>
    <w:rsid w:val="00A51A50"/>
    <w:rsid w:val="00A52934"/>
    <w:rsid w:val="00A52E15"/>
    <w:rsid w:val="00A533BC"/>
    <w:rsid w:val="00A53857"/>
    <w:rsid w:val="00A543E7"/>
    <w:rsid w:val="00A547AE"/>
    <w:rsid w:val="00A54C6F"/>
    <w:rsid w:val="00A55533"/>
    <w:rsid w:val="00A55945"/>
    <w:rsid w:val="00A55DD0"/>
    <w:rsid w:val="00A56238"/>
    <w:rsid w:val="00A56B6B"/>
    <w:rsid w:val="00A57691"/>
    <w:rsid w:val="00A605D5"/>
    <w:rsid w:val="00A606A2"/>
    <w:rsid w:val="00A60827"/>
    <w:rsid w:val="00A60FF1"/>
    <w:rsid w:val="00A6118D"/>
    <w:rsid w:val="00A614A4"/>
    <w:rsid w:val="00A6209B"/>
    <w:rsid w:val="00A62944"/>
    <w:rsid w:val="00A62B50"/>
    <w:rsid w:val="00A639A2"/>
    <w:rsid w:val="00A65B82"/>
    <w:rsid w:val="00A65DE5"/>
    <w:rsid w:val="00A66A78"/>
    <w:rsid w:val="00A67841"/>
    <w:rsid w:val="00A71F77"/>
    <w:rsid w:val="00A723FE"/>
    <w:rsid w:val="00A729D5"/>
    <w:rsid w:val="00A73C8E"/>
    <w:rsid w:val="00A742AA"/>
    <w:rsid w:val="00A75048"/>
    <w:rsid w:val="00A76230"/>
    <w:rsid w:val="00A76F73"/>
    <w:rsid w:val="00A771EC"/>
    <w:rsid w:val="00A7791A"/>
    <w:rsid w:val="00A7798E"/>
    <w:rsid w:val="00A77A6B"/>
    <w:rsid w:val="00A77D2E"/>
    <w:rsid w:val="00A77EC4"/>
    <w:rsid w:val="00A80203"/>
    <w:rsid w:val="00A80BC7"/>
    <w:rsid w:val="00A81177"/>
    <w:rsid w:val="00A81FE0"/>
    <w:rsid w:val="00A8334B"/>
    <w:rsid w:val="00A86E57"/>
    <w:rsid w:val="00A872AC"/>
    <w:rsid w:val="00A872BF"/>
    <w:rsid w:val="00A90B71"/>
    <w:rsid w:val="00A9109C"/>
    <w:rsid w:val="00A9166B"/>
    <w:rsid w:val="00A91F6C"/>
    <w:rsid w:val="00A921F3"/>
    <w:rsid w:val="00A92413"/>
    <w:rsid w:val="00A925EF"/>
    <w:rsid w:val="00A92D0B"/>
    <w:rsid w:val="00A93645"/>
    <w:rsid w:val="00A93A6F"/>
    <w:rsid w:val="00A943DB"/>
    <w:rsid w:val="00A949EE"/>
    <w:rsid w:val="00A96679"/>
    <w:rsid w:val="00A97559"/>
    <w:rsid w:val="00AA102E"/>
    <w:rsid w:val="00AA11B9"/>
    <w:rsid w:val="00AA1769"/>
    <w:rsid w:val="00AA1E1A"/>
    <w:rsid w:val="00AA1FAA"/>
    <w:rsid w:val="00AA2DFB"/>
    <w:rsid w:val="00AA3607"/>
    <w:rsid w:val="00AA3A92"/>
    <w:rsid w:val="00AA3E95"/>
    <w:rsid w:val="00AA50B6"/>
    <w:rsid w:val="00AA6C46"/>
    <w:rsid w:val="00AA77CD"/>
    <w:rsid w:val="00AB00EE"/>
    <w:rsid w:val="00AB05B6"/>
    <w:rsid w:val="00AB1546"/>
    <w:rsid w:val="00AB1808"/>
    <w:rsid w:val="00AB1BAA"/>
    <w:rsid w:val="00AB1D7F"/>
    <w:rsid w:val="00AB242F"/>
    <w:rsid w:val="00AB24C2"/>
    <w:rsid w:val="00AB38E5"/>
    <w:rsid w:val="00AB4510"/>
    <w:rsid w:val="00AB504B"/>
    <w:rsid w:val="00AB56CC"/>
    <w:rsid w:val="00AB5B3D"/>
    <w:rsid w:val="00AB7301"/>
    <w:rsid w:val="00AB789F"/>
    <w:rsid w:val="00AC059F"/>
    <w:rsid w:val="00AC0F67"/>
    <w:rsid w:val="00AC1903"/>
    <w:rsid w:val="00AC49BC"/>
    <w:rsid w:val="00AC49BF"/>
    <w:rsid w:val="00AC4CD8"/>
    <w:rsid w:val="00AC7108"/>
    <w:rsid w:val="00AC71F2"/>
    <w:rsid w:val="00AD23FF"/>
    <w:rsid w:val="00AD3E82"/>
    <w:rsid w:val="00AD44D5"/>
    <w:rsid w:val="00AD49CF"/>
    <w:rsid w:val="00AD4C63"/>
    <w:rsid w:val="00AD4D48"/>
    <w:rsid w:val="00AD4FB3"/>
    <w:rsid w:val="00AD5B30"/>
    <w:rsid w:val="00AD651A"/>
    <w:rsid w:val="00AD67C0"/>
    <w:rsid w:val="00AD69BE"/>
    <w:rsid w:val="00AD712E"/>
    <w:rsid w:val="00AD7985"/>
    <w:rsid w:val="00AE0F34"/>
    <w:rsid w:val="00AE19D3"/>
    <w:rsid w:val="00AE2708"/>
    <w:rsid w:val="00AE2DBA"/>
    <w:rsid w:val="00AE3D9D"/>
    <w:rsid w:val="00AE5D1A"/>
    <w:rsid w:val="00AE6A7E"/>
    <w:rsid w:val="00AE6C76"/>
    <w:rsid w:val="00AE748D"/>
    <w:rsid w:val="00AF077C"/>
    <w:rsid w:val="00AF0F0B"/>
    <w:rsid w:val="00AF18A9"/>
    <w:rsid w:val="00AF1E05"/>
    <w:rsid w:val="00AF36D1"/>
    <w:rsid w:val="00AF49FF"/>
    <w:rsid w:val="00AF4D75"/>
    <w:rsid w:val="00AF60D9"/>
    <w:rsid w:val="00AF6B7C"/>
    <w:rsid w:val="00AF6FBE"/>
    <w:rsid w:val="00B0249B"/>
    <w:rsid w:val="00B025C2"/>
    <w:rsid w:val="00B07536"/>
    <w:rsid w:val="00B07C71"/>
    <w:rsid w:val="00B1174D"/>
    <w:rsid w:val="00B118C3"/>
    <w:rsid w:val="00B122E8"/>
    <w:rsid w:val="00B124E6"/>
    <w:rsid w:val="00B12563"/>
    <w:rsid w:val="00B12CB3"/>
    <w:rsid w:val="00B13393"/>
    <w:rsid w:val="00B15998"/>
    <w:rsid w:val="00B15DE9"/>
    <w:rsid w:val="00B177C9"/>
    <w:rsid w:val="00B179C7"/>
    <w:rsid w:val="00B17D48"/>
    <w:rsid w:val="00B17FDD"/>
    <w:rsid w:val="00B204A1"/>
    <w:rsid w:val="00B20A81"/>
    <w:rsid w:val="00B2252F"/>
    <w:rsid w:val="00B24682"/>
    <w:rsid w:val="00B251B6"/>
    <w:rsid w:val="00B25DD7"/>
    <w:rsid w:val="00B2642F"/>
    <w:rsid w:val="00B26B03"/>
    <w:rsid w:val="00B27D86"/>
    <w:rsid w:val="00B30157"/>
    <w:rsid w:val="00B31A61"/>
    <w:rsid w:val="00B31B81"/>
    <w:rsid w:val="00B32454"/>
    <w:rsid w:val="00B32766"/>
    <w:rsid w:val="00B341AF"/>
    <w:rsid w:val="00B341D9"/>
    <w:rsid w:val="00B343F3"/>
    <w:rsid w:val="00B34648"/>
    <w:rsid w:val="00B34AA0"/>
    <w:rsid w:val="00B35DD1"/>
    <w:rsid w:val="00B36184"/>
    <w:rsid w:val="00B36F9E"/>
    <w:rsid w:val="00B373E1"/>
    <w:rsid w:val="00B3768A"/>
    <w:rsid w:val="00B407BE"/>
    <w:rsid w:val="00B40EC4"/>
    <w:rsid w:val="00B40FF2"/>
    <w:rsid w:val="00B418C4"/>
    <w:rsid w:val="00B43A34"/>
    <w:rsid w:val="00B43B2F"/>
    <w:rsid w:val="00B44C88"/>
    <w:rsid w:val="00B4518D"/>
    <w:rsid w:val="00B46ED0"/>
    <w:rsid w:val="00B47159"/>
    <w:rsid w:val="00B52A65"/>
    <w:rsid w:val="00B538CF"/>
    <w:rsid w:val="00B546F7"/>
    <w:rsid w:val="00B54DF0"/>
    <w:rsid w:val="00B54F6D"/>
    <w:rsid w:val="00B55185"/>
    <w:rsid w:val="00B56349"/>
    <w:rsid w:val="00B567F0"/>
    <w:rsid w:val="00B56B93"/>
    <w:rsid w:val="00B5739B"/>
    <w:rsid w:val="00B57935"/>
    <w:rsid w:val="00B61F42"/>
    <w:rsid w:val="00B620C4"/>
    <w:rsid w:val="00B6228B"/>
    <w:rsid w:val="00B62540"/>
    <w:rsid w:val="00B6316A"/>
    <w:rsid w:val="00B63947"/>
    <w:rsid w:val="00B643B8"/>
    <w:rsid w:val="00B6493D"/>
    <w:rsid w:val="00B66ABD"/>
    <w:rsid w:val="00B67B7E"/>
    <w:rsid w:val="00B7031C"/>
    <w:rsid w:val="00B7071D"/>
    <w:rsid w:val="00B70736"/>
    <w:rsid w:val="00B70BEE"/>
    <w:rsid w:val="00B71755"/>
    <w:rsid w:val="00B722CE"/>
    <w:rsid w:val="00B72FD8"/>
    <w:rsid w:val="00B73EF8"/>
    <w:rsid w:val="00B73EFB"/>
    <w:rsid w:val="00B74051"/>
    <w:rsid w:val="00B7502B"/>
    <w:rsid w:val="00B758C6"/>
    <w:rsid w:val="00B76842"/>
    <w:rsid w:val="00B768F9"/>
    <w:rsid w:val="00B76A89"/>
    <w:rsid w:val="00B774A5"/>
    <w:rsid w:val="00B77E1F"/>
    <w:rsid w:val="00B807ED"/>
    <w:rsid w:val="00B81958"/>
    <w:rsid w:val="00B82416"/>
    <w:rsid w:val="00B842A2"/>
    <w:rsid w:val="00B853C7"/>
    <w:rsid w:val="00B8545D"/>
    <w:rsid w:val="00B861FC"/>
    <w:rsid w:val="00B86A91"/>
    <w:rsid w:val="00B87C63"/>
    <w:rsid w:val="00B912AF"/>
    <w:rsid w:val="00B91984"/>
    <w:rsid w:val="00B922F8"/>
    <w:rsid w:val="00B92639"/>
    <w:rsid w:val="00B92759"/>
    <w:rsid w:val="00B93B50"/>
    <w:rsid w:val="00B93C17"/>
    <w:rsid w:val="00B94473"/>
    <w:rsid w:val="00B946D4"/>
    <w:rsid w:val="00B95203"/>
    <w:rsid w:val="00B95A24"/>
    <w:rsid w:val="00B973A9"/>
    <w:rsid w:val="00B97B0A"/>
    <w:rsid w:val="00BA00BA"/>
    <w:rsid w:val="00BA041B"/>
    <w:rsid w:val="00BA0B2F"/>
    <w:rsid w:val="00BA1298"/>
    <w:rsid w:val="00BA15A6"/>
    <w:rsid w:val="00BA3AD7"/>
    <w:rsid w:val="00BA46EB"/>
    <w:rsid w:val="00BA5583"/>
    <w:rsid w:val="00BA5A45"/>
    <w:rsid w:val="00BA5F56"/>
    <w:rsid w:val="00BA62E7"/>
    <w:rsid w:val="00BA6DCE"/>
    <w:rsid w:val="00BA73F9"/>
    <w:rsid w:val="00BB161F"/>
    <w:rsid w:val="00BB17E4"/>
    <w:rsid w:val="00BB19FA"/>
    <w:rsid w:val="00BB2266"/>
    <w:rsid w:val="00BB299E"/>
    <w:rsid w:val="00BB2B72"/>
    <w:rsid w:val="00BB2BC7"/>
    <w:rsid w:val="00BB391E"/>
    <w:rsid w:val="00BB3935"/>
    <w:rsid w:val="00BB3AFC"/>
    <w:rsid w:val="00BB4661"/>
    <w:rsid w:val="00BB47E4"/>
    <w:rsid w:val="00BB491D"/>
    <w:rsid w:val="00BB4BBA"/>
    <w:rsid w:val="00BB4F9E"/>
    <w:rsid w:val="00BB528C"/>
    <w:rsid w:val="00BB5E39"/>
    <w:rsid w:val="00BB70CC"/>
    <w:rsid w:val="00BB71D4"/>
    <w:rsid w:val="00BC05AE"/>
    <w:rsid w:val="00BC082B"/>
    <w:rsid w:val="00BC128A"/>
    <w:rsid w:val="00BC1E4C"/>
    <w:rsid w:val="00BC1EBA"/>
    <w:rsid w:val="00BC2B5C"/>
    <w:rsid w:val="00BC4042"/>
    <w:rsid w:val="00BC40EA"/>
    <w:rsid w:val="00BC45A7"/>
    <w:rsid w:val="00BC46F8"/>
    <w:rsid w:val="00BC496B"/>
    <w:rsid w:val="00BC4B75"/>
    <w:rsid w:val="00BC4C12"/>
    <w:rsid w:val="00BC599D"/>
    <w:rsid w:val="00BC7BD3"/>
    <w:rsid w:val="00BD074A"/>
    <w:rsid w:val="00BD28C3"/>
    <w:rsid w:val="00BD3374"/>
    <w:rsid w:val="00BD4032"/>
    <w:rsid w:val="00BD403A"/>
    <w:rsid w:val="00BD4C0D"/>
    <w:rsid w:val="00BD5E5E"/>
    <w:rsid w:val="00BD650B"/>
    <w:rsid w:val="00BD6811"/>
    <w:rsid w:val="00BD6A34"/>
    <w:rsid w:val="00BD740D"/>
    <w:rsid w:val="00BE009E"/>
    <w:rsid w:val="00BE0DE1"/>
    <w:rsid w:val="00BE21AD"/>
    <w:rsid w:val="00BE23FA"/>
    <w:rsid w:val="00BE2697"/>
    <w:rsid w:val="00BE2BBC"/>
    <w:rsid w:val="00BE3578"/>
    <w:rsid w:val="00BE48C4"/>
    <w:rsid w:val="00BE4B39"/>
    <w:rsid w:val="00BE5636"/>
    <w:rsid w:val="00BE5678"/>
    <w:rsid w:val="00BE5710"/>
    <w:rsid w:val="00BE587B"/>
    <w:rsid w:val="00BE5B4B"/>
    <w:rsid w:val="00BE71AC"/>
    <w:rsid w:val="00BE79DE"/>
    <w:rsid w:val="00BE7C47"/>
    <w:rsid w:val="00BF00ED"/>
    <w:rsid w:val="00BF02EC"/>
    <w:rsid w:val="00BF0A72"/>
    <w:rsid w:val="00BF0D22"/>
    <w:rsid w:val="00BF136A"/>
    <w:rsid w:val="00BF1496"/>
    <w:rsid w:val="00BF1D06"/>
    <w:rsid w:val="00BF21D5"/>
    <w:rsid w:val="00BF2A94"/>
    <w:rsid w:val="00BF2C14"/>
    <w:rsid w:val="00BF2CB6"/>
    <w:rsid w:val="00BF2DDF"/>
    <w:rsid w:val="00BF336C"/>
    <w:rsid w:val="00BF3607"/>
    <w:rsid w:val="00BF36F6"/>
    <w:rsid w:val="00BF3908"/>
    <w:rsid w:val="00BF4C9C"/>
    <w:rsid w:val="00BF5371"/>
    <w:rsid w:val="00BF5BCF"/>
    <w:rsid w:val="00BF6041"/>
    <w:rsid w:val="00BF6147"/>
    <w:rsid w:val="00BF691B"/>
    <w:rsid w:val="00BF7093"/>
    <w:rsid w:val="00BF77B4"/>
    <w:rsid w:val="00BF78F4"/>
    <w:rsid w:val="00C00384"/>
    <w:rsid w:val="00C00642"/>
    <w:rsid w:val="00C00C4D"/>
    <w:rsid w:val="00C01328"/>
    <w:rsid w:val="00C02901"/>
    <w:rsid w:val="00C035E1"/>
    <w:rsid w:val="00C03A9A"/>
    <w:rsid w:val="00C042E7"/>
    <w:rsid w:val="00C04CAC"/>
    <w:rsid w:val="00C04D06"/>
    <w:rsid w:val="00C05402"/>
    <w:rsid w:val="00C060F8"/>
    <w:rsid w:val="00C0615E"/>
    <w:rsid w:val="00C06E7C"/>
    <w:rsid w:val="00C0783C"/>
    <w:rsid w:val="00C10B4B"/>
    <w:rsid w:val="00C11FB4"/>
    <w:rsid w:val="00C1249B"/>
    <w:rsid w:val="00C129E6"/>
    <w:rsid w:val="00C13190"/>
    <w:rsid w:val="00C14CFC"/>
    <w:rsid w:val="00C15D5B"/>
    <w:rsid w:val="00C161E2"/>
    <w:rsid w:val="00C166BC"/>
    <w:rsid w:val="00C20A1C"/>
    <w:rsid w:val="00C21800"/>
    <w:rsid w:val="00C22810"/>
    <w:rsid w:val="00C22C90"/>
    <w:rsid w:val="00C2331C"/>
    <w:rsid w:val="00C24CA5"/>
    <w:rsid w:val="00C24F70"/>
    <w:rsid w:val="00C24F73"/>
    <w:rsid w:val="00C258DE"/>
    <w:rsid w:val="00C263F4"/>
    <w:rsid w:val="00C26685"/>
    <w:rsid w:val="00C27AD6"/>
    <w:rsid w:val="00C27B06"/>
    <w:rsid w:val="00C27B3A"/>
    <w:rsid w:val="00C30577"/>
    <w:rsid w:val="00C305FC"/>
    <w:rsid w:val="00C3179E"/>
    <w:rsid w:val="00C318EC"/>
    <w:rsid w:val="00C31BD2"/>
    <w:rsid w:val="00C32702"/>
    <w:rsid w:val="00C3421E"/>
    <w:rsid w:val="00C34706"/>
    <w:rsid w:val="00C34D95"/>
    <w:rsid w:val="00C35750"/>
    <w:rsid w:val="00C35F73"/>
    <w:rsid w:val="00C40E40"/>
    <w:rsid w:val="00C418DA"/>
    <w:rsid w:val="00C420C0"/>
    <w:rsid w:val="00C420D9"/>
    <w:rsid w:val="00C422B2"/>
    <w:rsid w:val="00C451E8"/>
    <w:rsid w:val="00C46E4B"/>
    <w:rsid w:val="00C470F4"/>
    <w:rsid w:val="00C503C4"/>
    <w:rsid w:val="00C509B3"/>
    <w:rsid w:val="00C51B8E"/>
    <w:rsid w:val="00C52574"/>
    <w:rsid w:val="00C526F9"/>
    <w:rsid w:val="00C52FB8"/>
    <w:rsid w:val="00C5325A"/>
    <w:rsid w:val="00C56006"/>
    <w:rsid w:val="00C57C4E"/>
    <w:rsid w:val="00C60711"/>
    <w:rsid w:val="00C60EF0"/>
    <w:rsid w:val="00C61422"/>
    <w:rsid w:val="00C62236"/>
    <w:rsid w:val="00C624A1"/>
    <w:rsid w:val="00C64E8F"/>
    <w:rsid w:val="00C66312"/>
    <w:rsid w:val="00C66FDD"/>
    <w:rsid w:val="00C6703B"/>
    <w:rsid w:val="00C705C2"/>
    <w:rsid w:val="00C710CC"/>
    <w:rsid w:val="00C715A6"/>
    <w:rsid w:val="00C71872"/>
    <w:rsid w:val="00C71C4D"/>
    <w:rsid w:val="00C72B02"/>
    <w:rsid w:val="00C7402F"/>
    <w:rsid w:val="00C74C6F"/>
    <w:rsid w:val="00C762A4"/>
    <w:rsid w:val="00C76CD8"/>
    <w:rsid w:val="00C82374"/>
    <w:rsid w:val="00C84280"/>
    <w:rsid w:val="00C85295"/>
    <w:rsid w:val="00C86803"/>
    <w:rsid w:val="00C87C32"/>
    <w:rsid w:val="00C87DB4"/>
    <w:rsid w:val="00C91B8E"/>
    <w:rsid w:val="00C93064"/>
    <w:rsid w:val="00C94476"/>
    <w:rsid w:val="00C959A5"/>
    <w:rsid w:val="00C9606D"/>
    <w:rsid w:val="00C97EEF"/>
    <w:rsid w:val="00CA0ED8"/>
    <w:rsid w:val="00CA10BD"/>
    <w:rsid w:val="00CA246F"/>
    <w:rsid w:val="00CA24E7"/>
    <w:rsid w:val="00CA2B61"/>
    <w:rsid w:val="00CA2D90"/>
    <w:rsid w:val="00CA3A54"/>
    <w:rsid w:val="00CA3DAD"/>
    <w:rsid w:val="00CA3E40"/>
    <w:rsid w:val="00CA41FD"/>
    <w:rsid w:val="00CA43D4"/>
    <w:rsid w:val="00CA46EA"/>
    <w:rsid w:val="00CA5B93"/>
    <w:rsid w:val="00CA6114"/>
    <w:rsid w:val="00CA6F7D"/>
    <w:rsid w:val="00CA7280"/>
    <w:rsid w:val="00CA7668"/>
    <w:rsid w:val="00CA7C43"/>
    <w:rsid w:val="00CB0CC6"/>
    <w:rsid w:val="00CB1142"/>
    <w:rsid w:val="00CB3271"/>
    <w:rsid w:val="00CB5179"/>
    <w:rsid w:val="00CB55B3"/>
    <w:rsid w:val="00CB5740"/>
    <w:rsid w:val="00CB5A8A"/>
    <w:rsid w:val="00CB6EA2"/>
    <w:rsid w:val="00CB6F3D"/>
    <w:rsid w:val="00CB7A9E"/>
    <w:rsid w:val="00CC02D7"/>
    <w:rsid w:val="00CC0C2B"/>
    <w:rsid w:val="00CC1305"/>
    <w:rsid w:val="00CC18A5"/>
    <w:rsid w:val="00CC1DC6"/>
    <w:rsid w:val="00CC2181"/>
    <w:rsid w:val="00CC35FC"/>
    <w:rsid w:val="00CC41DF"/>
    <w:rsid w:val="00CC4243"/>
    <w:rsid w:val="00CC50EC"/>
    <w:rsid w:val="00CC5F00"/>
    <w:rsid w:val="00CC6083"/>
    <w:rsid w:val="00CC77C5"/>
    <w:rsid w:val="00CC7DF2"/>
    <w:rsid w:val="00CD0467"/>
    <w:rsid w:val="00CD0EEE"/>
    <w:rsid w:val="00CD1215"/>
    <w:rsid w:val="00CD2115"/>
    <w:rsid w:val="00CD31AB"/>
    <w:rsid w:val="00CD35AA"/>
    <w:rsid w:val="00CD4D34"/>
    <w:rsid w:val="00CD65A4"/>
    <w:rsid w:val="00CD6E0C"/>
    <w:rsid w:val="00CD789A"/>
    <w:rsid w:val="00CE01AA"/>
    <w:rsid w:val="00CE0446"/>
    <w:rsid w:val="00CE1040"/>
    <w:rsid w:val="00CE1E56"/>
    <w:rsid w:val="00CE294D"/>
    <w:rsid w:val="00CE2EAE"/>
    <w:rsid w:val="00CE34D0"/>
    <w:rsid w:val="00CE4545"/>
    <w:rsid w:val="00CE5B16"/>
    <w:rsid w:val="00CE60F2"/>
    <w:rsid w:val="00CE78F4"/>
    <w:rsid w:val="00CE7CF6"/>
    <w:rsid w:val="00CF2B98"/>
    <w:rsid w:val="00CF463D"/>
    <w:rsid w:val="00CF5076"/>
    <w:rsid w:val="00CF50E9"/>
    <w:rsid w:val="00CF5EC8"/>
    <w:rsid w:val="00CF5ECB"/>
    <w:rsid w:val="00CF6548"/>
    <w:rsid w:val="00CF6903"/>
    <w:rsid w:val="00CF6935"/>
    <w:rsid w:val="00CF72C5"/>
    <w:rsid w:val="00CF7415"/>
    <w:rsid w:val="00CF783F"/>
    <w:rsid w:val="00CF7E4A"/>
    <w:rsid w:val="00D01956"/>
    <w:rsid w:val="00D02065"/>
    <w:rsid w:val="00D024B8"/>
    <w:rsid w:val="00D02C9B"/>
    <w:rsid w:val="00D035C4"/>
    <w:rsid w:val="00D03C5E"/>
    <w:rsid w:val="00D03FA6"/>
    <w:rsid w:val="00D04069"/>
    <w:rsid w:val="00D040CB"/>
    <w:rsid w:val="00D04A29"/>
    <w:rsid w:val="00D05104"/>
    <w:rsid w:val="00D05576"/>
    <w:rsid w:val="00D05A76"/>
    <w:rsid w:val="00D06571"/>
    <w:rsid w:val="00D105D5"/>
    <w:rsid w:val="00D10BB1"/>
    <w:rsid w:val="00D10BCF"/>
    <w:rsid w:val="00D113E8"/>
    <w:rsid w:val="00D122CD"/>
    <w:rsid w:val="00D125C6"/>
    <w:rsid w:val="00D139B8"/>
    <w:rsid w:val="00D13B74"/>
    <w:rsid w:val="00D140F7"/>
    <w:rsid w:val="00D15BD8"/>
    <w:rsid w:val="00D1623F"/>
    <w:rsid w:val="00D1644E"/>
    <w:rsid w:val="00D16583"/>
    <w:rsid w:val="00D204A5"/>
    <w:rsid w:val="00D204F3"/>
    <w:rsid w:val="00D20B7C"/>
    <w:rsid w:val="00D21145"/>
    <w:rsid w:val="00D2152C"/>
    <w:rsid w:val="00D227AF"/>
    <w:rsid w:val="00D23906"/>
    <w:rsid w:val="00D23B74"/>
    <w:rsid w:val="00D2425E"/>
    <w:rsid w:val="00D24842"/>
    <w:rsid w:val="00D2485B"/>
    <w:rsid w:val="00D249EC"/>
    <w:rsid w:val="00D25777"/>
    <w:rsid w:val="00D258EB"/>
    <w:rsid w:val="00D26AF1"/>
    <w:rsid w:val="00D26E78"/>
    <w:rsid w:val="00D306EC"/>
    <w:rsid w:val="00D313BB"/>
    <w:rsid w:val="00D317A0"/>
    <w:rsid w:val="00D32D2E"/>
    <w:rsid w:val="00D34137"/>
    <w:rsid w:val="00D342C6"/>
    <w:rsid w:val="00D3472A"/>
    <w:rsid w:val="00D34985"/>
    <w:rsid w:val="00D354DC"/>
    <w:rsid w:val="00D3650D"/>
    <w:rsid w:val="00D3664D"/>
    <w:rsid w:val="00D405BB"/>
    <w:rsid w:val="00D43174"/>
    <w:rsid w:val="00D43854"/>
    <w:rsid w:val="00D441E3"/>
    <w:rsid w:val="00D44689"/>
    <w:rsid w:val="00D44D45"/>
    <w:rsid w:val="00D453A3"/>
    <w:rsid w:val="00D453D8"/>
    <w:rsid w:val="00D459D9"/>
    <w:rsid w:val="00D47E33"/>
    <w:rsid w:val="00D5049E"/>
    <w:rsid w:val="00D50AE8"/>
    <w:rsid w:val="00D510AC"/>
    <w:rsid w:val="00D51606"/>
    <w:rsid w:val="00D51B92"/>
    <w:rsid w:val="00D5206A"/>
    <w:rsid w:val="00D521A7"/>
    <w:rsid w:val="00D52C71"/>
    <w:rsid w:val="00D53367"/>
    <w:rsid w:val="00D5473C"/>
    <w:rsid w:val="00D54922"/>
    <w:rsid w:val="00D54F67"/>
    <w:rsid w:val="00D55314"/>
    <w:rsid w:val="00D55954"/>
    <w:rsid w:val="00D56828"/>
    <w:rsid w:val="00D56E6F"/>
    <w:rsid w:val="00D575B2"/>
    <w:rsid w:val="00D57D28"/>
    <w:rsid w:val="00D57F04"/>
    <w:rsid w:val="00D57FB8"/>
    <w:rsid w:val="00D600C3"/>
    <w:rsid w:val="00D619A2"/>
    <w:rsid w:val="00D62474"/>
    <w:rsid w:val="00D6247F"/>
    <w:rsid w:val="00D646D8"/>
    <w:rsid w:val="00D64C5D"/>
    <w:rsid w:val="00D64E64"/>
    <w:rsid w:val="00D64E7C"/>
    <w:rsid w:val="00D65215"/>
    <w:rsid w:val="00D6580C"/>
    <w:rsid w:val="00D66241"/>
    <w:rsid w:val="00D66BCC"/>
    <w:rsid w:val="00D66FAA"/>
    <w:rsid w:val="00D706DA"/>
    <w:rsid w:val="00D708A0"/>
    <w:rsid w:val="00D7122E"/>
    <w:rsid w:val="00D72A79"/>
    <w:rsid w:val="00D72A9A"/>
    <w:rsid w:val="00D73543"/>
    <w:rsid w:val="00D735EB"/>
    <w:rsid w:val="00D73CB8"/>
    <w:rsid w:val="00D73E54"/>
    <w:rsid w:val="00D74F39"/>
    <w:rsid w:val="00D802EF"/>
    <w:rsid w:val="00D8031A"/>
    <w:rsid w:val="00D80EF4"/>
    <w:rsid w:val="00D81ED7"/>
    <w:rsid w:val="00D829E9"/>
    <w:rsid w:val="00D834D3"/>
    <w:rsid w:val="00D83B2B"/>
    <w:rsid w:val="00D846C4"/>
    <w:rsid w:val="00D84934"/>
    <w:rsid w:val="00D84EE8"/>
    <w:rsid w:val="00D864B4"/>
    <w:rsid w:val="00D90C45"/>
    <w:rsid w:val="00D912FF"/>
    <w:rsid w:val="00D91675"/>
    <w:rsid w:val="00D932A5"/>
    <w:rsid w:val="00D93760"/>
    <w:rsid w:val="00D93838"/>
    <w:rsid w:val="00D94780"/>
    <w:rsid w:val="00D95973"/>
    <w:rsid w:val="00D974FA"/>
    <w:rsid w:val="00D97D1D"/>
    <w:rsid w:val="00DA2304"/>
    <w:rsid w:val="00DA28C1"/>
    <w:rsid w:val="00DA2CC6"/>
    <w:rsid w:val="00DA2F34"/>
    <w:rsid w:val="00DA2F91"/>
    <w:rsid w:val="00DA3536"/>
    <w:rsid w:val="00DA3C1D"/>
    <w:rsid w:val="00DA3F23"/>
    <w:rsid w:val="00DA47DA"/>
    <w:rsid w:val="00DA5230"/>
    <w:rsid w:val="00DA5770"/>
    <w:rsid w:val="00DA58F2"/>
    <w:rsid w:val="00DA65F6"/>
    <w:rsid w:val="00DA6E02"/>
    <w:rsid w:val="00DA7219"/>
    <w:rsid w:val="00DA76A1"/>
    <w:rsid w:val="00DB0015"/>
    <w:rsid w:val="00DB00D7"/>
    <w:rsid w:val="00DB07A5"/>
    <w:rsid w:val="00DB12DB"/>
    <w:rsid w:val="00DB25F4"/>
    <w:rsid w:val="00DB2C5C"/>
    <w:rsid w:val="00DB4625"/>
    <w:rsid w:val="00DB4C3F"/>
    <w:rsid w:val="00DB6BF4"/>
    <w:rsid w:val="00DB717F"/>
    <w:rsid w:val="00DC091D"/>
    <w:rsid w:val="00DC0B7D"/>
    <w:rsid w:val="00DC14E1"/>
    <w:rsid w:val="00DC3D03"/>
    <w:rsid w:val="00DC4D1B"/>
    <w:rsid w:val="00DC4FE4"/>
    <w:rsid w:val="00DC59FD"/>
    <w:rsid w:val="00DC5E87"/>
    <w:rsid w:val="00DC5EB5"/>
    <w:rsid w:val="00DC5ED6"/>
    <w:rsid w:val="00DC5F4B"/>
    <w:rsid w:val="00DC604E"/>
    <w:rsid w:val="00DC7586"/>
    <w:rsid w:val="00DC761F"/>
    <w:rsid w:val="00DC7688"/>
    <w:rsid w:val="00DC7BCB"/>
    <w:rsid w:val="00DD01E4"/>
    <w:rsid w:val="00DD0565"/>
    <w:rsid w:val="00DD08E7"/>
    <w:rsid w:val="00DD095B"/>
    <w:rsid w:val="00DD0D86"/>
    <w:rsid w:val="00DD1748"/>
    <w:rsid w:val="00DD1CE8"/>
    <w:rsid w:val="00DD2C8E"/>
    <w:rsid w:val="00DD3A33"/>
    <w:rsid w:val="00DD4771"/>
    <w:rsid w:val="00DD578D"/>
    <w:rsid w:val="00DD6300"/>
    <w:rsid w:val="00DD7B67"/>
    <w:rsid w:val="00DE03FB"/>
    <w:rsid w:val="00DE04FF"/>
    <w:rsid w:val="00DE2407"/>
    <w:rsid w:val="00DE25B2"/>
    <w:rsid w:val="00DE2D58"/>
    <w:rsid w:val="00DE4DDF"/>
    <w:rsid w:val="00DE65A3"/>
    <w:rsid w:val="00DE7716"/>
    <w:rsid w:val="00DF0386"/>
    <w:rsid w:val="00DF1682"/>
    <w:rsid w:val="00DF20F4"/>
    <w:rsid w:val="00DF257C"/>
    <w:rsid w:val="00DF3C18"/>
    <w:rsid w:val="00DF4127"/>
    <w:rsid w:val="00DF4B07"/>
    <w:rsid w:val="00DF50D7"/>
    <w:rsid w:val="00DF54CE"/>
    <w:rsid w:val="00DF604E"/>
    <w:rsid w:val="00DF759C"/>
    <w:rsid w:val="00DF7AD8"/>
    <w:rsid w:val="00E00A62"/>
    <w:rsid w:val="00E00ECA"/>
    <w:rsid w:val="00E01B54"/>
    <w:rsid w:val="00E01D3B"/>
    <w:rsid w:val="00E02047"/>
    <w:rsid w:val="00E021EA"/>
    <w:rsid w:val="00E02BC2"/>
    <w:rsid w:val="00E02C16"/>
    <w:rsid w:val="00E03389"/>
    <w:rsid w:val="00E0387F"/>
    <w:rsid w:val="00E04039"/>
    <w:rsid w:val="00E04250"/>
    <w:rsid w:val="00E0471C"/>
    <w:rsid w:val="00E047D9"/>
    <w:rsid w:val="00E050A0"/>
    <w:rsid w:val="00E054E9"/>
    <w:rsid w:val="00E05C20"/>
    <w:rsid w:val="00E05C3D"/>
    <w:rsid w:val="00E07025"/>
    <w:rsid w:val="00E075BB"/>
    <w:rsid w:val="00E0793F"/>
    <w:rsid w:val="00E137F6"/>
    <w:rsid w:val="00E15544"/>
    <w:rsid w:val="00E15D53"/>
    <w:rsid w:val="00E160A6"/>
    <w:rsid w:val="00E16F4F"/>
    <w:rsid w:val="00E170BC"/>
    <w:rsid w:val="00E17422"/>
    <w:rsid w:val="00E21759"/>
    <w:rsid w:val="00E21840"/>
    <w:rsid w:val="00E23CE0"/>
    <w:rsid w:val="00E23D39"/>
    <w:rsid w:val="00E24D24"/>
    <w:rsid w:val="00E250D8"/>
    <w:rsid w:val="00E2541E"/>
    <w:rsid w:val="00E256C4"/>
    <w:rsid w:val="00E2570A"/>
    <w:rsid w:val="00E26CF9"/>
    <w:rsid w:val="00E27EE7"/>
    <w:rsid w:val="00E300F8"/>
    <w:rsid w:val="00E30316"/>
    <w:rsid w:val="00E30AD5"/>
    <w:rsid w:val="00E3170F"/>
    <w:rsid w:val="00E3486D"/>
    <w:rsid w:val="00E34B57"/>
    <w:rsid w:val="00E34C8E"/>
    <w:rsid w:val="00E3540A"/>
    <w:rsid w:val="00E3551B"/>
    <w:rsid w:val="00E37726"/>
    <w:rsid w:val="00E37941"/>
    <w:rsid w:val="00E404BC"/>
    <w:rsid w:val="00E40D3C"/>
    <w:rsid w:val="00E42752"/>
    <w:rsid w:val="00E42D8B"/>
    <w:rsid w:val="00E42E4E"/>
    <w:rsid w:val="00E4320E"/>
    <w:rsid w:val="00E4384D"/>
    <w:rsid w:val="00E43B0D"/>
    <w:rsid w:val="00E43DFC"/>
    <w:rsid w:val="00E44200"/>
    <w:rsid w:val="00E4500A"/>
    <w:rsid w:val="00E45750"/>
    <w:rsid w:val="00E460AE"/>
    <w:rsid w:val="00E46B22"/>
    <w:rsid w:val="00E46B5D"/>
    <w:rsid w:val="00E47DB1"/>
    <w:rsid w:val="00E50373"/>
    <w:rsid w:val="00E504F2"/>
    <w:rsid w:val="00E5129D"/>
    <w:rsid w:val="00E51965"/>
    <w:rsid w:val="00E51B32"/>
    <w:rsid w:val="00E51DB2"/>
    <w:rsid w:val="00E51EDF"/>
    <w:rsid w:val="00E52E73"/>
    <w:rsid w:val="00E5318C"/>
    <w:rsid w:val="00E54E98"/>
    <w:rsid w:val="00E558A5"/>
    <w:rsid w:val="00E55F1B"/>
    <w:rsid w:val="00E5647A"/>
    <w:rsid w:val="00E56D0B"/>
    <w:rsid w:val="00E56D2B"/>
    <w:rsid w:val="00E572E1"/>
    <w:rsid w:val="00E573FF"/>
    <w:rsid w:val="00E574AD"/>
    <w:rsid w:val="00E57F29"/>
    <w:rsid w:val="00E6073D"/>
    <w:rsid w:val="00E60C10"/>
    <w:rsid w:val="00E60F9C"/>
    <w:rsid w:val="00E61C02"/>
    <w:rsid w:val="00E61FA4"/>
    <w:rsid w:val="00E61FE7"/>
    <w:rsid w:val="00E6251B"/>
    <w:rsid w:val="00E625FD"/>
    <w:rsid w:val="00E62833"/>
    <w:rsid w:val="00E6369A"/>
    <w:rsid w:val="00E63CFA"/>
    <w:rsid w:val="00E64EF0"/>
    <w:rsid w:val="00E653A9"/>
    <w:rsid w:val="00E6628F"/>
    <w:rsid w:val="00E6670D"/>
    <w:rsid w:val="00E66C0D"/>
    <w:rsid w:val="00E66DBD"/>
    <w:rsid w:val="00E66E3C"/>
    <w:rsid w:val="00E671BE"/>
    <w:rsid w:val="00E67EBF"/>
    <w:rsid w:val="00E708B9"/>
    <w:rsid w:val="00E70958"/>
    <w:rsid w:val="00E70B3D"/>
    <w:rsid w:val="00E714D1"/>
    <w:rsid w:val="00E71AEB"/>
    <w:rsid w:val="00E71D7A"/>
    <w:rsid w:val="00E72807"/>
    <w:rsid w:val="00E72B4A"/>
    <w:rsid w:val="00E73612"/>
    <w:rsid w:val="00E74833"/>
    <w:rsid w:val="00E75D2D"/>
    <w:rsid w:val="00E75E56"/>
    <w:rsid w:val="00E763A2"/>
    <w:rsid w:val="00E77D5B"/>
    <w:rsid w:val="00E77F95"/>
    <w:rsid w:val="00E77FFE"/>
    <w:rsid w:val="00E801C6"/>
    <w:rsid w:val="00E81701"/>
    <w:rsid w:val="00E827DD"/>
    <w:rsid w:val="00E82C38"/>
    <w:rsid w:val="00E83C0C"/>
    <w:rsid w:val="00E85505"/>
    <w:rsid w:val="00E8558E"/>
    <w:rsid w:val="00E85687"/>
    <w:rsid w:val="00E857AB"/>
    <w:rsid w:val="00E862B9"/>
    <w:rsid w:val="00E86AC1"/>
    <w:rsid w:val="00E86E7B"/>
    <w:rsid w:val="00E871FC"/>
    <w:rsid w:val="00E8739A"/>
    <w:rsid w:val="00E879F5"/>
    <w:rsid w:val="00E87AC4"/>
    <w:rsid w:val="00E90FD0"/>
    <w:rsid w:val="00E9157E"/>
    <w:rsid w:val="00E9241D"/>
    <w:rsid w:val="00E9293C"/>
    <w:rsid w:val="00E92C67"/>
    <w:rsid w:val="00E93023"/>
    <w:rsid w:val="00E93C19"/>
    <w:rsid w:val="00E93C30"/>
    <w:rsid w:val="00E93FA2"/>
    <w:rsid w:val="00E94F76"/>
    <w:rsid w:val="00E9609B"/>
    <w:rsid w:val="00E973E4"/>
    <w:rsid w:val="00EA050D"/>
    <w:rsid w:val="00EA175D"/>
    <w:rsid w:val="00EA1854"/>
    <w:rsid w:val="00EA3566"/>
    <w:rsid w:val="00EA3AFD"/>
    <w:rsid w:val="00EA3DCB"/>
    <w:rsid w:val="00EA4CBF"/>
    <w:rsid w:val="00EA5015"/>
    <w:rsid w:val="00EA59C2"/>
    <w:rsid w:val="00EA65FA"/>
    <w:rsid w:val="00EA67A5"/>
    <w:rsid w:val="00EA7414"/>
    <w:rsid w:val="00EB127F"/>
    <w:rsid w:val="00EB16CD"/>
    <w:rsid w:val="00EB1E63"/>
    <w:rsid w:val="00EB1FD2"/>
    <w:rsid w:val="00EB2925"/>
    <w:rsid w:val="00EB3285"/>
    <w:rsid w:val="00EB3987"/>
    <w:rsid w:val="00EB428C"/>
    <w:rsid w:val="00EB496E"/>
    <w:rsid w:val="00EB5564"/>
    <w:rsid w:val="00EB6D4F"/>
    <w:rsid w:val="00EB721F"/>
    <w:rsid w:val="00EC0306"/>
    <w:rsid w:val="00EC1360"/>
    <w:rsid w:val="00EC1E90"/>
    <w:rsid w:val="00EC4259"/>
    <w:rsid w:val="00EC47CD"/>
    <w:rsid w:val="00EC492B"/>
    <w:rsid w:val="00EC4937"/>
    <w:rsid w:val="00EC4ABF"/>
    <w:rsid w:val="00EC4E75"/>
    <w:rsid w:val="00EC5B8B"/>
    <w:rsid w:val="00EC60A6"/>
    <w:rsid w:val="00EC674E"/>
    <w:rsid w:val="00EC6F29"/>
    <w:rsid w:val="00EC726D"/>
    <w:rsid w:val="00EC781E"/>
    <w:rsid w:val="00ED00F6"/>
    <w:rsid w:val="00ED0AB5"/>
    <w:rsid w:val="00ED1C56"/>
    <w:rsid w:val="00ED24CD"/>
    <w:rsid w:val="00ED286F"/>
    <w:rsid w:val="00ED2AC8"/>
    <w:rsid w:val="00ED31AE"/>
    <w:rsid w:val="00ED3686"/>
    <w:rsid w:val="00ED37A2"/>
    <w:rsid w:val="00ED3946"/>
    <w:rsid w:val="00ED4568"/>
    <w:rsid w:val="00ED4BD1"/>
    <w:rsid w:val="00ED4DC7"/>
    <w:rsid w:val="00ED5168"/>
    <w:rsid w:val="00ED5E97"/>
    <w:rsid w:val="00ED63FA"/>
    <w:rsid w:val="00ED6F69"/>
    <w:rsid w:val="00ED73BB"/>
    <w:rsid w:val="00ED75A3"/>
    <w:rsid w:val="00EE0289"/>
    <w:rsid w:val="00EE0532"/>
    <w:rsid w:val="00EE089F"/>
    <w:rsid w:val="00EE2271"/>
    <w:rsid w:val="00EE2B83"/>
    <w:rsid w:val="00EE350F"/>
    <w:rsid w:val="00EE3622"/>
    <w:rsid w:val="00EE4780"/>
    <w:rsid w:val="00EE5500"/>
    <w:rsid w:val="00EE6379"/>
    <w:rsid w:val="00EE637C"/>
    <w:rsid w:val="00EE69CB"/>
    <w:rsid w:val="00EE6A1C"/>
    <w:rsid w:val="00EE7154"/>
    <w:rsid w:val="00EF094D"/>
    <w:rsid w:val="00EF1363"/>
    <w:rsid w:val="00EF17ED"/>
    <w:rsid w:val="00EF1B5E"/>
    <w:rsid w:val="00EF1C32"/>
    <w:rsid w:val="00EF23D2"/>
    <w:rsid w:val="00EF2D21"/>
    <w:rsid w:val="00EF381B"/>
    <w:rsid w:val="00EF3B48"/>
    <w:rsid w:val="00EF3D75"/>
    <w:rsid w:val="00EF48CC"/>
    <w:rsid w:val="00EF5097"/>
    <w:rsid w:val="00EF5C4D"/>
    <w:rsid w:val="00EF77AD"/>
    <w:rsid w:val="00F005D7"/>
    <w:rsid w:val="00F00AEB"/>
    <w:rsid w:val="00F01731"/>
    <w:rsid w:val="00F01CA3"/>
    <w:rsid w:val="00F027EF"/>
    <w:rsid w:val="00F03ADF"/>
    <w:rsid w:val="00F0557F"/>
    <w:rsid w:val="00F05A29"/>
    <w:rsid w:val="00F05BB1"/>
    <w:rsid w:val="00F06A6E"/>
    <w:rsid w:val="00F07373"/>
    <w:rsid w:val="00F10523"/>
    <w:rsid w:val="00F1062A"/>
    <w:rsid w:val="00F10AE6"/>
    <w:rsid w:val="00F11E0F"/>
    <w:rsid w:val="00F120CD"/>
    <w:rsid w:val="00F12CE6"/>
    <w:rsid w:val="00F12D87"/>
    <w:rsid w:val="00F130EC"/>
    <w:rsid w:val="00F13589"/>
    <w:rsid w:val="00F138FE"/>
    <w:rsid w:val="00F14008"/>
    <w:rsid w:val="00F14077"/>
    <w:rsid w:val="00F14A7C"/>
    <w:rsid w:val="00F14B72"/>
    <w:rsid w:val="00F166C2"/>
    <w:rsid w:val="00F16D39"/>
    <w:rsid w:val="00F2082A"/>
    <w:rsid w:val="00F210AC"/>
    <w:rsid w:val="00F21286"/>
    <w:rsid w:val="00F22508"/>
    <w:rsid w:val="00F226C4"/>
    <w:rsid w:val="00F22754"/>
    <w:rsid w:val="00F23B6E"/>
    <w:rsid w:val="00F2436B"/>
    <w:rsid w:val="00F24935"/>
    <w:rsid w:val="00F25AAC"/>
    <w:rsid w:val="00F25D13"/>
    <w:rsid w:val="00F26760"/>
    <w:rsid w:val="00F267F5"/>
    <w:rsid w:val="00F3080C"/>
    <w:rsid w:val="00F30CC8"/>
    <w:rsid w:val="00F30D03"/>
    <w:rsid w:val="00F31D83"/>
    <w:rsid w:val="00F32053"/>
    <w:rsid w:val="00F32699"/>
    <w:rsid w:val="00F332E7"/>
    <w:rsid w:val="00F3399E"/>
    <w:rsid w:val="00F33C63"/>
    <w:rsid w:val="00F35632"/>
    <w:rsid w:val="00F35AB3"/>
    <w:rsid w:val="00F35BAF"/>
    <w:rsid w:val="00F35F77"/>
    <w:rsid w:val="00F40433"/>
    <w:rsid w:val="00F412E8"/>
    <w:rsid w:val="00F41359"/>
    <w:rsid w:val="00F41538"/>
    <w:rsid w:val="00F41A9F"/>
    <w:rsid w:val="00F42467"/>
    <w:rsid w:val="00F42506"/>
    <w:rsid w:val="00F440FA"/>
    <w:rsid w:val="00F443F8"/>
    <w:rsid w:val="00F44746"/>
    <w:rsid w:val="00F45964"/>
    <w:rsid w:val="00F464D8"/>
    <w:rsid w:val="00F46B61"/>
    <w:rsid w:val="00F5064D"/>
    <w:rsid w:val="00F50ABB"/>
    <w:rsid w:val="00F548D4"/>
    <w:rsid w:val="00F552FA"/>
    <w:rsid w:val="00F55ED3"/>
    <w:rsid w:val="00F6024C"/>
    <w:rsid w:val="00F6117D"/>
    <w:rsid w:val="00F61C3C"/>
    <w:rsid w:val="00F62214"/>
    <w:rsid w:val="00F62AB1"/>
    <w:rsid w:val="00F63E6D"/>
    <w:rsid w:val="00F64496"/>
    <w:rsid w:val="00F64B9F"/>
    <w:rsid w:val="00F65242"/>
    <w:rsid w:val="00F6556F"/>
    <w:rsid w:val="00F66031"/>
    <w:rsid w:val="00F66090"/>
    <w:rsid w:val="00F66536"/>
    <w:rsid w:val="00F6777A"/>
    <w:rsid w:val="00F67B96"/>
    <w:rsid w:val="00F67EFE"/>
    <w:rsid w:val="00F70A08"/>
    <w:rsid w:val="00F70CD0"/>
    <w:rsid w:val="00F719C6"/>
    <w:rsid w:val="00F71AF7"/>
    <w:rsid w:val="00F72825"/>
    <w:rsid w:val="00F73BFF"/>
    <w:rsid w:val="00F74287"/>
    <w:rsid w:val="00F744C2"/>
    <w:rsid w:val="00F74E24"/>
    <w:rsid w:val="00F74FBD"/>
    <w:rsid w:val="00F76B45"/>
    <w:rsid w:val="00F76DDF"/>
    <w:rsid w:val="00F7760C"/>
    <w:rsid w:val="00F778D5"/>
    <w:rsid w:val="00F809A7"/>
    <w:rsid w:val="00F813B4"/>
    <w:rsid w:val="00F8185A"/>
    <w:rsid w:val="00F81BB3"/>
    <w:rsid w:val="00F8241B"/>
    <w:rsid w:val="00F827C4"/>
    <w:rsid w:val="00F834E9"/>
    <w:rsid w:val="00F83B54"/>
    <w:rsid w:val="00F84554"/>
    <w:rsid w:val="00F846EC"/>
    <w:rsid w:val="00F855AF"/>
    <w:rsid w:val="00F862F7"/>
    <w:rsid w:val="00F87628"/>
    <w:rsid w:val="00F87DC9"/>
    <w:rsid w:val="00F9008E"/>
    <w:rsid w:val="00F907CA"/>
    <w:rsid w:val="00F90FE2"/>
    <w:rsid w:val="00F9250F"/>
    <w:rsid w:val="00F9254A"/>
    <w:rsid w:val="00F9594E"/>
    <w:rsid w:val="00F95B42"/>
    <w:rsid w:val="00F95C1C"/>
    <w:rsid w:val="00F96F5F"/>
    <w:rsid w:val="00FA079C"/>
    <w:rsid w:val="00FA07EE"/>
    <w:rsid w:val="00FA1CB3"/>
    <w:rsid w:val="00FA3AA5"/>
    <w:rsid w:val="00FA440D"/>
    <w:rsid w:val="00FA550B"/>
    <w:rsid w:val="00FA5655"/>
    <w:rsid w:val="00FA62B4"/>
    <w:rsid w:val="00FA690F"/>
    <w:rsid w:val="00FA6999"/>
    <w:rsid w:val="00FA71B3"/>
    <w:rsid w:val="00FA74C1"/>
    <w:rsid w:val="00FA7733"/>
    <w:rsid w:val="00FA7B28"/>
    <w:rsid w:val="00FB19C9"/>
    <w:rsid w:val="00FB288B"/>
    <w:rsid w:val="00FB2B45"/>
    <w:rsid w:val="00FB37F2"/>
    <w:rsid w:val="00FB3A89"/>
    <w:rsid w:val="00FB4537"/>
    <w:rsid w:val="00FB5AAE"/>
    <w:rsid w:val="00FB5CD0"/>
    <w:rsid w:val="00FB64A2"/>
    <w:rsid w:val="00FB64CB"/>
    <w:rsid w:val="00FB6A2D"/>
    <w:rsid w:val="00FB6F91"/>
    <w:rsid w:val="00FB77E0"/>
    <w:rsid w:val="00FC0862"/>
    <w:rsid w:val="00FC32A7"/>
    <w:rsid w:val="00FC3385"/>
    <w:rsid w:val="00FC3769"/>
    <w:rsid w:val="00FC3ACC"/>
    <w:rsid w:val="00FC5B40"/>
    <w:rsid w:val="00FC6023"/>
    <w:rsid w:val="00FC62AC"/>
    <w:rsid w:val="00FC64B1"/>
    <w:rsid w:val="00FC6F96"/>
    <w:rsid w:val="00FC75DE"/>
    <w:rsid w:val="00FD0A69"/>
    <w:rsid w:val="00FD110D"/>
    <w:rsid w:val="00FD1324"/>
    <w:rsid w:val="00FD1DA5"/>
    <w:rsid w:val="00FD25E3"/>
    <w:rsid w:val="00FD41CF"/>
    <w:rsid w:val="00FD4353"/>
    <w:rsid w:val="00FD49DA"/>
    <w:rsid w:val="00FD5E2C"/>
    <w:rsid w:val="00FD6574"/>
    <w:rsid w:val="00FD6B24"/>
    <w:rsid w:val="00FD7909"/>
    <w:rsid w:val="00FD7ADB"/>
    <w:rsid w:val="00FE0C0D"/>
    <w:rsid w:val="00FE10D2"/>
    <w:rsid w:val="00FE1287"/>
    <w:rsid w:val="00FE1802"/>
    <w:rsid w:val="00FE3280"/>
    <w:rsid w:val="00FE3A93"/>
    <w:rsid w:val="00FE46A8"/>
    <w:rsid w:val="00FE4D29"/>
    <w:rsid w:val="00FE5A60"/>
    <w:rsid w:val="00FE6533"/>
    <w:rsid w:val="00FE6A7A"/>
    <w:rsid w:val="00FE7FA1"/>
    <w:rsid w:val="00FF0739"/>
    <w:rsid w:val="00FF0C2C"/>
    <w:rsid w:val="00FF106E"/>
    <w:rsid w:val="00FF17B3"/>
    <w:rsid w:val="00FF18A2"/>
    <w:rsid w:val="00FF1FC1"/>
    <w:rsid w:val="00FF2735"/>
    <w:rsid w:val="00FF2D13"/>
    <w:rsid w:val="00FF4734"/>
    <w:rsid w:val="00FF4864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46CB5"/>
  <w15:chartTrackingRefBased/>
  <w15:docId w15:val="{0A1BF412-B768-4A4F-89A4-2755EEB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769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AA1769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7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3A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AEB"/>
    <w:pPr>
      <w:spacing w:before="240" w:after="60"/>
      <w:ind w:firstLine="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00A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17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C32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3C32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sid w:val="003C322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3C32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3C322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3C322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next w:val="a"/>
    <w:link w:val="a4"/>
    <w:rsid w:val="00AA1769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link w:val="a3"/>
    <w:semiHidden/>
    <w:locked/>
    <w:rsid w:val="003C322A"/>
    <w:rPr>
      <w:rFonts w:cs="Times New Roman"/>
      <w:sz w:val="20"/>
      <w:szCs w:val="20"/>
    </w:rPr>
  </w:style>
  <w:style w:type="paragraph" w:styleId="a5">
    <w:name w:val="header"/>
    <w:basedOn w:val="a"/>
    <w:link w:val="a6"/>
    <w:rsid w:val="00AA176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semiHidden/>
    <w:locked/>
    <w:rsid w:val="003C322A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AA176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3C322A"/>
    <w:rPr>
      <w:rFonts w:cs="Times New Roman"/>
      <w:sz w:val="20"/>
      <w:szCs w:val="20"/>
    </w:rPr>
  </w:style>
  <w:style w:type="character" w:styleId="a9">
    <w:name w:val="page number"/>
    <w:rsid w:val="00AA1769"/>
    <w:rPr>
      <w:rFonts w:cs="Times New Roman"/>
    </w:rPr>
  </w:style>
  <w:style w:type="paragraph" w:styleId="aa">
    <w:name w:val="caption"/>
    <w:basedOn w:val="a"/>
    <w:next w:val="a"/>
    <w:qFormat/>
    <w:rsid w:val="00AA1769"/>
    <w:pPr>
      <w:jc w:val="center"/>
    </w:pPr>
    <w:rPr>
      <w:b/>
      <w:sz w:val="28"/>
    </w:rPr>
  </w:style>
  <w:style w:type="paragraph" w:styleId="ab">
    <w:name w:val="Block Text"/>
    <w:basedOn w:val="a"/>
    <w:rsid w:val="00AA1769"/>
    <w:pPr>
      <w:ind w:left="-600" w:right="-763" w:firstLine="0"/>
      <w:jc w:val="both"/>
    </w:pPr>
    <w:rPr>
      <w:sz w:val="28"/>
    </w:rPr>
  </w:style>
  <w:style w:type="paragraph" w:customStyle="1" w:styleId="ac">
    <w:name w:val="Обращение"/>
    <w:basedOn w:val="a"/>
    <w:next w:val="a"/>
    <w:rsid w:val="00AA1769"/>
    <w:pPr>
      <w:spacing w:before="240" w:after="120"/>
      <w:ind w:firstLine="0"/>
      <w:jc w:val="center"/>
    </w:pPr>
    <w:rPr>
      <w:b/>
    </w:rPr>
  </w:style>
  <w:style w:type="paragraph" w:customStyle="1" w:styleId="ad">
    <w:name w:val="Адресные реквизиты"/>
    <w:basedOn w:val="a3"/>
    <w:next w:val="a3"/>
    <w:rsid w:val="00AA1769"/>
    <w:pPr>
      <w:jc w:val="left"/>
    </w:pPr>
    <w:rPr>
      <w:sz w:val="16"/>
    </w:rPr>
  </w:style>
  <w:style w:type="paragraph" w:customStyle="1" w:styleId="ae">
    <w:name w:val="Адресат"/>
    <w:basedOn w:val="a"/>
    <w:rsid w:val="00AA1769"/>
    <w:pPr>
      <w:spacing w:before="120"/>
      <w:ind w:firstLine="0"/>
    </w:pPr>
    <w:rPr>
      <w:b/>
    </w:rPr>
  </w:style>
  <w:style w:type="paragraph" w:styleId="21">
    <w:name w:val="Body Text 2"/>
    <w:basedOn w:val="a"/>
    <w:link w:val="22"/>
    <w:rsid w:val="00AA1769"/>
    <w:pPr>
      <w:ind w:firstLine="0"/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3C322A"/>
    <w:rPr>
      <w:rFonts w:cs="Times New Roman"/>
      <w:sz w:val="20"/>
      <w:szCs w:val="20"/>
    </w:rPr>
  </w:style>
  <w:style w:type="paragraph" w:styleId="af">
    <w:name w:val="Balloon Text"/>
    <w:basedOn w:val="a"/>
    <w:link w:val="af0"/>
    <w:semiHidden/>
    <w:rsid w:val="00AA17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3C322A"/>
    <w:rPr>
      <w:rFonts w:cs="Times New Roman"/>
      <w:sz w:val="2"/>
    </w:rPr>
  </w:style>
  <w:style w:type="paragraph" w:styleId="af1">
    <w:name w:val="Body Text Indent"/>
    <w:basedOn w:val="a"/>
    <w:link w:val="af2"/>
    <w:rsid w:val="00AA1769"/>
    <w:pPr>
      <w:spacing w:line="360" w:lineRule="auto"/>
      <w:jc w:val="both"/>
    </w:pPr>
    <w:rPr>
      <w:color w:val="000000"/>
    </w:rPr>
  </w:style>
  <w:style w:type="character" w:customStyle="1" w:styleId="af2">
    <w:name w:val="Основной текст с отступом Знак"/>
    <w:link w:val="af1"/>
    <w:semiHidden/>
    <w:locked/>
    <w:rsid w:val="003C322A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rsid w:val="00AA1769"/>
    <w:pPr>
      <w:spacing w:line="360" w:lineRule="auto"/>
      <w:ind w:firstLine="561"/>
      <w:jc w:val="both"/>
    </w:pPr>
    <w:rPr>
      <w:color w:val="000000"/>
      <w:szCs w:val="26"/>
    </w:rPr>
  </w:style>
  <w:style w:type="character" w:customStyle="1" w:styleId="24">
    <w:name w:val="Основной текст с отступом 2 Знак"/>
    <w:link w:val="23"/>
    <w:semiHidden/>
    <w:locked/>
    <w:rsid w:val="003C322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AA1769"/>
    <w:pPr>
      <w:spacing w:line="360" w:lineRule="auto"/>
      <w:ind w:firstLine="561"/>
      <w:jc w:val="both"/>
    </w:pPr>
    <w:rPr>
      <w:sz w:val="28"/>
      <w:szCs w:val="26"/>
    </w:rPr>
  </w:style>
  <w:style w:type="character" w:customStyle="1" w:styleId="30">
    <w:name w:val="Основной текст с отступом 3 Знак"/>
    <w:link w:val="3"/>
    <w:semiHidden/>
    <w:locked/>
    <w:rsid w:val="003C322A"/>
    <w:rPr>
      <w:rFonts w:cs="Times New Roman"/>
      <w:sz w:val="16"/>
      <w:szCs w:val="16"/>
    </w:rPr>
  </w:style>
  <w:style w:type="paragraph" w:customStyle="1" w:styleId="xl33">
    <w:name w:val="xl33"/>
    <w:basedOn w:val="a"/>
    <w:rsid w:val="00A943DB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table" w:styleId="af3">
    <w:name w:val="Table Grid"/>
    <w:basedOn w:val="a1"/>
    <w:rsid w:val="003A760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3A760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styleId="31">
    <w:name w:val="Body Text 3"/>
    <w:basedOn w:val="a"/>
    <w:link w:val="32"/>
    <w:rsid w:val="003A76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3C322A"/>
    <w:rPr>
      <w:rFonts w:cs="Times New Roman"/>
      <w:sz w:val="16"/>
      <w:szCs w:val="16"/>
    </w:rPr>
  </w:style>
  <w:style w:type="paragraph" w:customStyle="1" w:styleId="af4">
    <w:name w:val="Знак"/>
    <w:basedOn w:val="a"/>
    <w:rsid w:val="00633358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1"/>
    <w:basedOn w:val="a"/>
    <w:rsid w:val="00633358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E5678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Title"/>
    <w:basedOn w:val="a"/>
    <w:link w:val="af6"/>
    <w:qFormat/>
    <w:rsid w:val="00885BFB"/>
    <w:pPr>
      <w:ind w:firstLine="0"/>
      <w:jc w:val="center"/>
    </w:pPr>
    <w:rPr>
      <w:b/>
      <w:sz w:val="28"/>
    </w:rPr>
  </w:style>
  <w:style w:type="character" w:customStyle="1" w:styleId="af6">
    <w:name w:val="Заголовок Знак"/>
    <w:link w:val="af5"/>
    <w:locked/>
    <w:rsid w:val="003C322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7">
    <w:name w:val="реквизитПодпись"/>
    <w:basedOn w:val="a"/>
    <w:rsid w:val="00885BFB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ConsPlusCell">
    <w:name w:val="ConsPlusCell"/>
    <w:rsid w:val="001726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uiPriority w:val="99"/>
    <w:rsid w:val="00EB1E63"/>
    <w:rPr>
      <w:rFonts w:cs="Times New Roman"/>
      <w:color w:val="0000FF"/>
      <w:u w:val="single"/>
    </w:rPr>
  </w:style>
  <w:style w:type="paragraph" w:styleId="af9">
    <w:name w:val="No Spacing"/>
    <w:qFormat/>
    <w:rsid w:val="007D76D4"/>
    <w:rPr>
      <w:rFonts w:ascii="Calibri" w:hAnsi="Calibri"/>
      <w:sz w:val="22"/>
      <w:szCs w:val="22"/>
    </w:rPr>
  </w:style>
  <w:style w:type="character" w:styleId="afa">
    <w:name w:val="FollowedHyperlink"/>
    <w:uiPriority w:val="99"/>
    <w:unhideWhenUsed/>
    <w:rsid w:val="00A0221C"/>
    <w:rPr>
      <w:color w:val="954F72"/>
      <w:u w:val="single"/>
    </w:rPr>
  </w:style>
  <w:style w:type="paragraph" w:customStyle="1" w:styleId="msonormal0">
    <w:name w:val="msonormal"/>
    <w:basedOn w:val="a"/>
    <w:rsid w:val="00A0221C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5">
    <w:name w:val="xl65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02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Default">
    <w:name w:val="Default"/>
    <w:rsid w:val="00C26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FA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4">
    <w:name w:val="xl64"/>
    <w:basedOn w:val="a"/>
    <w:rsid w:val="00FA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tam.kozhreg.ru" TargetMode="External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поселения за 1 квартал 2024года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CAE-4B6D-840C-F14630EBBD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CAE-4B6D-840C-F14630EBBD0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01-453A-A865-F98E779EA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24912542182227221"/>
          <c:w val="0.82407407407407407"/>
          <c:h val="0.61768122734658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за 1 квартал 2024года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9C-4830-BD78-EF77F187F5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9C-4830-BD78-EF77F187F5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9C-4830-BD78-EF77F187F5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784-42CF-8692-993BEB9FDB0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784-42CF-8692-993BEB9FDB0F}"/>
              </c:ext>
            </c:extLst>
          </c:dPt>
          <c:dLbls>
            <c:dLbl>
              <c:idx val="1"/>
              <c:layout>
                <c:manualLayout>
                  <c:x val="4.3981481481481309E-2"/>
                  <c:y val="-0.1547619047619048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9C-4830-BD78-EF77F187F54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Дотация</c:v>
                </c:pt>
                <c:pt idx="1">
                  <c:v>Субвенция</c:v>
                </c:pt>
                <c:pt idx="2">
                  <c:v>МБТ</c:v>
                </c:pt>
                <c:pt idx="3">
                  <c:v>прочие МТ</c:v>
                </c:pt>
                <c:pt idx="4">
                  <c:v>прочие безв.пост.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</c:v>
                </c:pt>
                <c:pt idx="1">
                  <c:v>0.02</c:v>
                </c:pt>
                <c:pt idx="2">
                  <c:v>0.01</c:v>
                </c:pt>
                <c:pt idx="3">
                  <c:v>0.51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7-4435-B207-621503D8A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за 1 квартал 2024года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DA-4A56-A09B-C4EA6AF2C7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DA-4A56-A09B-C4EA6AF2C7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DA-4A56-A09B-C4EA6AF2C7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DA-4A56-A09B-C4EA6AF2C7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4DA-4A56-A09B-C4EA6AF2C7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819-44B3-AC5B-A601A37192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C6F-4171-A526-FEF3F967F8F9}"/>
              </c:ext>
            </c:extLst>
          </c:dPt>
          <c:dLbls>
            <c:dLbl>
              <c:idx val="1"/>
              <c:layout>
                <c:manualLayout>
                  <c:x val="0.11574074074074074"/>
                  <c:y val="7.53968253968253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DA-4A56-A09B-C4EA6AF2C781}"/>
                </c:ext>
              </c:extLst>
            </c:dLbl>
            <c:dLbl>
              <c:idx val="3"/>
              <c:layout>
                <c:manualLayout>
                  <c:x val="0.14351851851851852"/>
                  <c:y val="1.19047619047619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DA-4A56-A09B-C4EA6AF2C781}"/>
                </c:ext>
              </c:extLst>
            </c:dLbl>
            <c:dLbl>
              <c:idx val="6"/>
              <c:layout>
                <c:manualLayout>
                  <c:x val="-0.18981481481481483"/>
                  <c:y val="9.52380952380952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6F-4171-A526-FEF3F967F8F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Дотация</c:v>
                </c:pt>
                <c:pt idx="3">
                  <c:v>Субвенция</c:v>
                </c:pt>
                <c:pt idx="4">
                  <c:v>МБТ</c:v>
                </c:pt>
                <c:pt idx="5">
                  <c:v>Прочие МБТ</c:v>
                </c:pt>
                <c:pt idx="6">
                  <c:v>прочие безвозмездные поступления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0.19</c:v>
                </c:pt>
                <c:pt idx="1">
                  <c:v>0.03</c:v>
                </c:pt>
                <c:pt idx="2">
                  <c:v>0.24</c:v>
                </c:pt>
                <c:pt idx="3">
                  <c:v>0.02</c:v>
                </c:pt>
                <c:pt idx="4">
                  <c:v>0.01</c:v>
                </c:pt>
                <c:pt idx="5">
                  <c:v>0.41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99-4256-945C-DCD4C425C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поступлений собственных доходов за 1 квартал 2024год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3E-4CBA-BD35-3840857EE7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3E-4CBA-BD35-3840857EE7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17-4461-AC6B-594CB567A1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617-4461-AC6B-594CB567A1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83E-4CBA-BD35-3840857EE7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765-4969-BAED-40649C3FDDCE}"/>
              </c:ext>
            </c:extLst>
          </c:dPt>
          <c:dLbls>
            <c:dLbl>
              <c:idx val="2"/>
              <c:layout>
                <c:manualLayout>
                  <c:x val="-0.18175681757534481"/>
                  <c:y val="0.203601857460125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17-4461-AC6B-594CB567A123}"/>
                </c:ext>
              </c:extLst>
            </c:dLbl>
            <c:dLbl>
              <c:idx val="3"/>
              <c:layout>
                <c:manualLayout>
                  <c:x val="-0.15376833586241784"/>
                  <c:y val="5.69800569800569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17-4461-AC6B-594CB567A123}"/>
                </c:ext>
              </c:extLst>
            </c:dLbl>
            <c:dLbl>
              <c:idx val="4"/>
              <c:layout>
                <c:manualLayout>
                  <c:x val="-2.2255943348507841E-2"/>
                  <c:y val="-5.69800569800569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83E-4CBA-BD35-3840857EE792}"/>
                </c:ext>
              </c:extLst>
            </c:dLbl>
            <c:dLbl>
              <c:idx val="5"/>
              <c:layout>
                <c:manualLayout>
                  <c:x val="0.21749775966926743"/>
                  <c:y val="-2.47251572185955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65-4969-BAED-40649C3FDDC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Доходы от аренды</c:v>
                </c:pt>
                <c:pt idx="3">
                  <c:v>земельный налог</c:v>
                </c:pt>
                <c:pt idx="4">
                  <c:v>прочие поступления</c:v>
                </c:pt>
                <c:pt idx="5">
                  <c:v>Административные штрафы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0.32</c:v>
                </c:pt>
                <c:pt idx="1">
                  <c:v>0.53</c:v>
                </c:pt>
                <c:pt idx="2">
                  <c:v>7.0000000000000007E-2</c:v>
                </c:pt>
                <c:pt idx="3">
                  <c:v>0.01</c:v>
                </c:pt>
                <c:pt idx="4">
                  <c:v>0.01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7-4461-AC6B-594CB567A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21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расходов бюджета поселения на 01.04.2024 год</a:t>
            </a:r>
          </a:p>
        </c:rich>
      </c:tx>
      <c:overlay val="0"/>
      <c:spPr>
        <a:noFill/>
        <a:ln w="31239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за 1кв.2024года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21F-46D0-91D8-8C45B92D855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21F-46D0-91D8-8C45B92D855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21F-46D0-91D8-8C45B92D855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21F-46D0-91D8-8C45B92D855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121F-46D0-91D8-8C45B92D8555}"/>
              </c:ext>
            </c:extLst>
          </c:dPt>
          <c:dLbls>
            <c:dLbl>
              <c:idx val="1"/>
              <c:layout>
                <c:manualLayout>
                  <c:x val="0.10407079936090297"/>
                  <c:y val="-0.13797100819486441"/>
                </c:manualLayout>
              </c:layout>
              <c:spPr>
                <a:noFill/>
                <a:ln w="3123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1F-46D0-91D8-8C45B92D8555}"/>
                </c:ext>
              </c:extLst>
            </c:dLbl>
            <c:spPr>
              <a:noFill/>
              <a:ln w="31239">
                <a:noFill/>
              </a:ln>
            </c:sp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Национальная экономика</c:v>
                </c:pt>
                <c:pt idx="5">
                  <c:v>МБТ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0.54</c:v>
                </c:pt>
                <c:pt idx="1">
                  <c:v>0.01</c:v>
                </c:pt>
                <c:pt idx="2">
                  <c:v>0.06</c:v>
                </c:pt>
                <c:pt idx="3" formatCode="0.0%">
                  <c:v>0.14699999999999999</c:v>
                </c:pt>
                <c:pt idx="4">
                  <c:v>0.24</c:v>
                </c:pt>
                <c:pt idx="5" formatCode="0.0%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1F-46D0-91D8-8C45B92D8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31239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6360-1A35-41A6-B8B3-1839B7A4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332</TotalTime>
  <Pages>35</Pages>
  <Words>9390</Words>
  <Characters>53529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62794</CharactersWithSpaces>
  <SharedDoc>false</SharedDoc>
  <HLinks>
    <vt:vector size="6" baseType="variant"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http://urtam.kozhreg.ru/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>JOГO JARDIM x8?! PORRA! DIA 8 VOTA NГO!</dc:subject>
  <dc:creator>VOTA NГO А REGIONALIZAЗГO! SIM AO REFORЗO DO MUNICIPALISMO!</dc:creator>
  <cp:keywords/>
  <cp:lastModifiedBy>user</cp:lastModifiedBy>
  <cp:revision>42</cp:revision>
  <cp:lastPrinted>2023-04-20T08:42:00Z</cp:lastPrinted>
  <dcterms:created xsi:type="dcterms:W3CDTF">2023-04-20T09:49:00Z</dcterms:created>
  <dcterms:modified xsi:type="dcterms:W3CDTF">2024-05-08T10:15:00Z</dcterms:modified>
</cp:coreProperties>
</file>